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2" w:rsidRPr="006E6A48" w:rsidRDefault="00340193" w:rsidP="00CA6022">
      <w:pPr>
        <w:pStyle w:val="Overskrift3"/>
      </w:pPr>
      <w:r w:rsidRPr="006E6A48">
        <w:t>SØKNAD OM SKOLEFRI</w:t>
      </w:r>
      <w:r w:rsidR="002411AA">
        <w:t xml:space="preserve"> INNTIL TO UKER</w:t>
      </w:r>
    </w:p>
    <w:p w:rsidR="009A707D" w:rsidRDefault="009A707D" w:rsidP="00CA6022">
      <w:pPr>
        <w:rPr>
          <w:rFonts w:ascii="Arial" w:hAnsi="Arial" w:cs="Arial"/>
          <w:sz w:val="20"/>
          <w:szCs w:val="20"/>
        </w:rPr>
      </w:pPr>
      <w:r w:rsidRPr="00FE27C8">
        <w:rPr>
          <w:rFonts w:ascii="Arial" w:hAnsi="Arial" w:cs="Arial"/>
          <w:sz w:val="20"/>
          <w:szCs w:val="20"/>
        </w:rPr>
        <w:t>Foresatte fyller ut del A og sender søknaden til elevens kontaktlærer.</w:t>
      </w:r>
    </w:p>
    <w:p w:rsidR="00242686" w:rsidRDefault="00242686" w:rsidP="00CA6022">
      <w:pPr>
        <w:rPr>
          <w:rFonts w:ascii="Arial" w:hAnsi="Arial" w:cs="Arial"/>
          <w:sz w:val="20"/>
          <w:szCs w:val="20"/>
        </w:rPr>
      </w:pPr>
    </w:p>
    <w:p w:rsidR="00242686" w:rsidRPr="00242686" w:rsidRDefault="00242686" w:rsidP="00242686">
      <w:pPr>
        <w:spacing w:line="240" w:lineRule="exact"/>
        <w:rPr>
          <w:rFonts w:ascii="Arial" w:hAnsi="Arial" w:cs="Arial"/>
          <w:sz w:val="20"/>
        </w:rPr>
      </w:pPr>
      <w:r w:rsidRPr="00242686">
        <w:rPr>
          <w:rFonts w:ascii="Arial" w:hAnsi="Arial" w:cs="Arial"/>
          <w:sz w:val="20"/>
        </w:rPr>
        <w:t>Vedtak om permisjon er et enkeltvedtak, jf. forvaltningsloven (fvl.) § 2.  Vedtaket kan påklages,</w:t>
      </w:r>
    </w:p>
    <w:p w:rsidR="00242686" w:rsidRPr="00242686" w:rsidRDefault="00242686" w:rsidP="00242686">
      <w:pPr>
        <w:spacing w:line="240" w:lineRule="exact"/>
        <w:rPr>
          <w:rFonts w:ascii="Arial" w:hAnsi="Arial" w:cs="Arial"/>
          <w:sz w:val="20"/>
        </w:rPr>
      </w:pPr>
      <w:r w:rsidRPr="00242686">
        <w:rPr>
          <w:rFonts w:ascii="Arial" w:hAnsi="Arial" w:cs="Arial"/>
          <w:sz w:val="20"/>
        </w:rPr>
        <w:t xml:space="preserve">med en klagefrist på </w:t>
      </w:r>
      <w:r w:rsidRPr="00242686">
        <w:rPr>
          <w:rFonts w:ascii="Arial" w:hAnsi="Arial" w:cs="Arial"/>
          <w:sz w:val="20"/>
          <w:u w:val="single"/>
        </w:rPr>
        <w:t>tre uker</w:t>
      </w:r>
      <w:r w:rsidRPr="00242686">
        <w:rPr>
          <w:rFonts w:ascii="Arial" w:hAnsi="Arial" w:cs="Arial"/>
          <w:sz w:val="20"/>
        </w:rPr>
        <w:t xml:space="preserve"> regnet fra det tidspunkt foresatte har mottatt brevet, jf. fvl. §§ 28 og 29.</w:t>
      </w:r>
    </w:p>
    <w:p w:rsidR="00242686" w:rsidRPr="00242686" w:rsidRDefault="00242686" w:rsidP="00242686">
      <w:pPr>
        <w:spacing w:line="240" w:lineRule="exact"/>
        <w:rPr>
          <w:rFonts w:ascii="Arial" w:hAnsi="Arial" w:cs="Arial"/>
          <w:sz w:val="20"/>
        </w:rPr>
      </w:pPr>
      <w:r w:rsidRPr="00242686">
        <w:rPr>
          <w:rFonts w:ascii="Arial" w:hAnsi="Arial" w:cs="Arial"/>
          <w:sz w:val="20"/>
        </w:rPr>
        <w:t>En eventuell klage skal sendes til skolen.  Endelig klageinstans er Fylkesmannen i Oslo og Akershus.</w:t>
      </w:r>
    </w:p>
    <w:p w:rsidR="009A707D" w:rsidRPr="00414481" w:rsidRDefault="009A707D" w:rsidP="00CA6022">
      <w:pPr>
        <w:rPr>
          <w:rFonts w:ascii="Arial" w:hAnsi="Arial" w:cs="Arial"/>
          <w:sz w:val="20"/>
          <w:szCs w:val="20"/>
        </w:rPr>
      </w:pPr>
    </w:p>
    <w:p w:rsidR="00CA6022" w:rsidRPr="006E6A48" w:rsidRDefault="00CA6022" w:rsidP="00CA6022">
      <w:pPr>
        <w:rPr>
          <w:rFonts w:ascii="Arial" w:hAnsi="Arial" w:cs="Arial"/>
          <w:b/>
        </w:rPr>
      </w:pPr>
      <w:r w:rsidRPr="006E6A48">
        <w:rPr>
          <w:rFonts w:ascii="Arial" w:hAnsi="Arial" w:cs="Arial"/>
          <w:b/>
        </w:rPr>
        <w:t>Del A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88"/>
        <w:gridCol w:w="1607"/>
        <w:gridCol w:w="1255"/>
        <w:gridCol w:w="3084"/>
      </w:tblGrid>
      <w:tr w:rsidR="00CA6022" w:rsidRPr="00713562" w:rsidTr="00242686">
        <w:tc>
          <w:tcPr>
            <w:tcW w:w="10598" w:type="dxa"/>
            <w:gridSpan w:val="4"/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62">
              <w:rPr>
                <w:rFonts w:ascii="Arial" w:hAnsi="Arial" w:cs="Arial"/>
                <w:b/>
                <w:sz w:val="20"/>
                <w:szCs w:val="20"/>
              </w:rPr>
              <w:t>Fylles ut av foresatte:</w:t>
            </w:r>
          </w:p>
        </w:tc>
      </w:tr>
      <w:tr w:rsidR="00CA6022" w:rsidRPr="00713562" w:rsidTr="00242686">
        <w:tc>
          <w:tcPr>
            <w:tcW w:w="622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navn: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</w:tr>
      <w:tr w:rsidR="00D67357" w:rsidRPr="00713562" w:rsidTr="00242686">
        <w:tc>
          <w:tcPr>
            <w:tcW w:w="6228" w:type="dxa"/>
            <w:gridSpan w:val="2"/>
          </w:tcPr>
          <w:p w:rsidR="00D67357" w:rsidRPr="00713562" w:rsidRDefault="00D67357" w:rsidP="00D67357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navn:</w:t>
            </w:r>
          </w:p>
          <w:p w:rsidR="00D67357" w:rsidRPr="00713562" w:rsidRDefault="00D67357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2"/>
          </w:tcPr>
          <w:p w:rsidR="00D67357" w:rsidRPr="00713562" w:rsidRDefault="00D67357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</w:tr>
      <w:tr w:rsidR="00D67357" w:rsidRPr="00713562" w:rsidTr="00242686">
        <w:tc>
          <w:tcPr>
            <w:tcW w:w="6228" w:type="dxa"/>
            <w:gridSpan w:val="2"/>
          </w:tcPr>
          <w:p w:rsidR="00D67357" w:rsidRPr="00713562" w:rsidRDefault="00D67357" w:rsidP="00D67357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navn:</w:t>
            </w:r>
          </w:p>
          <w:p w:rsidR="00D67357" w:rsidRPr="00713562" w:rsidRDefault="00D67357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2"/>
          </w:tcPr>
          <w:p w:rsidR="00D67357" w:rsidRPr="00713562" w:rsidRDefault="00D67357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Klasse:</w:t>
            </w:r>
          </w:p>
        </w:tc>
      </w:tr>
      <w:tr w:rsidR="00CA6022" w:rsidRPr="00713562" w:rsidTr="00242686">
        <w:tc>
          <w:tcPr>
            <w:tcW w:w="4608" w:type="dxa"/>
            <w:shd w:val="clear" w:color="auto" w:fill="D9D9D9"/>
          </w:tcPr>
          <w:p w:rsidR="00CA6022" w:rsidRPr="00713562" w:rsidRDefault="00CA6022" w:rsidP="0071356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søkes fri fra og med:</w:t>
            </w:r>
          </w:p>
          <w:p w:rsidR="00CA6022" w:rsidRPr="00713562" w:rsidRDefault="00CA6022" w:rsidP="00713562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til og med:</w:t>
            </w:r>
          </w:p>
        </w:tc>
        <w:tc>
          <w:tcPr>
            <w:tcW w:w="311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rPr>
          <w:trHeight w:val="1588"/>
        </w:trPr>
        <w:tc>
          <w:tcPr>
            <w:tcW w:w="10598" w:type="dxa"/>
            <w:gridSpan w:val="4"/>
            <w:tcBorders>
              <w:bottom w:val="single" w:sz="6" w:space="0" w:color="auto"/>
            </w:tcBorders>
          </w:tcPr>
          <w:p w:rsidR="00CA6022" w:rsidRPr="00713562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Begrunnelse:</w:t>
            </w:r>
          </w:p>
        </w:tc>
      </w:tr>
      <w:tr w:rsidR="00AE79B5" w:rsidRPr="00713562" w:rsidTr="00242686">
        <w:tc>
          <w:tcPr>
            <w:tcW w:w="105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E79B5" w:rsidRPr="00713562" w:rsidRDefault="00AE79B5" w:rsidP="00744004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 xml:space="preserve">Foresatte plikter å sørge for undervisning i permisjonstida slik at eleven kan følge vanlig undervisning etter at permisjonstida er ute. (Jf. </w:t>
            </w:r>
            <w:r w:rsidR="00744004" w:rsidRPr="00713562">
              <w:rPr>
                <w:rFonts w:ascii="Arial" w:hAnsi="Arial" w:cs="Arial"/>
                <w:sz w:val="20"/>
                <w:szCs w:val="20"/>
              </w:rPr>
              <w:t>Opplæringsloven § 2-11.)</w:t>
            </w:r>
          </w:p>
        </w:tc>
      </w:tr>
      <w:tr w:rsidR="00CA6022" w:rsidRPr="00713562" w:rsidTr="00242686">
        <w:tc>
          <w:tcPr>
            <w:tcW w:w="6228" w:type="dxa"/>
            <w:gridSpan w:val="2"/>
            <w:tcBorders>
              <w:top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Foresattes underskrift: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top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:rsidR="00CA6022" w:rsidRPr="00414481" w:rsidRDefault="00CA6022" w:rsidP="00CA6022">
      <w:pPr>
        <w:rPr>
          <w:rFonts w:ascii="Arial" w:hAnsi="Arial" w:cs="Arial"/>
          <w:sz w:val="20"/>
          <w:szCs w:val="20"/>
        </w:rPr>
      </w:pPr>
    </w:p>
    <w:p w:rsidR="00CA6022" w:rsidRPr="006E6A48" w:rsidRDefault="00CA6022" w:rsidP="00CA6022">
      <w:pPr>
        <w:rPr>
          <w:rFonts w:ascii="Arial" w:hAnsi="Arial" w:cs="Arial"/>
          <w:b/>
        </w:rPr>
      </w:pPr>
      <w:r w:rsidRPr="006E6A48">
        <w:rPr>
          <w:rFonts w:ascii="Arial" w:hAnsi="Arial" w:cs="Arial"/>
          <w:b/>
        </w:rPr>
        <w:t>Del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2684"/>
        <w:gridCol w:w="1071"/>
        <w:gridCol w:w="2734"/>
      </w:tblGrid>
      <w:tr w:rsidR="00CA6022" w:rsidRPr="00713562" w:rsidTr="00242686">
        <w:tc>
          <w:tcPr>
            <w:tcW w:w="1059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62">
              <w:rPr>
                <w:rFonts w:ascii="Arial" w:hAnsi="Arial" w:cs="Arial"/>
                <w:b/>
                <w:sz w:val="20"/>
                <w:szCs w:val="20"/>
              </w:rPr>
              <w:t>Fylles ut av kontaktlærer:</w:t>
            </w:r>
          </w:p>
        </w:tc>
      </w:tr>
      <w:tr w:rsidR="00CA6022" w:rsidRPr="00713562" w:rsidTr="00242686"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Elevens fravær hittil i skoleåret: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dager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timer</w:t>
            </w:r>
          </w:p>
        </w:tc>
      </w:tr>
      <w:tr w:rsidR="00CA6022" w:rsidRPr="00713562" w:rsidTr="00242686">
        <w:trPr>
          <w:trHeight w:val="284"/>
        </w:trPr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Sett kryss:</w:t>
            </w:r>
          </w:p>
        </w:tc>
      </w:tr>
      <w:tr w:rsidR="00CA6022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2686" w:rsidRPr="00713562" w:rsidRDefault="00242686" w:rsidP="00242686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anbefales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6022" w:rsidRPr="00713562" w:rsidRDefault="00242686" w:rsidP="00242686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Det skal gjennomføres nasjonale prøver, sentrale kartlegginger eller lignende i den perioden det søkes om fri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86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2686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anbefales ikke på grunn av tidligere fravær</w:t>
            </w:r>
          </w:p>
          <w:p w:rsidR="00242686" w:rsidRPr="00713562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42686" w:rsidRPr="00713562" w:rsidRDefault="00242686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784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 xml:space="preserve">Søknaden anbefales ikke på grunn av </w:t>
            </w:r>
            <w:r w:rsidR="00242686">
              <w:rPr>
                <w:rFonts w:ascii="Arial" w:hAnsi="Arial" w:cs="Arial"/>
                <w:sz w:val="20"/>
                <w:szCs w:val="20"/>
              </w:rPr>
              <w:t>pedagogiske hensyn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67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Kontaktlærers underskrift: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:rsidR="00CA6022" w:rsidRPr="00414481" w:rsidRDefault="00CA6022" w:rsidP="00CA6022">
      <w:pPr>
        <w:rPr>
          <w:rFonts w:ascii="Arial" w:hAnsi="Arial" w:cs="Arial"/>
          <w:sz w:val="20"/>
          <w:szCs w:val="20"/>
        </w:rPr>
      </w:pPr>
    </w:p>
    <w:p w:rsidR="00CA6022" w:rsidRPr="006E6A48" w:rsidRDefault="00CA6022" w:rsidP="00CA6022">
      <w:pPr>
        <w:rPr>
          <w:rFonts w:ascii="Arial" w:hAnsi="Arial" w:cs="Arial"/>
          <w:b/>
        </w:rPr>
      </w:pPr>
      <w:r w:rsidRPr="006E6A48">
        <w:rPr>
          <w:rFonts w:ascii="Arial" w:hAnsi="Arial" w:cs="Arial"/>
          <w:b/>
        </w:rPr>
        <w:t>Del C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28"/>
        <w:gridCol w:w="1073"/>
        <w:gridCol w:w="2733"/>
      </w:tblGrid>
      <w:tr w:rsidR="00CA6022" w:rsidRPr="00713562" w:rsidTr="00242686">
        <w:tc>
          <w:tcPr>
            <w:tcW w:w="10598" w:type="dxa"/>
            <w:gridSpan w:val="3"/>
            <w:shd w:val="clear" w:color="auto" w:fill="D9D9D9"/>
          </w:tcPr>
          <w:p w:rsidR="00CA6022" w:rsidRPr="00713562" w:rsidRDefault="00CA6022" w:rsidP="000446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3562">
              <w:rPr>
                <w:rFonts w:ascii="Arial" w:hAnsi="Arial" w:cs="Arial"/>
                <w:b/>
                <w:sz w:val="20"/>
                <w:szCs w:val="20"/>
              </w:rPr>
              <w:t xml:space="preserve">Fylles ut av </w:t>
            </w:r>
            <w:r w:rsidR="00044670">
              <w:rPr>
                <w:rFonts w:ascii="Arial" w:hAnsi="Arial" w:cs="Arial"/>
                <w:b/>
                <w:sz w:val="20"/>
                <w:szCs w:val="20"/>
              </w:rPr>
              <w:t>ansvarlig skoleleder</w:t>
            </w:r>
            <w:r w:rsidRPr="007135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A6022" w:rsidRPr="00713562" w:rsidTr="00242686">
        <w:tc>
          <w:tcPr>
            <w:tcW w:w="784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innvilges for hele perioden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6022" w:rsidRPr="00713562" w:rsidTr="00242686">
        <w:tc>
          <w:tcPr>
            <w:tcW w:w="784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innvilges for deler av perioden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7848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avslås</w:t>
            </w:r>
            <w:r w:rsidR="00F647FD" w:rsidRPr="00713562">
              <w:rPr>
                <w:rFonts w:ascii="Arial" w:hAnsi="Arial" w:cs="Arial"/>
                <w:sz w:val="20"/>
                <w:szCs w:val="20"/>
              </w:rPr>
              <w:t xml:space="preserve"> på grunn av tidligere fravær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7FD" w:rsidRPr="00713562" w:rsidTr="00242686">
        <w:tc>
          <w:tcPr>
            <w:tcW w:w="7848" w:type="dxa"/>
            <w:gridSpan w:val="2"/>
          </w:tcPr>
          <w:p w:rsidR="00F647FD" w:rsidRPr="00713562" w:rsidRDefault="00F647FD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Søknaden avslås av pedagogiske hensyn</w:t>
            </w:r>
          </w:p>
          <w:p w:rsidR="00F647FD" w:rsidRPr="00713562" w:rsidRDefault="00F647FD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:rsidR="00F647FD" w:rsidRPr="00713562" w:rsidRDefault="00F647FD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022" w:rsidRPr="00713562" w:rsidTr="00242686">
        <w:tc>
          <w:tcPr>
            <w:tcW w:w="6768" w:type="dxa"/>
          </w:tcPr>
          <w:p w:rsidR="00CA6022" w:rsidRPr="00713562" w:rsidRDefault="00044670" w:rsidP="00404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A6022" w:rsidRPr="00713562">
              <w:rPr>
                <w:rFonts w:ascii="Arial" w:hAnsi="Arial" w:cs="Arial"/>
                <w:sz w:val="20"/>
                <w:szCs w:val="20"/>
              </w:rPr>
              <w:t>nderskrift:</w:t>
            </w:r>
          </w:p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CA6022" w:rsidRPr="00713562" w:rsidRDefault="00CA6022" w:rsidP="004048F8">
            <w:pPr>
              <w:rPr>
                <w:rFonts w:ascii="Arial" w:hAnsi="Arial" w:cs="Arial"/>
                <w:sz w:val="20"/>
                <w:szCs w:val="20"/>
              </w:rPr>
            </w:pPr>
            <w:r w:rsidRPr="0071356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</w:tbl>
    <w:p w:rsidR="00242686" w:rsidRDefault="00242686" w:rsidP="00242686">
      <w:pPr>
        <w:spacing w:line="240" w:lineRule="exact"/>
        <w:rPr>
          <w:rFonts w:ascii="Arial" w:hAnsi="Arial" w:cs="Arial"/>
          <w:sz w:val="20"/>
        </w:rPr>
      </w:pPr>
    </w:p>
    <w:sectPr w:rsidR="00242686" w:rsidSect="00242686">
      <w:headerReference w:type="default" r:id="rId8"/>
      <w:footerReference w:type="default" r:id="rId9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CC" w:rsidRDefault="00A21ECC">
      <w:r>
        <w:separator/>
      </w:r>
    </w:p>
  </w:endnote>
  <w:endnote w:type="continuationSeparator" w:id="0">
    <w:p w:rsidR="00A21ECC" w:rsidRDefault="00A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FD" w:rsidRPr="00242686" w:rsidRDefault="00F647FD" w:rsidP="00441387">
    <w:pPr>
      <w:pStyle w:val="Bunntekst"/>
      <w:pBdr>
        <w:top w:val="single" w:sz="4" w:space="1" w:color="auto"/>
      </w:pBdr>
      <w:rPr>
        <w:rFonts w:ascii="Arial" w:hAnsi="Arial" w:cs="Arial"/>
        <w:sz w:val="18"/>
        <w:szCs w:val="16"/>
      </w:rPr>
    </w:pPr>
    <w:r w:rsidRPr="00242686">
      <w:rPr>
        <w:rFonts w:ascii="Arial" w:hAnsi="Arial" w:cs="Arial"/>
        <w:sz w:val="18"/>
        <w:szCs w:val="16"/>
      </w:rPr>
      <w:t xml:space="preserve">Oversikt over ferier og fridager </w:t>
    </w:r>
    <w:r w:rsidR="00044670" w:rsidRPr="00242686">
      <w:rPr>
        <w:rFonts w:ascii="Arial" w:hAnsi="Arial" w:cs="Arial"/>
        <w:sz w:val="18"/>
        <w:szCs w:val="16"/>
      </w:rPr>
      <w:t>og retningslinjer</w:t>
    </w:r>
    <w:r w:rsidR="00D67357">
      <w:rPr>
        <w:rFonts w:ascii="Arial" w:hAnsi="Arial" w:cs="Arial"/>
        <w:sz w:val="18"/>
        <w:szCs w:val="16"/>
      </w:rPr>
      <w:t xml:space="preserve"> </w:t>
    </w:r>
    <w:r w:rsidRPr="00242686">
      <w:rPr>
        <w:rFonts w:ascii="Arial" w:hAnsi="Arial" w:cs="Arial"/>
        <w:sz w:val="18"/>
        <w:szCs w:val="16"/>
      </w:rPr>
      <w:t>for å søke om fri finnes på skolens nettsider (</w:t>
    </w:r>
    <w:hyperlink r:id="rId1" w:history="1">
      <w:r w:rsidR="00A20A5B" w:rsidRPr="005E1CAC">
        <w:rPr>
          <w:rStyle w:val="Hyperkobling"/>
          <w:rFonts w:ascii="Arial" w:hAnsi="Arial" w:cs="Arial"/>
          <w:sz w:val="18"/>
          <w:szCs w:val="16"/>
        </w:rPr>
        <w:t>www.abildso.osloskolen.no</w:t>
      </w:r>
    </w:hyperlink>
    <w:r w:rsidRPr="00242686">
      <w:rPr>
        <w:rFonts w:ascii="Arial" w:hAnsi="Arial" w:cs="Arial"/>
        <w:sz w:val="18"/>
        <w:szCs w:val="16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CC" w:rsidRDefault="00A21ECC">
      <w:r>
        <w:separator/>
      </w:r>
    </w:p>
  </w:footnote>
  <w:footnote w:type="continuationSeparator" w:id="0">
    <w:p w:rsidR="00A21ECC" w:rsidRDefault="00A2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FD" w:rsidRPr="00CA6022" w:rsidRDefault="00833DD0" w:rsidP="00CA6022">
    <w:pPr>
      <w:pStyle w:val="Topptekst"/>
      <w:pBdr>
        <w:bottom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Abildsø</w:t>
    </w:r>
    <w:r w:rsidR="00F647FD">
      <w:rPr>
        <w:rFonts w:ascii="Arial" w:hAnsi="Arial" w:cs="Arial"/>
      </w:rPr>
      <w:t xml:space="preserve"> skole, </w:t>
    </w:r>
    <w:r>
      <w:rPr>
        <w:rFonts w:ascii="Arial" w:hAnsi="Arial" w:cs="Arial"/>
      </w:rPr>
      <w:t>Enebakkveien 264</w:t>
    </w:r>
    <w:r w:rsidR="00F647FD">
      <w:rPr>
        <w:rFonts w:ascii="Arial" w:hAnsi="Arial" w:cs="Arial"/>
      </w:rPr>
      <w:t xml:space="preserve">, </w:t>
    </w:r>
    <w:r>
      <w:rPr>
        <w:rFonts w:ascii="Arial" w:hAnsi="Arial" w:cs="Arial"/>
      </w:rPr>
      <w:t>1187</w:t>
    </w:r>
    <w:r w:rsidR="00F647FD">
      <w:rPr>
        <w:rFonts w:ascii="Arial" w:hAnsi="Arial" w:cs="Arial"/>
      </w:rPr>
      <w:t xml:space="preserve"> Oslo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22"/>
    <w:rsid w:val="000206DC"/>
    <w:rsid w:val="00042359"/>
    <w:rsid w:val="00044670"/>
    <w:rsid w:val="000D226D"/>
    <w:rsid w:val="001908AC"/>
    <w:rsid w:val="002411AA"/>
    <w:rsid w:val="00242686"/>
    <w:rsid w:val="002973E8"/>
    <w:rsid w:val="002A7B42"/>
    <w:rsid w:val="002D1324"/>
    <w:rsid w:val="002D4762"/>
    <w:rsid w:val="00340193"/>
    <w:rsid w:val="00347314"/>
    <w:rsid w:val="004048F8"/>
    <w:rsid w:val="00414481"/>
    <w:rsid w:val="00441387"/>
    <w:rsid w:val="005347B8"/>
    <w:rsid w:val="005B4949"/>
    <w:rsid w:val="005E02DA"/>
    <w:rsid w:val="006E6A48"/>
    <w:rsid w:val="00713562"/>
    <w:rsid w:val="00744004"/>
    <w:rsid w:val="00774A14"/>
    <w:rsid w:val="007E1A05"/>
    <w:rsid w:val="00833DD0"/>
    <w:rsid w:val="0084747F"/>
    <w:rsid w:val="00885679"/>
    <w:rsid w:val="008B435C"/>
    <w:rsid w:val="00991CD1"/>
    <w:rsid w:val="009A707D"/>
    <w:rsid w:val="00A20A5B"/>
    <w:rsid w:val="00A21ECC"/>
    <w:rsid w:val="00A9379F"/>
    <w:rsid w:val="00AA27B3"/>
    <w:rsid w:val="00AE79B5"/>
    <w:rsid w:val="00BA3B2F"/>
    <w:rsid w:val="00C208B3"/>
    <w:rsid w:val="00C73735"/>
    <w:rsid w:val="00CA6022"/>
    <w:rsid w:val="00D010DD"/>
    <w:rsid w:val="00D67357"/>
    <w:rsid w:val="00E4547E"/>
    <w:rsid w:val="00E851A2"/>
    <w:rsid w:val="00F456F2"/>
    <w:rsid w:val="00F647F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9B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D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D1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A6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D1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D1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A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A6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6022"/>
    <w:pPr>
      <w:tabs>
        <w:tab w:val="center" w:pos="4536"/>
        <w:tab w:val="right" w:pos="9072"/>
      </w:tabs>
    </w:pPr>
  </w:style>
  <w:style w:type="character" w:styleId="Hyperkobling">
    <w:name w:val="Hyperlink"/>
    <w:rsid w:val="00441387"/>
    <w:rPr>
      <w:color w:val="0000FF"/>
      <w:u w:val="single"/>
    </w:rPr>
  </w:style>
  <w:style w:type="paragraph" w:customStyle="1" w:styleId="grafik">
    <w:name w:val="grafik"/>
    <w:rsid w:val="00AE79B5"/>
    <w:pPr>
      <w:tabs>
        <w:tab w:val="left" w:pos="72"/>
      </w:tabs>
      <w:spacing w:before="120"/>
    </w:pPr>
    <w:rPr>
      <w:noProof/>
      <w:sz w:val="16"/>
    </w:rPr>
  </w:style>
  <w:style w:type="paragraph" w:styleId="NormalWeb">
    <w:name w:val="Normal (Web)"/>
    <w:basedOn w:val="Normal"/>
    <w:rsid w:val="002A7B42"/>
    <w:pPr>
      <w:spacing w:before="180"/>
    </w:pPr>
  </w:style>
  <w:style w:type="paragraph" w:styleId="Fotnotetekst">
    <w:name w:val="footnote text"/>
    <w:basedOn w:val="Normal"/>
    <w:semiHidden/>
    <w:rsid w:val="002411AA"/>
    <w:rPr>
      <w:sz w:val="20"/>
      <w:szCs w:val="20"/>
    </w:rPr>
  </w:style>
  <w:style w:type="character" w:styleId="Fotnotereferanse">
    <w:name w:val="footnote reference"/>
    <w:semiHidden/>
    <w:rsid w:val="002411AA"/>
    <w:rPr>
      <w:vertAlign w:val="superscript"/>
    </w:rPr>
  </w:style>
  <w:style w:type="paragraph" w:styleId="Dokumentkart">
    <w:name w:val="Document Map"/>
    <w:basedOn w:val="Normal"/>
    <w:link w:val="DokumentkartTegn"/>
    <w:rsid w:val="002D132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D132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semiHidden/>
    <w:rsid w:val="002D13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2D13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2Tegn">
    <w:name w:val="Overskrift 2 Tegn"/>
    <w:link w:val="Overskrift2"/>
    <w:semiHidden/>
    <w:rsid w:val="002D13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1Tegn">
    <w:name w:val="Overskrift 1 Tegn"/>
    <w:link w:val="Overskrift1"/>
    <w:rsid w:val="002D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rsid w:val="002D1324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2D1324"/>
  </w:style>
  <w:style w:type="character" w:styleId="Sluttnotereferanse">
    <w:name w:val="endnote reference"/>
    <w:rsid w:val="002D1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9B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D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D13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A6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D13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D1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A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A6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A6022"/>
    <w:pPr>
      <w:tabs>
        <w:tab w:val="center" w:pos="4536"/>
        <w:tab w:val="right" w:pos="9072"/>
      </w:tabs>
    </w:pPr>
  </w:style>
  <w:style w:type="character" w:styleId="Hyperkobling">
    <w:name w:val="Hyperlink"/>
    <w:rsid w:val="00441387"/>
    <w:rPr>
      <w:color w:val="0000FF"/>
      <w:u w:val="single"/>
    </w:rPr>
  </w:style>
  <w:style w:type="paragraph" w:customStyle="1" w:styleId="grafik">
    <w:name w:val="grafik"/>
    <w:rsid w:val="00AE79B5"/>
    <w:pPr>
      <w:tabs>
        <w:tab w:val="left" w:pos="72"/>
      </w:tabs>
      <w:spacing w:before="120"/>
    </w:pPr>
    <w:rPr>
      <w:noProof/>
      <w:sz w:val="16"/>
    </w:rPr>
  </w:style>
  <w:style w:type="paragraph" w:styleId="NormalWeb">
    <w:name w:val="Normal (Web)"/>
    <w:basedOn w:val="Normal"/>
    <w:rsid w:val="002A7B42"/>
    <w:pPr>
      <w:spacing w:before="180"/>
    </w:pPr>
  </w:style>
  <w:style w:type="paragraph" w:styleId="Fotnotetekst">
    <w:name w:val="footnote text"/>
    <w:basedOn w:val="Normal"/>
    <w:semiHidden/>
    <w:rsid w:val="002411AA"/>
    <w:rPr>
      <w:sz w:val="20"/>
      <w:szCs w:val="20"/>
    </w:rPr>
  </w:style>
  <w:style w:type="character" w:styleId="Fotnotereferanse">
    <w:name w:val="footnote reference"/>
    <w:semiHidden/>
    <w:rsid w:val="002411AA"/>
    <w:rPr>
      <w:vertAlign w:val="superscript"/>
    </w:rPr>
  </w:style>
  <w:style w:type="paragraph" w:styleId="Dokumentkart">
    <w:name w:val="Document Map"/>
    <w:basedOn w:val="Normal"/>
    <w:link w:val="DokumentkartTegn"/>
    <w:rsid w:val="002D1324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D1324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semiHidden/>
    <w:rsid w:val="002D13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2D13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2Tegn">
    <w:name w:val="Overskrift 2 Tegn"/>
    <w:link w:val="Overskrift2"/>
    <w:semiHidden/>
    <w:rsid w:val="002D13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1Tegn">
    <w:name w:val="Overskrift 1 Tegn"/>
    <w:link w:val="Overskrift1"/>
    <w:rsid w:val="002D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luttnotetekst">
    <w:name w:val="endnote text"/>
    <w:basedOn w:val="Normal"/>
    <w:link w:val="SluttnotetekstTegn"/>
    <w:rsid w:val="002D1324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2D1324"/>
  </w:style>
  <w:style w:type="character" w:styleId="Sluttnotereferanse">
    <w:name w:val="endnote reference"/>
    <w:rsid w:val="002D1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ldso.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AE93-A65C-4EA7-8A67-DE5CADE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45A69E0F.dotm</Template>
  <TotalTime>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skolefri</vt:lpstr>
    </vt:vector>
  </TitlesOfParts>
  <Company>Utdanningsetaten i Oslo</Company>
  <LinksUpToDate>false</LinksUpToDate>
  <CharactersWithSpaces>1394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http://www.abildso.gs.oslo.no/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skolefri</dc:title>
  <dc:creator>geijohan</dc:creator>
  <cp:lastModifiedBy>Sindre Holbek</cp:lastModifiedBy>
  <cp:revision>3</cp:revision>
  <cp:lastPrinted>2015-10-19T11:53:00Z</cp:lastPrinted>
  <dcterms:created xsi:type="dcterms:W3CDTF">2014-09-08T15:20:00Z</dcterms:created>
  <dcterms:modified xsi:type="dcterms:W3CDTF">2015-10-19T11:53:00Z</dcterms:modified>
</cp:coreProperties>
</file>