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2452"/>
        <w:gridCol w:w="1635"/>
        <w:gridCol w:w="2044"/>
      </w:tblGrid>
      <w:tr w:rsidR="003D593D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3D593D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Abildsø skole (Vår 2019)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Vår 2019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03.09.2019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:rsidR="00A77B3E" w:rsidRDefault="00F35342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Symbolet (-) betyr at resultatet er skjult, se "Prikkeregler" i brukerveiledningen.</w:t>
      </w:r>
      <w:r>
        <w:rPr>
          <w:rFonts w:ascii="Tahoma" w:eastAsia="Tahoma" w:hAnsi="Tahoma" w:cs="Tahoma"/>
          <w:color w:val="000000"/>
          <w:sz w:val="20"/>
        </w:rPr>
        <w:br/>
      </w:r>
    </w:p>
    <w:p w:rsidR="00A77B3E" w:rsidRDefault="00F35342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Trivsel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enig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trives på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har medelever å være sammen med i friminuttene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Motivasjon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er interessert i å lære på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liker skolearbeidet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gleder seg til å gå på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Støtte fra lærerne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enig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lærerne har positive forventninger til mitt barns læring og utvikling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lærerne behandler barnet mitt med respekt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har inntrykk av at lærerne hjelper barnet mitt slik at han/hun forstår det som skal læres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Trygt miljø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de ansatte på skolen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har klare forventninger til hvordan elevene skal oppføre seg mot hverandre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de ansatte på skolen reagerer når noen sier eller gjør noe ubehagelig mot en elev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mitt kan gjøre feil, uten å bli gjort narr av i klassen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har noen voksne på skolen å prate med hvis han/hun har behov for det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fornøyd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særlig fornøyd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Er du fornøyd med skolehelsetjenesten?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3,8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ofte har 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Noen gjorde narr av eller ertet han/henne, slik at han/hun ble lei seg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2,8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Ble dette gjort på 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2,8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ofte har 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Han/hun ble holdt utenfor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Ble dette gjort på 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2,6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ofte har 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Noen spredte løgner om han/henne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Ble dette gjort på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2,6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ofte har 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Noen truet han/henne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2,8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Ble dette gjort på 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2,3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ofte har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Noen slo, dyttet, sparket eller holdt han/henne fast så han/hun ble redd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Ble dette gjort på 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2,3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ofte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har dette hendt barnet ditt på skolen i dette skoleåret: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En sjelden gang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eller 3 ganger i måneden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Omtrent 1 gang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ganger i uken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Noen kommenterte utseendet hans/hennes negativt på en måte han/hun ikke likte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svært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stor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noen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 liten grad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i det hele tatt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Vet skolen hva som hendte?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Fulgte skolen opp dette?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Ble dette gjort på en god måte?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2,5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Mobbing på skolen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Skolen håndterer mobbing av elever på en god måte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3,6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Informasjon fra skolen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Aldri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Én gang per skoleår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 ganger per skoleår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Tre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ganger per skoleår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Flere enn tre ganger per skoleår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invitasjon til foreldremøter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3,2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er fornøyd med innholdet på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foreldremøtene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fornøyd med skolens informasjon om den faglige utviklingen til barnet mitt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fornøyd med skolens informasjon om den sosiale utviklingen til barnet mitt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finner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den informasjonen jeg trenger på skolens hjemmeside eller på skolens digitale læringsplattform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Dialog og medvirkning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Kommunikasjonen mellom hjem og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skole er god.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Lærerne følger opp mine synspunkter om mitt barns læring og utvikling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blir tatt imot på en god måte når jeg kontakter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kan raskt få til et møte med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kontaktlæreren hvis jeg har behov for det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kan raskt få til et møte med skolens ledelse hvis jeg har behov for det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Kjennskap og forventninger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Helt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Skolen har gjort meg kjent med mine rettigheter og plikter som forelder ut fra lovverket for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Skolen har gjort meg kjent med hva tilpasset opplæring vil si for barnet mitt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Skolen har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gjort meg kjent med hvordan jeg kan fremme klager, og forklart saksgangen i klagesaker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3,5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er kjent med hvilke forventninger skolen har til meg når det gjelder samarbeid med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Som forelder kan jeg gi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tilbakemelding til lærerne og skolen uten frykt for at det skal gå ut over mitt barn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Utviklingssamtalene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er informert om hva som kan tas opp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på utviklingssamtalene om barnet mitt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og barnet mitt blir enige med kontaktlæreren om hvordan barnet mitt skal følges opp, når det gjelder læring og utvikling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Lærerne følger opp avtaler og beslutninger fra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utviklingssamtalene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følger opp avtaler og beslutninger fra utviklingssamtalene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ønsker flere eller lengre utviklingssamtaler med kontaktlæreren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3,4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Læring og utvikling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18"/>
        <w:gridCol w:w="1218"/>
        <w:gridCol w:w="1217"/>
        <w:gridCol w:w="1217"/>
        <w:gridCol w:w="1217"/>
        <w:gridCol w:w="1217"/>
        <w:gridCol w:w="1217"/>
      </w:tblGrid>
      <w:tr w:rsidR="003D593D">
        <w:trPr>
          <w:tblHeader/>
        </w:trPr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får opplæring i tråd med egne evner og forutsetninger i alle fag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 mitt viser en positiv faglig utvikling på skolen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3D593D"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Hvis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skolen oppdager at barnet mitt har svak faglig utvikling, får barnet mitt raskt ekstra støtte for å komme videre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35342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3,6</w:t>
            </w:r>
          </w:p>
        </w:tc>
      </w:tr>
    </w:tbl>
    <w:p w:rsidR="00A77B3E" w:rsidRDefault="00F35342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6838" w:h="11906" w:orient="landscape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D593D"/>
    <w:rsid w:val="009679CF"/>
    <w:rsid w:val="00A77B3E"/>
    <w:rsid w:val="00CA2A55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8F4D0C93-0C8D-46D3-B424-5A81A18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AB454606.dotm</Template>
  <TotalTime>1</TotalTime>
  <Pages>1</Pages>
  <Words>1270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revision>1</cp:revision>
  <dcterms:created xsi:type="dcterms:W3CDTF">2019-09-23T09:53:00Z</dcterms:created>
</cp:coreProperties>
</file>