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0E364F">
                <w:pPr>
                  <w:spacing w:before="20"/>
                  <w:ind w:left="71"/>
                </w:pPr>
                <w:r>
                  <w:t>Driftsstyrets 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02593" w:rsidP="00902593">
                <w:pPr>
                  <w:spacing w:before="20"/>
                  <w:ind w:left="71"/>
                </w:pPr>
                <w:r>
                  <w:t>R</w:t>
                </w:r>
                <w:r w:rsidR="000B2DBA">
                  <w:t>ektor 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9A528F">
                <w:pPr>
                  <w:spacing w:before="20"/>
                  <w:ind w:left="71"/>
                </w:pPr>
                <w:r>
                  <w:t>Driftsstyret ved Abildsø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31BDB" w:rsidP="00331BDB">
                <w:pPr>
                  <w:spacing w:before="20"/>
                  <w:ind w:left="71"/>
                </w:pPr>
                <w:r>
                  <w:t>Administrasjonens møterom i 2. etasje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3B1114EB8BA4CCEBB6B3887988CD1DF"/>
            </w:placeholder>
            <w:date w:fullDate="2017-05-22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6E4FE0" w:rsidP="006E4FE0">
                <w:pPr>
                  <w:spacing w:before="20"/>
                  <w:ind w:left="71"/>
                </w:pPr>
                <w:r>
                  <w:t>22.05.2017 18:00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61518" w:rsidP="00D61518">
                <w:pPr>
                  <w:spacing w:before="20"/>
                  <w:ind w:left="71"/>
                </w:pPr>
                <w:r>
                  <w:t>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B3B55" w:rsidP="000E364F">
                <w:pPr>
                  <w:spacing w:before="20"/>
                  <w:ind w:left="71"/>
                </w:pPr>
                <w:r>
                  <w:t>93412761</w:t>
                </w:r>
              </w:p>
            </w:tc>
          </w:sdtContent>
        </w:sdt>
      </w:tr>
    </w:tbl>
    <w:p w:rsidR="00E34277" w:rsidRPr="00E010D9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:rsidR="00E34277" w:rsidRDefault="00E34277"/>
    <w:p w:rsidR="001148AF" w:rsidRDefault="000D155E" w:rsidP="00A83E5C">
      <w:r>
        <w:br/>
      </w:r>
      <w:r w:rsidR="006E4FE0">
        <w:t>Sak 24</w:t>
      </w:r>
      <w:r w:rsidR="003B6AE6">
        <w:t>/17</w:t>
      </w:r>
      <w:r w:rsidR="00A83E5C">
        <w:t>:</w:t>
      </w:r>
      <w:r w:rsidR="00A83E5C">
        <w:tab/>
      </w:r>
      <w:r w:rsidR="00331BDB">
        <w:t>Godkjenning av møteinnkalling</w:t>
      </w:r>
      <w:r w:rsidR="0098345A">
        <w:t>.</w:t>
      </w:r>
      <w:r w:rsidR="00331BDB">
        <w:t xml:space="preserve">  </w:t>
      </w:r>
    </w:p>
    <w:p w:rsidR="00A83E5C" w:rsidRDefault="00A83E5C" w:rsidP="001148AF"/>
    <w:p w:rsidR="00331BDB" w:rsidRDefault="00E02A60" w:rsidP="007C77BF">
      <w:r>
        <w:rPr>
          <w:color w:val="000000" w:themeColor="text1"/>
        </w:rPr>
        <w:t xml:space="preserve">Sak </w:t>
      </w:r>
      <w:r w:rsidR="006E4FE0">
        <w:rPr>
          <w:color w:val="000000" w:themeColor="text1"/>
        </w:rPr>
        <w:t>25</w:t>
      </w:r>
      <w:r w:rsidR="003B6AE6">
        <w:rPr>
          <w:color w:val="000000" w:themeColor="text1"/>
        </w:rPr>
        <w:t>/17</w:t>
      </w:r>
      <w:r w:rsidR="000A2CB4" w:rsidRPr="000A2CB4">
        <w:rPr>
          <w:color w:val="000000" w:themeColor="text1"/>
        </w:rPr>
        <w:t>:</w:t>
      </w:r>
      <w:r w:rsidR="000A2CB4" w:rsidRPr="000A2CB4">
        <w:rPr>
          <w:color w:val="000000" w:themeColor="text1"/>
        </w:rPr>
        <w:tab/>
      </w:r>
      <w:r w:rsidR="00331BDB">
        <w:t>Godkjenning av saksliste og saker til eventuelt</w:t>
      </w:r>
      <w:r w:rsidR="0098345A">
        <w:t>.</w:t>
      </w:r>
      <w:r w:rsidR="00331BDB">
        <w:t xml:space="preserve"> </w:t>
      </w:r>
    </w:p>
    <w:p w:rsidR="00331BDB" w:rsidRDefault="00331BDB" w:rsidP="007C77BF">
      <w:pPr>
        <w:rPr>
          <w:color w:val="000000" w:themeColor="text1"/>
        </w:rPr>
      </w:pPr>
    </w:p>
    <w:p w:rsidR="00331BDB" w:rsidRDefault="006E4FE0" w:rsidP="00331BDB">
      <w:r>
        <w:rPr>
          <w:color w:val="000000" w:themeColor="text1"/>
        </w:rPr>
        <w:t>Sak 26</w:t>
      </w:r>
      <w:r w:rsidR="003B6AE6">
        <w:rPr>
          <w:color w:val="000000" w:themeColor="text1"/>
        </w:rPr>
        <w:t>/17</w:t>
      </w:r>
      <w:r w:rsidR="00331BDB">
        <w:rPr>
          <w:color w:val="000000" w:themeColor="text1"/>
        </w:rPr>
        <w:t xml:space="preserve">: </w:t>
      </w:r>
      <w:r w:rsidR="00331BDB">
        <w:rPr>
          <w:color w:val="000000" w:themeColor="text1"/>
        </w:rPr>
        <w:tab/>
      </w:r>
      <w:r w:rsidR="00331BDB">
        <w:t>Godkjenning av referatet f</w:t>
      </w:r>
      <w:r w:rsidR="00DE2AD2">
        <w:t xml:space="preserve">ra forrige ordinære styremøte </w:t>
      </w:r>
      <w:r w:rsidR="001D1111">
        <w:t>(</w:t>
      </w:r>
      <w:r>
        <w:t>02.03</w:t>
      </w:r>
      <w:r w:rsidR="005C3694">
        <w:t>.2017</w:t>
      </w:r>
      <w:r w:rsidR="00331BDB">
        <w:t>)</w:t>
      </w:r>
    </w:p>
    <w:p w:rsidR="0098345A" w:rsidRDefault="0098345A" w:rsidP="00331BDB"/>
    <w:p w:rsidR="0098345A" w:rsidRDefault="0098345A" w:rsidP="00331BDB">
      <w:r>
        <w:t xml:space="preserve">Sak </w:t>
      </w:r>
      <w:r w:rsidR="00C12E55">
        <w:t>27</w:t>
      </w:r>
      <w:r>
        <w:t>/17:</w:t>
      </w:r>
      <w:r>
        <w:tab/>
      </w:r>
      <w:r w:rsidR="00FE2DEF">
        <w:t>Orienteringssaker:</w:t>
      </w:r>
    </w:p>
    <w:p w:rsid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FAU</w:t>
      </w:r>
    </w:p>
    <w:p w:rsid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Elevråd</w:t>
      </w:r>
    </w:p>
    <w:p w:rsid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Mobbesaker</w:t>
      </w:r>
    </w:p>
    <w:p w:rsidR="00FE2DEF" w:rsidRP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S- klassen</w:t>
      </w:r>
    </w:p>
    <w:p w:rsidR="00331BDB" w:rsidRDefault="00331BDB" w:rsidP="007C77BF">
      <w:pPr>
        <w:rPr>
          <w:color w:val="000000" w:themeColor="text1"/>
        </w:rPr>
      </w:pPr>
    </w:p>
    <w:p w:rsidR="0098345A" w:rsidRDefault="00902593" w:rsidP="007C77BF">
      <w:pPr>
        <w:rPr>
          <w:color w:val="000000" w:themeColor="text1"/>
        </w:rPr>
      </w:pPr>
      <w:r>
        <w:rPr>
          <w:color w:val="000000" w:themeColor="text1"/>
        </w:rPr>
        <w:t>Sak</w:t>
      </w:r>
      <w:r w:rsidR="00435BA4">
        <w:rPr>
          <w:color w:val="000000" w:themeColor="text1"/>
        </w:rPr>
        <w:t xml:space="preserve"> 28</w:t>
      </w:r>
      <w:r w:rsidR="0098345A">
        <w:rPr>
          <w:color w:val="000000" w:themeColor="text1"/>
        </w:rPr>
        <w:t>/17</w:t>
      </w:r>
      <w:r w:rsidR="007130D8">
        <w:rPr>
          <w:color w:val="000000" w:themeColor="text1"/>
        </w:rPr>
        <w:t xml:space="preserve">:       </w:t>
      </w:r>
      <w:r w:rsidR="00FE2DEF">
        <w:rPr>
          <w:color w:val="000000" w:themeColor="text1"/>
        </w:rPr>
        <w:t xml:space="preserve"> </w:t>
      </w:r>
      <w:r w:rsidR="00C12E55">
        <w:rPr>
          <w:color w:val="000000" w:themeColor="text1"/>
        </w:rPr>
        <w:t>Økonomi – kvartalsrapport- se vedlegg.</w:t>
      </w:r>
    </w:p>
    <w:p w:rsidR="00435BA4" w:rsidRDefault="00435BA4" w:rsidP="007C77BF">
      <w:pPr>
        <w:rPr>
          <w:color w:val="000000" w:themeColor="text1"/>
        </w:rPr>
      </w:pPr>
    </w:p>
    <w:p w:rsidR="00435BA4" w:rsidRDefault="00435BA4" w:rsidP="007C77BF">
      <w:pPr>
        <w:rPr>
          <w:color w:val="000000" w:themeColor="text1"/>
        </w:rPr>
      </w:pPr>
      <w:r>
        <w:rPr>
          <w:color w:val="000000" w:themeColor="text1"/>
        </w:rPr>
        <w:t xml:space="preserve">Sak 29/17:       </w:t>
      </w:r>
      <w:r w:rsidR="007130D8">
        <w:rPr>
          <w:color w:val="000000" w:themeColor="text1"/>
        </w:rPr>
        <w:t>Neste skoleår ( klasser, personale, satsingsområder)</w:t>
      </w:r>
    </w:p>
    <w:p w:rsidR="007130D8" w:rsidRDefault="007130D8" w:rsidP="007C77BF">
      <w:pPr>
        <w:rPr>
          <w:color w:val="000000" w:themeColor="text1"/>
        </w:rPr>
      </w:pPr>
    </w:p>
    <w:p w:rsidR="007130D8" w:rsidRDefault="007130D8" w:rsidP="007C77BF">
      <w:pPr>
        <w:rPr>
          <w:color w:val="000000" w:themeColor="text1"/>
        </w:rPr>
      </w:pPr>
      <w:r>
        <w:rPr>
          <w:color w:val="000000" w:themeColor="text1"/>
        </w:rPr>
        <w:t>Sak 30/17:       Søknad om skoletur- se vedlegg.</w:t>
      </w:r>
    </w:p>
    <w:p w:rsidR="007130D8" w:rsidRDefault="007130D8" w:rsidP="007C77BF">
      <w:pPr>
        <w:rPr>
          <w:color w:val="000000" w:themeColor="text1"/>
        </w:rPr>
      </w:pPr>
    </w:p>
    <w:p w:rsidR="007130D8" w:rsidRDefault="007130D8" w:rsidP="007C77BF">
      <w:pPr>
        <w:rPr>
          <w:color w:val="000000" w:themeColor="text1"/>
        </w:rPr>
      </w:pPr>
      <w:r>
        <w:rPr>
          <w:color w:val="000000" w:themeColor="text1"/>
        </w:rPr>
        <w:t>Sak 31/17:       Møtedatoer neste skoleår</w:t>
      </w:r>
    </w:p>
    <w:p w:rsidR="007130D8" w:rsidRDefault="007130D8" w:rsidP="007C77BF">
      <w:pPr>
        <w:rPr>
          <w:color w:val="000000" w:themeColor="text1"/>
        </w:rPr>
      </w:pPr>
    </w:p>
    <w:p w:rsidR="007130D8" w:rsidRDefault="007130D8" w:rsidP="007C77BF">
      <w:pPr>
        <w:rPr>
          <w:color w:val="000000" w:themeColor="text1"/>
        </w:rPr>
      </w:pPr>
      <w:r>
        <w:rPr>
          <w:color w:val="000000" w:themeColor="text1"/>
        </w:rPr>
        <w:t>Sak  32/17:      Eventuelt.</w:t>
      </w:r>
      <w:bookmarkStart w:id="1" w:name="_GoBack"/>
      <w:bookmarkEnd w:id="1"/>
    </w:p>
    <w:p w:rsidR="00FE2DEF" w:rsidRPr="0098345A" w:rsidRDefault="00FE2DEF" w:rsidP="007C77B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</w:p>
    <w:p w:rsidR="001148AF" w:rsidRDefault="006302F1" w:rsidP="006F08C5">
      <w:pPr>
        <w:pStyle w:val="Listeavsnitt"/>
        <w:tabs>
          <w:tab w:val="left" w:pos="708"/>
          <w:tab w:val="left" w:pos="1416"/>
          <w:tab w:val="left" w:pos="6690"/>
        </w:tabs>
        <w:ind w:left="1776"/>
      </w:pPr>
      <w:r>
        <w:tab/>
      </w:r>
    </w:p>
    <w:p w:rsidR="0053730D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98345A" w:rsidRDefault="0098345A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264CFD" w:rsidRDefault="00264CF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BE67C2">
        <w:t xml:space="preserve"> </w:t>
      </w:r>
    </w:p>
    <w:p w:rsidR="00BE67C2" w:rsidRDefault="00BE67C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3C4022" w:rsidP="00BE67C2">
      <w:pPr>
        <w:tabs>
          <w:tab w:val="left" w:pos="708"/>
          <w:tab w:val="left" w:pos="1416"/>
          <w:tab w:val="left" w:pos="6690"/>
        </w:tabs>
      </w:pPr>
    </w:p>
    <w:p w:rsidR="002B7324" w:rsidRDefault="004D6FDC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br/>
      </w:r>
    </w:p>
    <w:p w:rsidR="002B7324" w:rsidRDefault="002B7324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455DFA" w:rsidRDefault="00455DFA" w:rsidP="00E010D9">
      <w:pPr>
        <w:jc w:val="right"/>
        <w:rPr>
          <w:b/>
        </w:rPr>
      </w:pPr>
    </w:p>
    <w:p w:rsidR="005A51FB" w:rsidRPr="009A5787" w:rsidRDefault="005A51FB" w:rsidP="005A51FB">
      <w:pPr>
        <w:jc w:val="right"/>
        <w:rPr>
          <w:b/>
        </w:rPr>
      </w:pPr>
      <w:r>
        <w:rPr>
          <w:b/>
        </w:rPr>
        <w:t>Kopi til ledergruppen</w:t>
      </w:r>
      <w:r w:rsidRPr="009A5787">
        <w:rPr>
          <w:b/>
        </w:rPr>
        <w:t>, kontoret, FAU leder</w:t>
      </w:r>
    </w:p>
    <w:p w:rsidR="008310D8" w:rsidRDefault="008310D8" w:rsidP="00E010D9">
      <w:pPr>
        <w:jc w:val="right"/>
      </w:pPr>
    </w:p>
    <w:sectPr w:rsidR="008310D8" w:rsidSect="007944B5">
      <w:head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C" w:rsidRDefault="0022170C" w:rsidP="00E34277">
      <w:pPr>
        <w:pStyle w:val="Bunntekst"/>
      </w:pPr>
      <w:r>
        <w:separator/>
      </w:r>
    </w:p>
  </w:endnote>
  <w:endnote w:type="continuationSeparator" w:id="0">
    <w:p w:rsidR="0022170C" w:rsidRDefault="002217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 w:rsidP="004B5BEC">
    <w:pPr>
      <w:rPr>
        <w:noProof/>
        <w:sz w:val="4"/>
      </w:rPr>
    </w:pPr>
  </w:p>
  <w:p w:rsidR="00E01C93" w:rsidRDefault="00E01C9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01C9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01C93" w:rsidRDefault="00E01C93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5BF29215" wp14:editId="03DB1875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E01C93" w:rsidRDefault="00E01C9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C" w:rsidRDefault="0022170C" w:rsidP="00E34277">
      <w:pPr>
        <w:pStyle w:val="Bunntekst"/>
      </w:pPr>
      <w:r>
        <w:separator/>
      </w:r>
    </w:p>
  </w:footnote>
  <w:footnote w:type="continuationSeparator" w:id="0">
    <w:p w:rsidR="0022170C" w:rsidRDefault="002217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130D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01C9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6C7D03" wp14:editId="6604A9CA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</w:tr>
    <w:tr w:rsidR="00E01C9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01C9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5"/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01C93" w:rsidRPr="00AB4031" w:rsidRDefault="00E01C9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9D9"/>
    <w:multiLevelType w:val="hybridMultilevel"/>
    <w:tmpl w:val="0FCC4A20"/>
    <w:lvl w:ilvl="0" w:tplc="DE062AF2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A09A0"/>
    <w:multiLevelType w:val="hybridMultilevel"/>
    <w:tmpl w:val="0D5CE42A"/>
    <w:lvl w:ilvl="0" w:tplc="805244CE">
      <w:start w:val="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922A92"/>
    <w:multiLevelType w:val="hybridMultilevel"/>
    <w:tmpl w:val="13F4BBDA"/>
    <w:lvl w:ilvl="0" w:tplc="293A0090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9F82307"/>
    <w:multiLevelType w:val="hybridMultilevel"/>
    <w:tmpl w:val="34005D60"/>
    <w:lvl w:ilvl="0" w:tplc="AFF02FC0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49E2977"/>
    <w:multiLevelType w:val="hybridMultilevel"/>
    <w:tmpl w:val="9468FCA0"/>
    <w:lvl w:ilvl="0" w:tplc="D72893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030C6"/>
    <w:rsid w:val="00007088"/>
    <w:rsid w:val="00010F0E"/>
    <w:rsid w:val="00013D90"/>
    <w:rsid w:val="00024FA8"/>
    <w:rsid w:val="000335C0"/>
    <w:rsid w:val="00092DA0"/>
    <w:rsid w:val="000A1026"/>
    <w:rsid w:val="000A2CB4"/>
    <w:rsid w:val="000B2DBA"/>
    <w:rsid w:val="000D155E"/>
    <w:rsid w:val="000D4DED"/>
    <w:rsid w:val="000E216F"/>
    <w:rsid w:val="000E364F"/>
    <w:rsid w:val="000E7F13"/>
    <w:rsid w:val="000F3231"/>
    <w:rsid w:val="001148AF"/>
    <w:rsid w:val="00123FAB"/>
    <w:rsid w:val="0012550A"/>
    <w:rsid w:val="001707C3"/>
    <w:rsid w:val="0018396F"/>
    <w:rsid w:val="00186648"/>
    <w:rsid w:val="00191776"/>
    <w:rsid w:val="0019534E"/>
    <w:rsid w:val="001A398E"/>
    <w:rsid w:val="001B6ABC"/>
    <w:rsid w:val="001C3F50"/>
    <w:rsid w:val="001D1111"/>
    <w:rsid w:val="001D63B6"/>
    <w:rsid w:val="00203EEC"/>
    <w:rsid w:val="002070F0"/>
    <w:rsid w:val="00215239"/>
    <w:rsid w:val="0022170C"/>
    <w:rsid w:val="00244AD1"/>
    <w:rsid w:val="002635E8"/>
    <w:rsid w:val="00264CFD"/>
    <w:rsid w:val="00291B24"/>
    <w:rsid w:val="002A4CFB"/>
    <w:rsid w:val="002B3D8F"/>
    <w:rsid w:val="002B7324"/>
    <w:rsid w:val="002C1926"/>
    <w:rsid w:val="00302CBA"/>
    <w:rsid w:val="00316B83"/>
    <w:rsid w:val="00322CF6"/>
    <w:rsid w:val="00331BDB"/>
    <w:rsid w:val="0034307E"/>
    <w:rsid w:val="00343786"/>
    <w:rsid w:val="00363B02"/>
    <w:rsid w:val="00363EE6"/>
    <w:rsid w:val="003810C5"/>
    <w:rsid w:val="003960BF"/>
    <w:rsid w:val="00396343"/>
    <w:rsid w:val="003A2AD9"/>
    <w:rsid w:val="003B6AE6"/>
    <w:rsid w:val="003C4022"/>
    <w:rsid w:val="003D4391"/>
    <w:rsid w:val="004202E0"/>
    <w:rsid w:val="00435BA4"/>
    <w:rsid w:val="00455DFA"/>
    <w:rsid w:val="00472310"/>
    <w:rsid w:val="00486A28"/>
    <w:rsid w:val="004873E4"/>
    <w:rsid w:val="00496778"/>
    <w:rsid w:val="004B5BEC"/>
    <w:rsid w:val="004B7109"/>
    <w:rsid w:val="004C6227"/>
    <w:rsid w:val="004D5843"/>
    <w:rsid w:val="004D5959"/>
    <w:rsid w:val="004D6FDC"/>
    <w:rsid w:val="004F150A"/>
    <w:rsid w:val="004F5948"/>
    <w:rsid w:val="00524F69"/>
    <w:rsid w:val="0053730D"/>
    <w:rsid w:val="00551816"/>
    <w:rsid w:val="00572243"/>
    <w:rsid w:val="00576F0C"/>
    <w:rsid w:val="005913CF"/>
    <w:rsid w:val="005965E9"/>
    <w:rsid w:val="005A51FB"/>
    <w:rsid w:val="005C3694"/>
    <w:rsid w:val="005C3727"/>
    <w:rsid w:val="005D2981"/>
    <w:rsid w:val="00602DF8"/>
    <w:rsid w:val="006302F1"/>
    <w:rsid w:val="00643505"/>
    <w:rsid w:val="00652607"/>
    <w:rsid w:val="00654BC6"/>
    <w:rsid w:val="00667838"/>
    <w:rsid w:val="00681C35"/>
    <w:rsid w:val="006853A1"/>
    <w:rsid w:val="0069584C"/>
    <w:rsid w:val="006A0435"/>
    <w:rsid w:val="006A5A64"/>
    <w:rsid w:val="006D0233"/>
    <w:rsid w:val="006D581A"/>
    <w:rsid w:val="006E0733"/>
    <w:rsid w:val="006E4FE0"/>
    <w:rsid w:val="006F08C5"/>
    <w:rsid w:val="007130D8"/>
    <w:rsid w:val="00717CEC"/>
    <w:rsid w:val="007408AC"/>
    <w:rsid w:val="00742496"/>
    <w:rsid w:val="00752F94"/>
    <w:rsid w:val="00754EDE"/>
    <w:rsid w:val="007632FC"/>
    <w:rsid w:val="00767BCD"/>
    <w:rsid w:val="007750FE"/>
    <w:rsid w:val="007944B5"/>
    <w:rsid w:val="00795E16"/>
    <w:rsid w:val="007A4FF9"/>
    <w:rsid w:val="007B0ABB"/>
    <w:rsid w:val="007B6181"/>
    <w:rsid w:val="007C77BF"/>
    <w:rsid w:val="007D3595"/>
    <w:rsid w:val="007D45B5"/>
    <w:rsid w:val="007F2612"/>
    <w:rsid w:val="00824EBF"/>
    <w:rsid w:val="008310D8"/>
    <w:rsid w:val="00833AE2"/>
    <w:rsid w:val="008E6A1E"/>
    <w:rsid w:val="008F6481"/>
    <w:rsid w:val="00902593"/>
    <w:rsid w:val="0091361A"/>
    <w:rsid w:val="00923DC4"/>
    <w:rsid w:val="00941B27"/>
    <w:rsid w:val="009676D2"/>
    <w:rsid w:val="0098345A"/>
    <w:rsid w:val="009A3E88"/>
    <w:rsid w:val="009A528F"/>
    <w:rsid w:val="009B3B55"/>
    <w:rsid w:val="009E24B6"/>
    <w:rsid w:val="00A0362F"/>
    <w:rsid w:val="00A070B7"/>
    <w:rsid w:val="00A83E5C"/>
    <w:rsid w:val="00AA24A0"/>
    <w:rsid w:val="00AA3595"/>
    <w:rsid w:val="00AB4AF7"/>
    <w:rsid w:val="00AB4EF6"/>
    <w:rsid w:val="00AD0E38"/>
    <w:rsid w:val="00AD52A8"/>
    <w:rsid w:val="00AD5674"/>
    <w:rsid w:val="00AF3E32"/>
    <w:rsid w:val="00B12E0F"/>
    <w:rsid w:val="00B21E07"/>
    <w:rsid w:val="00B738FB"/>
    <w:rsid w:val="00BB6B78"/>
    <w:rsid w:val="00BB772A"/>
    <w:rsid w:val="00BD42D1"/>
    <w:rsid w:val="00BE67C2"/>
    <w:rsid w:val="00BF08CE"/>
    <w:rsid w:val="00BF653F"/>
    <w:rsid w:val="00C02E0F"/>
    <w:rsid w:val="00C12E55"/>
    <w:rsid w:val="00C234F0"/>
    <w:rsid w:val="00C42CDB"/>
    <w:rsid w:val="00C722E8"/>
    <w:rsid w:val="00C842A5"/>
    <w:rsid w:val="00CA0E96"/>
    <w:rsid w:val="00CB03C6"/>
    <w:rsid w:val="00CC3D31"/>
    <w:rsid w:val="00CD4E9B"/>
    <w:rsid w:val="00CF1147"/>
    <w:rsid w:val="00CF4A0D"/>
    <w:rsid w:val="00D05129"/>
    <w:rsid w:val="00D20507"/>
    <w:rsid w:val="00D25BD9"/>
    <w:rsid w:val="00D333EA"/>
    <w:rsid w:val="00D36F71"/>
    <w:rsid w:val="00D43B22"/>
    <w:rsid w:val="00D61518"/>
    <w:rsid w:val="00D7094F"/>
    <w:rsid w:val="00D738A1"/>
    <w:rsid w:val="00DA05C1"/>
    <w:rsid w:val="00DA5234"/>
    <w:rsid w:val="00DB35CA"/>
    <w:rsid w:val="00DB41C6"/>
    <w:rsid w:val="00DB41CC"/>
    <w:rsid w:val="00DC2A65"/>
    <w:rsid w:val="00DC3DBD"/>
    <w:rsid w:val="00DD09A4"/>
    <w:rsid w:val="00DE2AD2"/>
    <w:rsid w:val="00E010D9"/>
    <w:rsid w:val="00E01C93"/>
    <w:rsid w:val="00E02A60"/>
    <w:rsid w:val="00E0339B"/>
    <w:rsid w:val="00E131C1"/>
    <w:rsid w:val="00E34277"/>
    <w:rsid w:val="00E41DF4"/>
    <w:rsid w:val="00E5731A"/>
    <w:rsid w:val="00E6747A"/>
    <w:rsid w:val="00E8635A"/>
    <w:rsid w:val="00EB7193"/>
    <w:rsid w:val="00EC3F7D"/>
    <w:rsid w:val="00EC60CF"/>
    <w:rsid w:val="00EF0E33"/>
    <w:rsid w:val="00F0288B"/>
    <w:rsid w:val="00F40E4A"/>
    <w:rsid w:val="00F43E4C"/>
    <w:rsid w:val="00F46D3A"/>
    <w:rsid w:val="00F7180A"/>
    <w:rsid w:val="00FA3B21"/>
    <w:rsid w:val="00FB68A5"/>
    <w:rsid w:val="00FC7B61"/>
    <w:rsid w:val="00FD71FB"/>
    <w:rsid w:val="00FE12F4"/>
    <w:rsid w:val="00FE1C73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E9D4A01-DD42-45BF-8729-2C8BF45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AA1709"/>
    <w:rsid w:val="00B14239"/>
    <w:rsid w:val="00D84E67"/>
    <w:rsid w:val="00D9641E"/>
    <w:rsid w:val="00F57FF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11</TotalTime>
  <Pages>2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Eyvind Dahl</cp:lastModifiedBy>
  <cp:revision>4</cp:revision>
  <cp:lastPrinted>2016-11-17T08:04:00Z</cp:lastPrinted>
  <dcterms:created xsi:type="dcterms:W3CDTF">2017-05-22T13:29:00Z</dcterms:created>
  <dcterms:modified xsi:type="dcterms:W3CDTF">2017-05-22T13:39:00Z</dcterms:modified>
</cp:coreProperties>
</file>