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305A7072DD2E4D5A8ABD0D18A9E8A833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43E4C" w:rsidP="000E364F">
                <w:pPr>
                  <w:spacing w:before="20"/>
                  <w:ind w:left="71"/>
                </w:pPr>
                <w:r>
                  <w:t>Driftsstyrets medlemmer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305A7072DD2E4D5A8ABD0D18A9E8A83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902593" w:rsidP="00902593">
                <w:pPr>
                  <w:spacing w:before="20"/>
                  <w:ind w:left="71"/>
                </w:pPr>
                <w:r>
                  <w:t>R</w:t>
                </w:r>
                <w:r w:rsidR="000B2DBA">
                  <w:t>ektor Eyvind Dahl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43E4C" w:rsidP="009A528F">
                <w:pPr>
                  <w:spacing w:before="20"/>
                  <w:ind w:left="71"/>
                </w:pPr>
                <w:r>
                  <w:t>Driftsstyret ved Abildsø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331BDB" w:rsidP="00331BDB">
                <w:pPr>
                  <w:spacing w:before="20"/>
                  <w:ind w:left="71"/>
                </w:pPr>
                <w:r>
                  <w:t>Administrasjonens møterom i 2. etasje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33B1114EB8BA4CCEBB6B3887988CD1DF"/>
            </w:placeholder>
            <w:date w:fullDate="2017-03-02T17:3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5C3694" w:rsidP="005C3694">
                <w:pPr>
                  <w:spacing w:before="20"/>
                  <w:ind w:left="71"/>
                </w:pPr>
                <w:r>
                  <w:t>02.03.2017 17:30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sdt>
          <w:sdtPr>
            <w:tag w:val="Saksbehandler"/>
            <w:id w:val="15271204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D61518" w:rsidP="00D61518">
                <w:pPr>
                  <w:spacing w:before="20"/>
                  <w:ind w:left="71"/>
                </w:pPr>
                <w:r>
                  <w:t>Eyvind Dahl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305A7072DD2E4D5A8ABD0D18A9E8A83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9B3B55" w:rsidP="000E364F">
                <w:pPr>
                  <w:spacing w:before="20"/>
                  <w:ind w:left="71"/>
                </w:pPr>
                <w:r>
                  <w:t>93412761</w:t>
                </w:r>
              </w:p>
            </w:tc>
          </w:sdtContent>
        </w:sdt>
      </w:tr>
    </w:tbl>
    <w:p w:rsidR="00E34277" w:rsidRPr="00E010D9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sz w:val="8"/>
          <w:szCs w:val="8"/>
        </w:rPr>
      </w:pPr>
    </w:p>
    <w:p w:rsidR="00E34277" w:rsidRDefault="00E34277"/>
    <w:p w:rsidR="001148AF" w:rsidRDefault="000D155E" w:rsidP="00A83E5C">
      <w:r>
        <w:br/>
      </w:r>
      <w:r w:rsidR="003B6AE6">
        <w:t>Sak 1</w:t>
      </w:r>
      <w:r w:rsidR="005C3694">
        <w:t>2</w:t>
      </w:r>
      <w:r w:rsidR="003B6AE6">
        <w:t>/17</w:t>
      </w:r>
      <w:r w:rsidR="00A83E5C">
        <w:t>:</w:t>
      </w:r>
      <w:r w:rsidR="00A83E5C">
        <w:tab/>
      </w:r>
      <w:r w:rsidR="00331BDB">
        <w:t>Godkjenning av møteinnkalling</w:t>
      </w:r>
      <w:r w:rsidR="0098345A">
        <w:t>.</w:t>
      </w:r>
      <w:r w:rsidR="00331BDB">
        <w:t xml:space="preserve">  </w:t>
      </w:r>
    </w:p>
    <w:p w:rsidR="00A83E5C" w:rsidRDefault="00A83E5C" w:rsidP="001148AF"/>
    <w:p w:rsidR="00331BDB" w:rsidRDefault="00E02A60" w:rsidP="007C77BF">
      <w:r>
        <w:rPr>
          <w:color w:val="000000" w:themeColor="text1"/>
        </w:rPr>
        <w:t xml:space="preserve">Sak </w:t>
      </w:r>
      <w:r w:rsidR="005C3694">
        <w:rPr>
          <w:color w:val="000000" w:themeColor="text1"/>
        </w:rPr>
        <w:t>13</w:t>
      </w:r>
      <w:r w:rsidR="003B6AE6">
        <w:rPr>
          <w:color w:val="000000" w:themeColor="text1"/>
        </w:rPr>
        <w:t>/17</w:t>
      </w:r>
      <w:r w:rsidR="000A2CB4" w:rsidRPr="000A2CB4">
        <w:rPr>
          <w:color w:val="000000" w:themeColor="text1"/>
        </w:rPr>
        <w:t>:</w:t>
      </w:r>
      <w:r w:rsidR="000A2CB4" w:rsidRPr="000A2CB4">
        <w:rPr>
          <w:color w:val="000000" w:themeColor="text1"/>
        </w:rPr>
        <w:tab/>
      </w:r>
      <w:r w:rsidR="00331BDB">
        <w:t>Godkjenning av saksliste og saker til eventuelt</w:t>
      </w:r>
      <w:r w:rsidR="0098345A">
        <w:t>.</w:t>
      </w:r>
      <w:r w:rsidR="00331BDB">
        <w:t xml:space="preserve"> </w:t>
      </w:r>
    </w:p>
    <w:p w:rsidR="00331BDB" w:rsidRDefault="00331BDB" w:rsidP="007C77BF">
      <w:pPr>
        <w:rPr>
          <w:color w:val="000000" w:themeColor="text1"/>
        </w:rPr>
      </w:pPr>
    </w:p>
    <w:p w:rsidR="00331BDB" w:rsidRDefault="005C3694" w:rsidP="00331BDB">
      <w:r>
        <w:rPr>
          <w:color w:val="000000" w:themeColor="text1"/>
        </w:rPr>
        <w:t>Sak 14</w:t>
      </w:r>
      <w:r w:rsidR="003B6AE6">
        <w:rPr>
          <w:color w:val="000000" w:themeColor="text1"/>
        </w:rPr>
        <w:t>/17</w:t>
      </w:r>
      <w:r w:rsidR="00331BDB">
        <w:rPr>
          <w:color w:val="000000" w:themeColor="text1"/>
        </w:rPr>
        <w:t xml:space="preserve">: </w:t>
      </w:r>
      <w:r w:rsidR="00331BDB">
        <w:rPr>
          <w:color w:val="000000" w:themeColor="text1"/>
        </w:rPr>
        <w:tab/>
      </w:r>
      <w:r w:rsidR="00331BDB">
        <w:t>Godkjenning av referatet f</w:t>
      </w:r>
      <w:r w:rsidR="00DE2AD2">
        <w:t xml:space="preserve">ra forrige ordinære styremøte </w:t>
      </w:r>
      <w:r w:rsidR="001D1111">
        <w:t>(</w:t>
      </w:r>
      <w:r>
        <w:t>17.01.2017</w:t>
      </w:r>
      <w:r w:rsidR="00331BDB">
        <w:t>)</w:t>
      </w:r>
    </w:p>
    <w:p w:rsidR="0098345A" w:rsidRDefault="0098345A" w:rsidP="00331BDB"/>
    <w:p w:rsidR="0098345A" w:rsidRDefault="0098345A" w:rsidP="00331BDB">
      <w:r>
        <w:t xml:space="preserve">Sak </w:t>
      </w:r>
      <w:r w:rsidR="005C3694">
        <w:t>15</w:t>
      </w:r>
      <w:r>
        <w:t>/17:</w:t>
      </w:r>
      <w:r>
        <w:tab/>
      </w:r>
      <w:r w:rsidR="00FE2DEF">
        <w:t>Orienteringssaker:</w:t>
      </w:r>
    </w:p>
    <w:p w:rsidR="00FE2DEF" w:rsidRDefault="00FE2DEF" w:rsidP="00FE2DEF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FAU</w:t>
      </w:r>
    </w:p>
    <w:p w:rsidR="00FE2DEF" w:rsidRDefault="00FE2DEF" w:rsidP="00FE2DEF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Elevråd</w:t>
      </w:r>
    </w:p>
    <w:p w:rsidR="00FE2DEF" w:rsidRDefault="00FE2DEF" w:rsidP="00FE2DEF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Mobbesaker</w:t>
      </w:r>
    </w:p>
    <w:p w:rsidR="00FE2DEF" w:rsidRPr="00FE2DEF" w:rsidRDefault="00FE2DEF" w:rsidP="00FE2DEF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S- klassen</w:t>
      </w:r>
    </w:p>
    <w:p w:rsidR="00331BDB" w:rsidRDefault="00331BDB" w:rsidP="007C77BF">
      <w:pPr>
        <w:rPr>
          <w:color w:val="000000" w:themeColor="text1"/>
        </w:rPr>
      </w:pPr>
    </w:p>
    <w:p w:rsidR="0098345A" w:rsidRDefault="00902593" w:rsidP="007C77BF">
      <w:pPr>
        <w:rPr>
          <w:color w:val="000000" w:themeColor="text1"/>
        </w:rPr>
      </w:pPr>
      <w:r>
        <w:rPr>
          <w:color w:val="000000" w:themeColor="text1"/>
        </w:rPr>
        <w:t>Sak</w:t>
      </w:r>
      <w:r w:rsidR="005C3694">
        <w:rPr>
          <w:color w:val="000000" w:themeColor="text1"/>
        </w:rPr>
        <w:t xml:space="preserve"> 16</w:t>
      </w:r>
      <w:r w:rsidR="0098345A">
        <w:rPr>
          <w:color w:val="000000" w:themeColor="text1"/>
        </w:rPr>
        <w:t>/17</w:t>
      </w:r>
      <w:r w:rsidR="00331BDB">
        <w:rPr>
          <w:color w:val="000000" w:themeColor="text1"/>
        </w:rPr>
        <w:t xml:space="preserve">: </w:t>
      </w:r>
      <w:r w:rsidR="00331BDB">
        <w:rPr>
          <w:color w:val="000000" w:themeColor="text1"/>
        </w:rPr>
        <w:tab/>
      </w:r>
      <w:r w:rsidR="00FE2DEF">
        <w:rPr>
          <w:color w:val="000000" w:themeColor="text1"/>
        </w:rPr>
        <w:t xml:space="preserve">Gjennomgang og godkjenning av årsrapport med forslag om disponering av  </w:t>
      </w:r>
    </w:p>
    <w:p w:rsidR="00FE2DEF" w:rsidRPr="0098345A" w:rsidRDefault="00FE2DEF" w:rsidP="007C77B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</w:t>
      </w:r>
      <w:proofErr w:type="spellStart"/>
      <w:r>
        <w:rPr>
          <w:color w:val="000000" w:themeColor="text1"/>
        </w:rPr>
        <w:t>mindreforbruk</w:t>
      </w:r>
      <w:proofErr w:type="spellEnd"/>
      <w:r>
        <w:rPr>
          <w:color w:val="000000" w:themeColor="text1"/>
        </w:rPr>
        <w:t xml:space="preserve"> 2016 – se vedlegg.</w:t>
      </w:r>
    </w:p>
    <w:p w:rsidR="001148AF" w:rsidRDefault="006302F1" w:rsidP="006F08C5">
      <w:pPr>
        <w:pStyle w:val="Listeavsnitt"/>
        <w:tabs>
          <w:tab w:val="left" w:pos="708"/>
          <w:tab w:val="left" w:pos="1416"/>
          <w:tab w:val="left" w:pos="6690"/>
        </w:tabs>
        <w:ind w:left="1776"/>
      </w:pPr>
      <w:r>
        <w:tab/>
      </w:r>
    </w:p>
    <w:p w:rsidR="0012550A" w:rsidRDefault="005C3694" w:rsidP="004F5948">
      <w:pPr>
        <w:tabs>
          <w:tab w:val="left" w:pos="708"/>
          <w:tab w:val="left" w:pos="1416"/>
          <w:tab w:val="left" w:pos="6690"/>
        </w:tabs>
      </w:pPr>
      <w:r>
        <w:rPr>
          <w:color w:val="000000" w:themeColor="text1"/>
        </w:rPr>
        <w:t>Sak 17</w:t>
      </w:r>
      <w:r w:rsidR="0098345A">
        <w:rPr>
          <w:color w:val="000000" w:themeColor="text1"/>
        </w:rPr>
        <w:t>/17</w:t>
      </w:r>
      <w:r w:rsidR="0012550A">
        <w:rPr>
          <w:color w:val="000000" w:themeColor="text1"/>
        </w:rPr>
        <w:t>:</w:t>
      </w:r>
      <w:r w:rsidR="0012550A">
        <w:rPr>
          <w:color w:val="000000" w:themeColor="text1"/>
        </w:rPr>
        <w:tab/>
      </w:r>
      <w:r w:rsidR="0098345A">
        <w:rPr>
          <w:color w:val="000000" w:themeColor="text1"/>
        </w:rPr>
        <w:t xml:space="preserve"> </w:t>
      </w:r>
      <w:r w:rsidR="00DB35CA">
        <w:rPr>
          <w:color w:val="000000" w:themeColor="text1"/>
        </w:rPr>
        <w:t>Gjennomgang og godkjenning av fullstendighetserklæring- se vedlegg.</w:t>
      </w:r>
    </w:p>
    <w:p w:rsidR="00264CFD" w:rsidRDefault="007C77BF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br/>
      </w:r>
      <w:r w:rsidR="005C3694">
        <w:rPr>
          <w:color w:val="000000" w:themeColor="text1"/>
        </w:rPr>
        <w:t>Sak 18</w:t>
      </w:r>
      <w:r w:rsidR="0098345A">
        <w:rPr>
          <w:color w:val="000000" w:themeColor="text1"/>
        </w:rPr>
        <w:t>/17</w:t>
      </w:r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 w:rsidR="0098345A">
        <w:rPr>
          <w:color w:val="000000" w:themeColor="text1"/>
        </w:rPr>
        <w:t xml:space="preserve"> Orienteringssaker:</w:t>
      </w:r>
    </w:p>
    <w:p w:rsidR="0098345A" w:rsidRDefault="0098345A" w:rsidP="0098345A">
      <w:pPr>
        <w:pStyle w:val="Listeavsnitt"/>
        <w:numPr>
          <w:ilvl w:val="0"/>
          <w:numId w:val="8"/>
        </w:num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FAU</w:t>
      </w:r>
    </w:p>
    <w:p w:rsidR="0098345A" w:rsidRDefault="0098345A" w:rsidP="0098345A">
      <w:pPr>
        <w:pStyle w:val="Listeavsnitt"/>
        <w:numPr>
          <w:ilvl w:val="0"/>
          <w:numId w:val="8"/>
        </w:num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Elevråd</w:t>
      </w:r>
    </w:p>
    <w:p w:rsidR="0098345A" w:rsidRDefault="0098345A" w:rsidP="0098345A">
      <w:pPr>
        <w:pStyle w:val="Listeavsnitt"/>
        <w:numPr>
          <w:ilvl w:val="0"/>
          <w:numId w:val="8"/>
        </w:num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Mobbesaker</w:t>
      </w:r>
    </w:p>
    <w:p w:rsidR="0098345A" w:rsidRDefault="0098345A" w:rsidP="0098345A">
      <w:pPr>
        <w:pStyle w:val="Listeavsnitt"/>
        <w:numPr>
          <w:ilvl w:val="0"/>
          <w:numId w:val="8"/>
        </w:num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S – klassen</w:t>
      </w:r>
    </w:p>
    <w:p w:rsidR="0098345A" w:rsidRPr="0098345A" w:rsidRDefault="0098345A" w:rsidP="0098345A">
      <w:pPr>
        <w:pStyle w:val="Listeavsnitt"/>
        <w:tabs>
          <w:tab w:val="left" w:pos="708"/>
          <w:tab w:val="left" w:pos="1416"/>
          <w:tab w:val="left" w:pos="6690"/>
        </w:tabs>
        <w:ind w:left="1860"/>
        <w:rPr>
          <w:color w:val="000000" w:themeColor="text1"/>
        </w:rPr>
      </w:pPr>
    </w:p>
    <w:p w:rsidR="00264CFD" w:rsidRDefault="00264CFD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3C4022" w:rsidRDefault="00AA24A0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Sak 19</w:t>
      </w:r>
      <w:r w:rsidR="0098345A">
        <w:rPr>
          <w:color w:val="000000" w:themeColor="text1"/>
        </w:rPr>
        <w:t>/17</w:t>
      </w:r>
      <w:r w:rsidR="00264CFD">
        <w:rPr>
          <w:color w:val="000000" w:themeColor="text1"/>
        </w:rPr>
        <w:t>:</w:t>
      </w:r>
      <w:r w:rsidR="00DA5234">
        <w:rPr>
          <w:color w:val="000000" w:themeColor="text1"/>
        </w:rPr>
        <w:t xml:space="preserve">       </w:t>
      </w:r>
      <w:r w:rsidR="0098345A">
        <w:rPr>
          <w:color w:val="000000" w:themeColor="text1"/>
        </w:rPr>
        <w:t>Tilsyn fra bydelen – orientering.</w:t>
      </w:r>
    </w:p>
    <w:p w:rsidR="003C4022" w:rsidRDefault="003C4022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53730D" w:rsidRDefault="001D1111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Sak</w:t>
      </w:r>
      <w:r w:rsidR="00AA24A0">
        <w:rPr>
          <w:color w:val="000000" w:themeColor="text1"/>
        </w:rPr>
        <w:t xml:space="preserve">  20</w:t>
      </w:r>
      <w:r w:rsidR="0098345A">
        <w:rPr>
          <w:color w:val="000000" w:themeColor="text1"/>
        </w:rPr>
        <w:t>/17</w:t>
      </w:r>
      <w:r w:rsidR="003C4022">
        <w:rPr>
          <w:color w:val="000000" w:themeColor="text1"/>
        </w:rPr>
        <w:t xml:space="preserve">:       </w:t>
      </w:r>
      <w:r w:rsidR="00AA24A0">
        <w:rPr>
          <w:color w:val="000000" w:themeColor="text1"/>
        </w:rPr>
        <w:t>Forslag til endring av ressursfordelingsmodellen for Osloskolene- høringsuttalelse.</w:t>
      </w:r>
    </w:p>
    <w:p w:rsidR="0053730D" w:rsidRDefault="0053730D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98345A" w:rsidRDefault="0053730D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Sak</w:t>
      </w:r>
      <w:r w:rsidR="00AA24A0">
        <w:rPr>
          <w:color w:val="000000" w:themeColor="text1"/>
        </w:rPr>
        <w:t xml:space="preserve">  21</w:t>
      </w:r>
      <w:r w:rsidR="0098345A">
        <w:rPr>
          <w:color w:val="000000" w:themeColor="text1"/>
        </w:rPr>
        <w:t xml:space="preserve">/17:     </w:t>
      </w:r>
      <w:r w:rsidR="00AA24A0">
        <w:rPr>
          <w:color w:val="000000" w:themeColor="text1"/>
        </w:rPr>
        <w:t xml:space="preserve">   Ny handlingsplan mot mobbing – informasjon- se vedlegg.</w:t>
      </w:r>
    </w:p>
    <w:p w:rsidR="00AA24A0" w:rsidRDefault="00AA24A0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AA24A0" w:rsidRDefault="00AA24A0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Sak 22/17:         Ny søknad skoletur 9. trinn.</w:t>
      </w:r>
    </w:p>
    <w:p w:rsidR="00AA24A0" w:rsidRDefault="00AA24A0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AA24A0" w:rsidRDefault="00AA24A0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>Sak 23/17:</w:t>
      </w:r>
      <w:r>
        <w:rPr>
          <w:color w:val="000000" w:themeColor="text1"/>
        </w:rPr>
        <w:tab/>
        <w:t xml:space="preserve">   Eventuelt.</w:t>
      </w:r>
      <w:bookmarkStart w:id="1" w:name="_GoBack"/>
      <w:bookmarkEnd w:id="1"/>
    </w:p>
    <w:p w:rsidR="00AA24A0" w:rsidRDefault="00AA24A0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AA24A0" w:rsidRDefault="00AA24A0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98345A" w:rsidRDefault="0098345A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264CFD" w:rsidRDefault="00264CFD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BE67C2">
        <w:t xml:space="preserve"> </w:t>
      </w:r>
    </w:p>
    <w:p w:rsidR="00BE67C2" w:rsidRDefault="00BE67C2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3C4022" w:rsidRDefault="003C4022" w:rsidP="00BE67C2">
      <w:pPr>
        <w:tabs>
          <w:tab w:val="left" w:pos="708"/>
          <w:tab w:val="left" w:pos="1416"/>
          <w:tab w:val="left" w:pos="6690"/>
        </w:tabs>
      </w:pPr>
    </w:p>
    <w:p w:rsidR="002B7324" w:rsidRDefault="004D6FDC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  <w:r>
        <w:rPr>
          <w:color w:val="000000" w:themeColor="text1"/>
        </w:rPr>
        <w:br/>
      </w:r>
    </w:p>
    <w:p w:rsidR="002B7324" w:rsidRDefault="002B7324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</w:rPr>
      </w:pPr>
    </w:p>
    <w:p w:rsidR="00455DFA" w:rsidRDefault="00455DFA" w:rsidP="00E010D9">
      <w:pPr>
        <w:jc w:val="right"/>
        <w:rPr>
          <w:b/>
        </w:rPr>
      </w:pPr>
    </w:p>
    <w:p w:rsidR="005A51FB" w:rsidRPr="009A5787" w:rsidRDefault="005A51FB" w:rsidP="005A51FB">
      <w:pPr>
        <w:jc w:val="right"/>
        <w:rPr>
          <w:b/>
        </w:rPr>
      </w:pPr>
      <w:r>
        <w:rPr>
          <w:b/>
        </w:rPr>
        <w:t>Kopi til ledergruppen</w:t>
      </w:r>
      <w:r w:rsidRPr="009A5787">
        <w:rPr>
          <w:b/>
        </w:rPr>
        <w:t>, kontoret, FAU leder</w:t>
      </w:r>
    </w:p>
    <w:p w:rsidR="008310D8" w:rsidRDefault="008310D8" w:rsidP="00E010D9">
      <w:pPr>
        <w:jc w:val="right"/>
      </w:pPr>
    </w:p>
    <w:sectPr w:rsidR="008310D8" w:rsidSect="007944B5">
      <w:headerReference w:type="default" r:id="rId8"/>
      <w:headerReference w:type="first" r:id="rId9"/>
      <w:footerReference w:type="first" r:id="rId10"/>
      <w:pgSz w:w="11907" w:h="16840" w:code="9"/>
      <w:pgMar w:top="1440" w:right="1080" w:bottom="1440" w:left="1080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C" w:rsidRDefault="0022170C" w:rsidP="00E34277">
      <w:pPr>
        <w:pStyle w:val="Bunntekst"/>
      </w:pPr>
      <w:r>
        <w:separator/>
      </w:r>
    </w:p>
  </w:endnote>
  <w:endnote w:type="continuationSeparator" w:id="0">
    <w:p w:rsidR="0022170C" w:rsidRDefault="0022170C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93" w:rsidRDefault="00E01C93" w:rsidP="004B5BEC">
    <w:pPr>
      <w:rPr>
        <w:noProof/>
        <w:sz w:val="4"/>
      </w:rPr>
    </w:pPr>
  </w:p>
  <w:p w:rsidR="00E01C93" w:rsidRDefault="00E01C93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E01C93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E01C93" w:rsidRDefault="00E01C93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5BF29215" wp14:editId="03DB1875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E01C93" w:rsidRDefault="00E01C93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E01C93" w:rsidRDefault="00E01C9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38 43 70</w:t>
          </w:r>
        </w:p>
      </w:tc>
      <w:tc>
        <w:tcPr>
          <w:tcW w:w="1985" w:type="dxa"/>
          <w:gridSpan w:val="2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974589648</w:t>
          </w: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Abildsø skole</w:t>
          </w:r>
        </w:p>
      </w:tc>
      <w:tc>
        <w:tcPr>
          <w:tcW w:w="2305" w:type="dxa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Enebakkveien 264</w:t>
          </w:r>
        </w:p>
      </w:tc>
      <w:tc>
        <w:tcPr>
          <w:tcW w:w="1891" w:type="dxa"/>
        </w:tcPr>
        <w:p w:rsidR="00E01C93" w:rsidRDefault="00E01C9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38 43 99</w:t>
          </w:r>
        </w:p>
      </w:tc>
      <w:tc>
        <w:tcPr>
          <w:tcW w:w="1985" w:type="dxa"/>
          <w:gridSpan w:val="2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1187 OSLO</w:t>
          </w:r>
        </w:p>
      </w:tc>
      <w:tc>
        <w:tcPr>
          <w:tcW w:w="1891" w:type="dxa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www.abildso.gs.oslo.no</w:t>
          </w:r>
        </w:p>
      </w:tc>
      <w:tc>
        <w:tcPr>
          <w:tcW w:w="1985" w:type="dxa"/>
          <w:gridSpan w:val="2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01C93" w:rsidRDefault="00E01C93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E01C93" w:rsidRDefault="00E01C9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abildso@ude.oslo.kommune.no</w:t>
          </w:r>
        </w:p>
      </w:tc>
      <w:tc>
        <w:tcPr>
          <w:tcW w:w="425" w:type="dxa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1C9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01C93" w:rsidRDefault="00E01C93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E01C93" w:rsidRDefault="00E01C9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01C93" w:rsidRDefault="00E01C93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E01C93" w:rsidRDefault="00E01C93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E01C93" w:rsidRDefault="00E01C9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E01C93" w:rsidRDefault="00E01C93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C" w:rsidRDefault="0022170C" w:rsidP="00E34277">
      <w:pPr>
        <w:pStyle w:val="Bunntekst"/>
      </w:pPr>
      <w:r>
        <w:separator/>
      </w:r>
    </w:p>
  </w:footnote>
  <w:footnote w:type="continuationSeparator" w:id="0">
    <w:p w:rsidR="0022170C" w:rsidRDefault="0022170C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93" w:rsidRDefault="00E01C93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AA24A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E01C93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E01C93" w:rsidRDefault="00E01C9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1D6C7D03" wp14:editId="6604A9CA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rPr>
              <w:sz w:val="32"/>
            </w:rPr>
          </w:pPr>
        </w:p>
      </w:tc>
    </w:tr>
    <w:tr w:rsidR="00E01C93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01C93" w:rsidRDefault="00E01C9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E01C9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01C93" w:rsidRDefault="00E01C93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E01C93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01C93" w:rsidRDefault="00E01C9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Abildsø skole</w:t>
          </w:r>
        </w:p>
      </w:tc>
    </w:tr>
    <w:bookmarkEnd w:id="5"/>
    <w:tr w:rsidR="00E01C9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01C93" w:rsidRDefault="00E01C93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E01C93" w:rsidRDefault="00E01C93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E01C93" w:rsidRDefault="00E01C93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E01C93" w:rsidRPr="00AB4031" w:rsidRDefault="00E01C93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9D9"/>
    <w:multiLevelType w:val="hybridMultilevel"/>
    <w:tmpl w:val="0FCC4A20"/>
    <w:lvl w:ilvl="0" w:tplc="DE062AF2">
      <w:start w:val="2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6C643A"/>
    <w:multiLevelType w:val="hybridMultilevel"/>
    <w:tmpl w:val="217257E4"/>
    <w:lvl w:ilvl="0" w:tplc="5D48FE5E">
      <w:start w:val="2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44A09A0"/>
    <w:multiLevelType w:val="hybridMultilevel"/>
    <w:tmpl w:val="0D5CE42A"/>
    <w:lvl w:ilvl="0" w:tplc="805244CE">
      <w:start w:val="1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922A92"/>
    <w:multiLevelType w:val="hybridMultilevel"/>
    <w:tmpl w:val="13F4BBDA"/>
    <w:lvl w:ilvl="0" w:tplc="293A0090">
      <w:start w:val="1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39F82307"/>
    <w:multiLevelType w:val="hybridMultilevel"/>
    <w:tmpl w:val="34005D60"/>
    <w:lvl w:ilvl="0" w:tplc="AFF02FC0">
      <w:start w:val="2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8616A96"/>
    <w:multiLevelType w:val="hybridMultilevel"/>
    <w:tmpl w:val="D9AE8344"/>
    <w:lvl w:ilvl="0" w:tplc="C630DC30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E512271"/>
    <w:multiLevelType w:val="hybridMultilevel"/>
    <w:tmpl w:val="95624D2E"/>
    <w:lvl w:ilvl="0" w:tplc="5BE48C58">
      <w:start w:val="1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49E2977"/>
    <w:multiLevelType w:val="hybridMultilevel"/>
    <w:tmpl w:val="9468FCA0"/>
    <w:lvl w:ilvl="0" w:tplc="D728930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BB"/>
    <w:rsid w:val="000030C6"/>
    <w:rsid w:val="00007088"/>
    <w:rsid w:val="00010F0E"/>
    <w:rsid w:val="00013D90"/>
    <w:rsid w:val="00024FA8"/>
    <w:rsid w:val="000335C0"/>
    <w:rsid w:val="00092DA0"/>
    <w:rsid w:val="000A1026"/>
    <w:rsid w:val="000A2CB4"/>
    <w:rsid w:val="000B2DBA"/>
    <w:rsid w:val="000D155E"/>
    <w:rsid w:val="000D4DED"/>
    <w:rsid w:val="000E216F"/>
    <w:rsid w:val="000E364F"/>
    <w:rsid w:val="000E7F13"/>
    <w:rsid w:val="000F3231"/>
    <w:rsid w:val="001148AF"/>
    <w:rsid w:val="00123FAB"/>
    <w:rsid w:val="0012550A"/>
    <w:rsid w:val="001707C3"/>
    <w:rsid w:val="0018396F"/>
    <w:rsid w:val="00186648"/>
    <w:rsid w:val="00191776"/>
    <w:rsid w:val="0019534E"/>
    <w:rsid w:val="001A398E"/>
    <w:rsid w:val="001B6ABC"/>
    <w:rsid w:val="001C3F50"/>
    <w:rsid w:val="001D1111"/>
    <w:rsid w:val="001D63B6"/>
    <w:rsid w:val="00203EEC"/>
    <w:rsid w:val="002070F0"/>
    <w:rsid w:val="00215239"/>
    <w:rsid w:val="0022170C"/>
    <w:rsid w:val="00244AD1"/>
    <w:rsid w:val="002635E8"/>
    <w:rsid w:val="00264CFD"/>
    <w:rsid w:val="00291B24"/>
    <w:rsid w:val="002A4CFB"/>
    <w:rsid w:val="002B3D8F"/>
    <w:rsid w:val="002B7324"/>
    <w:rsid w:val="002C1926"/>
    <w:rsid w:val="00302CBA"/>
    <w:rsid w:val="00316B83"/>
    <w:rsid w:val="00322CF6"/>
    <w:rsid w:val="00331BDB"/>
    <w:rsid w:val="0034307E"/>
    <w:rsid w:val="00343786"/>
    <w:rsid w:val="00363B02"/>
    <w:rsid w:val="00363EE6"/>
    <w:rsid w:val="003810C5"/>
    <w:rsid w:val="003960BF"/>
    <w:rsid w:val="00396343"/>
    <w:rsid w:val="003A2AD9"/>
    <w:rsid w:val="003B6AE6"/>
    <w:rsid w:val="003C4022"/>
    <w:rsid w:val="003D4391"/>
    <w:rsid w:val="004202E0"/>
    <w:rsid w:val="00455DFA"/>
    <w:rsid w:val="00472310"/>
    <w:rsid w:val="00486A28"/>
    <w:rsid w:val="004873E4"/>
    <w:rsid w:val="00496778"/>
    <w:rsid w:val="004B5BEC"/>
    <w:rsid w:val="004B7109"/>
    <w:rsid w:val="004C6227"/>
    <w:rsid w:val="004D5843"/>
    <w:rsid w:val="004D5959"/>
    <w:rsid w:val="004D6FDC"/>
    <w:rsid w:val="004F150A"/>
    <w:rsid w:val="004F5948"/>
    <w:rsid w:val="00524F69"/>
    <w:rsid w:val="0053730D"/>
    <w:rsid w:val="00551816"/>
    <w:rsid w:val="00572243"/>
    <w:rsid w:val="00576F0C"/>
    <w:rsid w:val="005913CF"/>
    <w:rsid w:val="005965E9"/>
    <w:rsid w:val="005A51FB"/>
    <w:rsid w:val="005C3694"/>
    <w:rsid w:val="005C3727"/>
    <w:rsid w:val="005D2981"/>
    <w:rsid w:val="00602DF8"/>
    <w:rsid w:val="006302F1"/>
    <w:rsid w:val="00643505"/>
    <w:rsid w:val="00652607"/>
    <w:rsid w:val="00654BC6"/>
    <w:rsid w:val="00667838"/>
    <w:rsid w:val="00681C35"/>
    <w:rsid w:val="006853A1"/>
    <w:rsid w:val="0069584C"/>
    <w:rsid w:val="006A0435"/>
    <w:rsid w:val="006A5A64"/>
    <w:rsid w:val="006D0233"/>
    <w:rsid w:val="006D581A"/>
    <w:rsid w:val="006E0733"/>
    <w:rsid w:val="006F08C5"/>
    <w:rsid w:val="00717CEC"/>
    <w:rsid w:val="007408AC"/>
    <w:rsid w:val="00742496"/>
    <w:rsid w:val="00752F94"/>
    <w:rsid w:val="00754EDE"/>
    <w:rsid w:val="007632FC"/>
    <w:rsid w:val="00767BCD"/>
    <w:rsid w:val="007750FE"/>
    <w:rsid w:val="007944B5"/>
    <w:rsid w:val="00795E16"/>
    <w:rsid w:val="007A4FF9"/>
    <w:rsid w:val="007B0ABB"/>
    <w:rsid w:val="007B6181"/>
    <w:rsid w:val="007C77BF"/>
    <w:rsid w:val="007D3595"/>
    <w:rsid w:val="007D45B5"/>
    <w:rsid w:val="007F2612"/>
    <w:rsid w:val="00824EBF"/>
    <w:rsid w:val="008310D8"/>
    <w:rsid w:val="00833AE2"/>
    <w:rsid w:val="008E6A1E"/>
    <w:rsid w:val="008F6481"/>
    <w:rsid w:val="00902593"/>
    <w:rsid w:val="0091361A"/>
    <w:rsid w:val="00923DC4"/>
    <w:rsid w:val="00941B27"/>
    <w:rsid w:val="009676D2"/>
    <w:rsid w:val="0098345A"/>
    <w:rsid w:val="009A3E88"/>
    <w:rsid w:val="009A528F"/>
    <w:rsid w:val="009B3B55"/>
    <w:rsid w:val="009E24B6"/>
    <w:rsid w:val="00A0362F"/>
    <w:rsid w:val="00A070B7"/>
    <w:rsid w:val="00A83E5C"/>
    <w:rsid w:val="00AA24A0"/>
    <w:rsid w:val="00AA3595"/>
    <w:rsid w:val="00AB4AF7"/>
    <w:rsid w:val="00AB4EF6"/>
    <w:rsid w:val="00AD0E38"/>
    <w:rsid w:val="00AD52A8"/>
    <w:rsid w:val="00AD5674"/>
    <w:rsid w:val="00AF3E32"/>
    <w:rsid w:val="00B12E0F"/>
    <w:rsid w:val="00B21E07"/>
    <w:rsid w:val="00B738FB"/>
    <w:rsid w:val="00BB6B78"/>
    <w:rsid w:val="00BB772A"/>
    <w:rsid w:val="00BD42D1"/>
    <w:rsid w:val="00BE67C2"/>
    <w:rsid w:val="00BF08CE"/>
    <w:rsid w:val="00BF653F"/>
    <w:rsid w:val="00C02E0F"/>
    <w:rsid w:val="00C234F0"/>
    <w:rsid w:val="00C42CDB"/>
    <w:rsid w:val="00C722E8"/>
    <w:rsid w:val="00C842A5"/>
    <w:rsid w:val="00CA0E96"/>
    <w:rsid w:val="00CB03C6"/>
    <w:rsid w:val="00CC3D31"/>
    <w:rsid w:val="00CD4E9B"/>
    <w:rsid w:val="00CF1147"/>
    <w:rsid w:val="00CF4A0D"/>
    <w:rsid w:val="00D05129"/>
    <w:rsid w:val="00D20507"/>
    <w:rsid w:val="00D25BD9"/>
    <w:rsid w:val="00D333EA"/>
    <w:rsid w:val="00D36F71"/>
    <w:rsid w:val="00D43B22"/>
    <w:rsid w:val="00D61518"/>
    <w:rsid w:val="00D7094F"/>
    <w:rsid w:val="00D738A1"/>
    <w:rsid w:val="00DA05C1"/>
    <w:rsid w:val="00DA5234"/>
    <w:rsid w:val="00DB35CA"/>
    <w:rsid w:val="00DB41C6"/>
    <w:rsid w:val="00DB41CC"/>
    <w:rsid w:val="00DC2A65"/>
    <w:rsid w:val="00DC3DBD"/>
    <w:rsid w:val="00DD09A4"/>
    <w:rsid w:val="00DE2AD2"/>
    <w:rsid w:val="00E010D9"/>
    <w:rsid w:val="00E01C93"/>
    <w:rsid w:val="00E02A60"/>
    <w:rsid w:val="00E0339B"/>
    <w:rsid w:val="00E131C1"/>
    <w:rsid w:val="00E34277"/>
    <w:rsid w:val="00E41DF4"/>
    <w:rsid w:val="00E5731A"/>
    <w:rsid w:val="00E6747A"/>
    <w:rsid w:val="00E8635A"/>
    <w:rsid w:val="00EB7193"/>
    <w:rsid w:val="00EC3F7D"/>
    <w:rsid w:val="00EC60CF"/>
    <w:rsid w:val="00EF0E33"/>
    <w:rsid w:val="00F0288B"/>
    <w:rsid w:val="00F40E4A"/>
    <w:rsid w:val="00F43E4C"/>
    <w:rsid w:val="00F46D3A"/>
    <w:rsid w:val="00F7180A"/>
    <w:rsid w:val="00FA3B21"/>
    <w:rsid w:val="00FB68A5"/>
    <w:rsid w:val="00FC7B61"/>
    <w:rsid w:val="00FD71FB"/>
    <w:rsid w:val="00FE12F4"/>
    <w:rsid w:val="00FE1C73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4E9D4A01-DD42-45BF-8729-2C8BF45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42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5A7072DD2E4D5A8ABD0D18A9E8A8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8AA1F-98F9-42FF-881A-240CED9764C5}"/>
      </w:docPartPr>
      <w:docPartBody>
        <w:p w:rsidR="00D9641E" w:rsidRDefault="00D9641E">
          <w:pPr>
            <w:pStyle w:val="305A7072DD2E4D5A8ABD0D18A9E8A833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33B1114EB8BA4CCEBB6B3887988CD1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9D3B24-F9C8-474E-BACB-0761756479C4}"/>
      </w:docPartPr>
      <w:docPartBody>
        <w:p w:rsidR="00D9641E" w:rsidRDefault="00D9641E">
          <w:pPr>
            <w:pStyle w:val="33B1114EB8BA4CCEBB6B3887988CD1DF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41E"/>
    <w:rsid w:val="002E0DF2"/>
    <w:rsid w:val="004960F1"/>
    <w:rsid w:val="006155E4"/>
    <w:rsid w:val="00761908"/>
    <w:rsid w:val="008E4DA7"/>
    <w:rsid w:val="0097723D"/>
    <w:rsid w:val="00A15274"/>
    <w:rsid w:val="00AA1709"/>
    <w:rsid w:val="00B14239"/>
    <w:rsid w:val="00D84E67"/>
    <w:rsid w:val="00D9641E"/>
    <w:rsid w:val="00F57FF1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641E"/>
    <w:rPr>
      <w:color w:val="808080"/>
    </w:rPr>
  </w:style>
  <w:style w:type="paragraph" w:customStyle="1" w:styleId="305A7072DD2E4D5A8ABD0D18A9E8A833">
    <w:name w:val="305A7072DD2E4D5A8ABD0D18A9E8A833"/>
    <w:rsid w:val="006155E4"/>
  </w:style>
  <w:style w:type="paragraph" w:customStyle="1" w:styleId="33B1114EB8BA4CCEBB6B3887988CD1DF">
    <w:name w:val="33B1114EB8BA4CCEBB6B3887988CD1DF"/>
    <w:rsid w:val="006155E4"/>
  </w:style>
  <w:style w:type="paragraph" w:customStyle="1" w:styleId="ADC8212ADE9B414AAB847D26E2F9C835">
    <w:name w:val="ADC8212ADE9B414AAB847D26E2F9C835"/>
    <w:rsid w:val="00615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Driftsstyrets medlemmer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/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9</TotalTime>
  <Pages>2</Pages>
  <Words>183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nmnorli</dc:creator>
  <cp:lastModifiedBy>Eyvind Dahl</cp:lastModifiedBy>
  <cp:revision>5</cp:revision>
  <cp:lastPrinted>2016-11-17T08:04:00Z</cp:lastPrinted>
  <dcterms:created xsi:type="dcterms:W3CDTF">2017-02-21T12:01:00Z</dcterms:created>
  <dcterms:modified xsi:type="dcterms:W3CDTF">2017-02-21T12:21:00Z</dcterms:modified>
</cp:coreProperties>
</file>