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Bdr>
          <w:bottom w:val="single" w:sz="4" w:space="1" w:color="auto"/>
        </w:pBd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305A7072DD2E4D5A8ABD0D18A9E8A833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43E4C" w:rsidP="000E364F">
                <w:pPr>
                  <w:spacing w:before="20"/>
                  <w:ind w:left="71"/>
                </w:pPr>
                <w:r>
                  <w:t>Driftsstyrets medlemmer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305A7072DD2E4D5A8ABD0D18A9E8A83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902593" w:rsidP="00902593">
                <w:pPr>
                  <w:spacing w:before="20"/>
                  <w:ind w:left="71"/>
                </w:pPr>
                <w:r>
                  <w:t>R</w:t>
                </w:r>
                <w:r w:rsidR="000B2DBA">
                  <w:t>ektor Eyvind Dahl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43E4C" w:rsidP="009A528F">
                <w:pPr>
                  <w:spacing w:before="20"/>
                  <w:ind w:left="71"/>
                </w:pPr>
                <w:r>
                  <w:t>Driftsstyret ved Abildsø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331BDB" w:rsidP="00331BDB">
                <w:pPr>
                  <w:spacing w:before="20"/>
                  <w:ind w:left="71"/>
                </w:pPr>
                <w:r>
                  <w:t>Administrasjonens møterom i 2. etasje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33B1114EB8BA4CCEBB6B3887988CD1DF"/>
            </w:placeholder>
            <w:date w:fullDate="2016-11-24T18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9676D2" w:rsidP="00EB7193">
                <w:pPr>
                  <w:spacing w:before="20"/>
                  <w:ind w:left="71"/>
                </w:pPr>
                <w:r>
                  <w:t>24.11.2016 18:00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Saksbeh</w:t>
            </w:r>
            <w:proofErr w:type="spellEnd"/>
            <w:r>
              <w:rPr>
                <w:b/>
              </w:rPr>
              <w:t>:</w:t>
            </w:r>
          </w:p>
        </w:tc>
        <w:sdt>
          <w:sdtPr>
            <w:tag w:val="Saksbehandler"/>
            <w:id w:val="15271204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D61518" w:rsidP="00D61518">
                <w:pPr>
                  <w:spacing w:before="20"/>
                  <w:ind w:left="71"/>
                </w:pPr>
                <w:r>
                  <w:t>Eyvind Dahl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305A7072DD2E4D5A8ABD0D18A9E8A83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9B3B55" w:rsidP="000E364F">
                <w:pPr>
                  <w:spacing w:before="20"/>
                  <w:ind w:left="71"/>
                </w:pPr>
                <w:r>
                  <w:t>93412761</w:t>
                </w:r>
              </w:p>
            </w:tc>
          </w:sdtContent>
        </w:sdt>
      </w:tr>
    </w:tbl>
    <w:p w:rsidR="00E34277" w:rsidRPr="00E010D9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sz w:val="8"/>
          <w:szCs w:val="8"/>
        </w:rPr>
      </w:pPr>
    </w:p>
    <w:p w:rsidR="00E34277" w:rsidRDefault="00E34277"/>
    <w:p w:rsidR="001148AF" w:rsidRDefault="000D155E" w:rsidP="00A83E5C">
      <w:r>
        <w:br/>
      </w:r>
      <w:r w:rsidR="001D1111">
        <w:t>Sak 47</w:t>
      </w:r>
      <w:r w:rsidR="00331BDB">
        <w:t>/16</w:t>
      </w:r>
      <w:r w:rsidR="00A83E5C">
        <w:t>:</w:t>
      </w:r>
      <w:r w:rsidR="00A83E5C">
        <w:tab/>
      </w:r>
      <w:r w:rsidR="00331BDB">
        <w:t xml:space="preserve">Godkjenning av møteinnkalling  </w:t>
      </w:r>
    </w:p>
    <w:p w:rsidR="00A83E5C" w:rsidRDefault="00A83E5C" w:rsidP="001148AF"/>
    <w:p w:rsidR="00331BDB" w:rsidRDefault="00E02A60" w:rsidP="007C77BF">
      <w:r>
        <w:rPr>
          <w:color w:val="000000" w:themeColor="text1"/>
        </w:rPr>
        <w:t xml:space="preserve">Sak </w:t>
      </w:r>
      <w:r w:rsidR="001D1111">
        <w:rPr>
          <w:color w:val="000000" w:themeColor="text1"/>
        </w:rPr>
        <w:t>48</w:t>
      </w:r>
      <w:r w:rsidR="00331BDB">
        <w:rPr>
          <w:color w:val="000000" w:themeColor="text1"/>
        </w:rPr>
        <w:t>/16</w:t>
      </w:r>
      <w:r w:rsidR="000A2CB4" w:rsidRPr="000A2CB4">
        <w:rPr>
          <w:color w:val="000000" w:themeColor="text1"/>
        </w:rPr>
        <w:t>:</w:t>
      </w:r>
      <w:r w:rsidR="000A2CB4" w:rsidRPr="000A2CB4">
        <w:rPr>
          <w:color w:val="000000" w:themeColor="text1"/>
        </w:rPr>
        <w:tab/>
      </w:r>
      <w:r w:rsidR="00331BDB">
        <w:t xml:space="preserve">Godkjenning av saksliste og saker til eventuelt </w:t>
      </w:r>
    </w:p>
    <w:p w:rsidR="00331BDB" w:rsidRDefault="00331BDB" w:rsidP="007C77BF">
      <w:pPr>
        <w:rPr>
          <w:color w:val="000000" w:themeColor="text1"/>
        </w:rPr>
      </w:pPr>
    </w:p>
    <w:p w:rsidR="00331BDB" w:rsidRDefault="006F08C5" w:rsidP="00331BDB">
      <w:pPr>
        <w:rPr>
          <w:color w:val="000000" w:themeColor="text1"/>
        </w:rPr>
      </w:pPr>
      <w:r>
        <w:rPr>
          <w:color w:val="000000" w:themeColor="text1"/>
        </w:rPr>
        <w:t>Sak 4</w:t>
      </w:r>
      <w:r w:rsidR="001D1111">
        <w:rPr>
          <w:color w:val="000000" w:themeColor="text1"/>
        </w:rPr>
        <w:t>9</w:t>
      </w:r>
      <w:r w:rsidR="00331BDB">
        <w:rPr>
          <w:color w:val="000000" w:themeColor="text1"/>
        </w:rPr>
        <w:t xml:space="preserve">/16: </w:t>
      </w:r>
      <w:r w:rsidR="00331BDB">
        <w:rPr>
          <w:color w:val="000000" w:themeColor="text1"/>
        </w:rPr>
        <w:tab/>
      </w:r>
      <w:r w:rsidR="00331BDB">
        <w:t>Godkjenning av referatet f</w:t>
      </w:r>
      <w:r w:rsidR="00DE2AD2">
        <w:t xml:space="preserve">ra forrige ordinære styremøte </w:t>
      </w:r>
      <w:r w:rsidR="001D1111">
        <w:t>(15.09</w:t>
      </w:r>
      <w:r w:rsidR="00902593">
        <w:t>.</w:t>
      </w:r>
      <w:r w:rsidR="00DE2AD2">
        <w:t>16</w:t>
      </w:r>
      <w:r w:rsidR="00331BDB">
        <w:t>)</w:t>
      </w:r>
    </w:p>
    <w:p w:rsidR="00331BDB" w:rsidRDefault="00331BDB" w:rsidP="007C77BF">
      <w:pPr>
        <w:rPr>
          <w:color w:val="000000" w:themeColor="text1"/>
        </w:rPr>
      </w:pPr>
    </w:p>
    <w:p w:rsidR="007C77BF" w:rsidRDefault="00902593" w:rsidP="007C77BF">
      <w:r>
        <w:rPr>
          <w:color w:val="000000" w:themeColor="text1"/>
        </w:rPr>
        <w:t>Sak</w:t>
      </w:r>
      <w:r w:rsidR="001D1111">
        <w:rPr>
          <w:color w:val="000000" w:themeColor="text1"/>
        </w:rPr>
        <w:t xml:space="preserve"> 50</w:t>
      </w:r>
      <w:r w:rsidR="00331BDB">
        <w:rPr>
          <w:color w:val="000000" w:themeColor="text1"/>
        </w:rPr>
        <w:t xml:space="preserve">/16: </w:t>
      </w:r>
      <w:r w:rsidR="00331BDB">
        <w:rPr>
          <w:color w:val="000000" w:themeColor="text1"/>
        </w:rPr>
        <w:tab/>
      </w:r>
      <w:r w:rsidR="006F08C5">
        <w:rPr>
          <w:color w:val="000000" w:themeColor="text1"/>
        </w:rPr>
        <w:t>Gjennomgang og godkjenning av månedsrapport – se vedlegg.</w:t>
      </w:r>
    </w:p>
    <w:p w:rsidR="001148AF" w:rsidRDefault="006302F1" w:rsidP="006F08C5">
      <w:pPr>
        <w:pStyle w:val="Listeavsnitt"/>
        <w:tabs>
          <w:tab w:val="left" w:pos="708"/>
          <w:tab w:val="left" w:pos="1416"/>
          <w:tab w:val="left" w:pos="6690"/>
        </w:tabs>
        <w:ind w:left="1776"/>
      </w:pPr>
      <w:r>
        <w:tab/>
      </w:r>
    </w:p>
    <w:p w:rsidR="0012550A" w:rsidRDefault="001D1111" w:rsidP="004F5948">
      <w:pPr>
        <w:tabs>
          <w:tab w:val="left" w:pos="708"/>
          <w:tab w:val="left" w:pos="1416"/>
          <w:tab w:val="left" w:pos="6690"/>
        </w:tabs>
      </w:pPr>
      <w:r>
        <w:rPr>
          <w:color w:val="000000" w:themeColor="text1"/>
        </w:rPr>
        <w:t>Sak 51</w:t>
      </w:r>
      <w:r w:rsidR="0012550A">
        <w:rPr>
          <w:color w:val="000000" w:themeColor="text1"/>
        </w:rPr>
        <w:t>/16:</w:t>
      </w:r>
      <w:r w:rsidR="0012550A">
        <w:rPr>
          <w:color w:val="000000" w:themeColor="text1"/>
        </w:rPr>
        <w:tab/>
      </w:r>
      <w:r w:rsidR="006F08C5">
        <w:t>Orienteringssaker</w:t>
      </w:r>
    </w:p>
    <w:p w:rsidR="006F08C5" w:rsidRDefault="006F08C5" w:rsidP="006F08C5">
      <w:pPr>
        <w:pStyle w:val="Listeavsnitt"/>
        <w:numPr>
          <w:ilvl w:val="0"/>
          <w:numId w:val="7"/>
        </w:numPr>
        <w:tabs>
          <w:tab w:val="left" w:pos="708"/>
          <w:tab w:val="left" w:pos="1416"/>
          <w:tab w:val="left" w:pos="6690"/>
        </w:tabs>
      </w:pPr>
      <w:r>
        <w:t>FAU</w:t>
      </w:r>
    </w:p>
    <w:p w:rsidR="006F08C5" w:rsidRDefault="006F08C5" w:rsidP="006F08C5">
      <w:pPr>
        <w:pStyle w:val="Listeavsnitt"/>
        <w:numPr>
          <w:ilvl w:val="0"/>
          <w:numId w:val="7"/>
        </w:numPr>
        <w:tabs>
          <w:tab w:val="left" w:pos="708"/>
          <w:tab w:val="left" w:pos="1416"/>
          <w:tab w:val="left" w:pos="6690"/>
        </w:tabs>
      </w:pPr>
      <w:r>
        <w:t>Mobbesaker</w:t>
      </w:r>
    </w:p>
    <w:p w:rsidR="006F08C5" w:rsidRDefault="006F08C5" w:rsidP="006F08C5">
      <w:pPr>
        <w:pStyle w:val="Listeavsnitt"/>
        <w:numPr>
          <w:ilvl w:val="0"/>
          <w:numId w:val="7"/>
        </w:numPr>
        <w:tabs>
          <w:tab w:val="left" w:pos="708"/>
          <w:tab w:val="left" w:pos="1416"/>
          <w:tab w:val="left" w:pos="6690"/>
        </w:tabs>
      </w:pPr>
      <w:r>
        <w:t>S- klassen</w:t>
      </w:r>
    </w:p>
    <w:p w:rsidR="00264CFD" w:rsidRDefault="007C77BF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br/>
      </w:r>
      <w:r w:rsidR="001D1111">
        <w:rPr>
          <w:color w:val="000000" w:themeColor="text1"/>
        </w:rPr>
        <w:t>Sak 52</w:t>
      </w:r>
      <w:r w:rsidR="00331BDB">
        <w:rPr>
          <w:color w:val="000000" w:themeColor="text1"/>
        </w:rPr>
        <w:t>/16</w:t>
      </w:r>
      <w:r>
        <w:rPr>
          <w:color w:val="000000" w:themeColor="text1"/>
        </w:rPr>
        <w:t>:</w:t>
      </w:r>
      <w:r>
        <w:rPr>
          <w:color w:val="000000" w:themeColor="text1"/>
        </w:rPr>
        <w:tab/>
      </w:r>
      <w:r w:rsidR="006F08C5">
        <w:rPr>
          <w:color w:val="000000" w:themeColor="text1"/>
        </w:rPr>
        <w:t>Orientering om arbeidet med læringsmiljøet på skolen.</w:t>
      </w:r>
    </w:p>
    <w:p w:rsidR="00264CFD" w:rsidRDefault="00264CFD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3C4022" w:rsidRDefault="001D1111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>Sak 53</w:t>
      </w:r>
      <w:r w:rsidR="00331BDB">
        <w:rPr>
          <w:color w:val="000000" w:themeColor="text1"/>
        </w:rPr>
        <w:t>/16</w:t>
      </w:r>
      <w:r w:rsidR="00264CFD">
        <w:rPr>
          <w:color w:val="000000" w:themeColor="text1"/>
        </w:rPr>
        <w:t>:</w:t>
      </w:r>
      <w:r w:rsidR="00DA5234">
        <w:rPr>
          <w:color w:val="000000" w:themeColor="text1"/>
        </w:rPr>
        <w:t xml:space="preserve">       </w:t>
      </w:r>
      <w:r>
        <w:rPr>
          <w:color w:val="000000" w:themeColor="text1"/>
        </w:rPr>
        <w:t>Orientering om vedlikehold og utbedringer</w:t>
      </w:r>
    </w:p>
    <w:p w:rsidR="003C4022" w:rsidRDefault="003C4022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53730D" w:rsidRDefault="001D1111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>Sak 54</w:t>
      </w:r>
      <w:r w:rsidR="003C4022">
        <w:rPr>
          <w:color w:val="000000" w:themeColor="text1"/>
        </w:rPr>
        <w:t xml:space="preserve">/16:       </w:t>
      </w:r>
      <w:r w:rsidR="0053730D">
        <w:rPr>
          <w:color w:val="000000" w:themeColor="text1"/>
        </w:rPr>
        <w:t>Orientering om strategisk plan og satsinger.</w:t>
      </w:r>
    </w:p>
    <w:p w:rsidR="0053730D" w:rsidRDefault="0053730D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264CFD" w:rsidRDefault="0053730D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>Sak 55/16:        Eventuelt.</w:t>
      </w:r>
      <w:bookmarkStart w:id="1" w:name="_GoBack"/>
      <w:bookmarkEnd w:id="1"/>
      <w:r w:rsidR="00264CFD">
        <w:rPr>
          <w:color w:val="000000" w:themeColor="text1"/>
        </w:rPr>
        <w:tab/>
      </w:r>
      <w:r w:rsidR="00BE67C2">
        <w:t xml:space="preserve"> </w:t>
      </w:r>
    </w:p>
    <w:p w:rsidR="00BE67C2" w:rsidRDefault="00BE67C2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3C4022" w:rsidRDefault="003C4022" w:rsidP="00BE67C2">
      <w:pPr>
        <w:tabs>
          <w:tab w:val="left" w:pos="708"/>
          <w:tab w:val="left" w:pos="1416"/>
          <w:tab w:val="left" w:pos="6690"/>
        </w:tabs>
      </w:pPr>
    </w:p>
    <w:p w:rsidR="002B7324" w:rsidRDefault="004D6FDC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br/>
      </w:r>
    </w:p>
    <w:p w:rsidR="002B7324" w:rsidRDefault="002B7324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455DFA" w:rsidRDefault="00455DFA" w:rsidP="00E010D9">
      <w:pPr>
        <w:jc w:val="right"/>
        <w:rPr>
          <w:b/>
        </w:rPr>
      </w:pPr>
    </w:p>
    <w:p w:rsidR="00455DFA" w:rsidRDefault="00455DFA" w:rsidP="00E010D9">
      <w:pPr>
        <w:jc w:val="right"/>
        <w:rPr>
          <w:b/>
        </w:rPr>
      </w:pPr>
    </w:p>
    <w:p w:rsidR="00455DFA" w:rsidRDefault="00455DFA" w:rsidP="00E010D9">
      <w:pPr>
        <w:jc w:val="right"/>
        <w:rPr>
          <w:b/>
        </w:rPr>
      </w:pPr>
    </w:p>
    <w:p w:rsidR="005A51FB" w:rsidRPr="009A5787" w:rsidRDefault="005A51FB" w:rsidP="005A51FB">
      <w:pPr>
        <w:jc w:val="right"/>
        <w:rPr>
          <w:b/>
        </w:rPr>
      </w:pPr>
      <w:r>
        <w:rPr>
          <w:b/>
        </w:rPr>
        <w:t>Kopi til ledergruppen</w:t>
      </w:r>
      <w:r w:rsidRPr="009A5787">
        <w:rPr>
          <w:b/>
        </w:rPr>
        <w:t>, kontoret, FAU leder</w:t>
      </w:r>
    </w:p>
    <w:p w:rsidR="008310D8" w:rsidRDefault="008310D8" w:rsidP="00E010D9">
      <w:pPr>
        <w:jc w:val="right"/>
      </w:pPr>
    </w:p>
    <w:sectPr w:rsidR="008310D8" w:rsidSect="007944B5">
      <w:headerReference w:type="default" r:id="rId8"/>
      <w:headerReference w:type="first" r:id="rId9"/>
      <w:footerReference w:type="first" r:id="rId10"/>
      <w:pgSz w:w="11907" w:h="16840" w:code="9"/>
      <w:pgMar w:top="1440" w:right="1080" w:bottom="1440" w:left="1080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0C" w:rsidRDefault="0022170C" w:rsidP="00E34277">
      <w:pPr>
        <w:pStyle w:val="Bunntekst"/>
      </w:pPr>
      <w:r>
        <w:separator/>
      </w:r>
    </w:p>
  </w:endnote>
  <w:endnote w:type="continuationSeparator" w:id="0">
    <w:p w:rsidR="0022170C" w:rsidRDefault="0022170C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93" w:rsidRDefault="00E01C93" w:rsidP="004B5BEC">
    <w:pPr>
      <w:rPr>
        <w:noProof/>
        <w:sz w:val="4"/>
      </w:rPr>
    </w:pPr>
  </w:p>
  <w:p w:rsidR="00E01C93" w:rsidRDefault="00E01C93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E01C93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E01C93" w:rsidRDefault="00E01C93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5BF29215" wp14:editId="03DB1875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E01C93" w:rsidRDefault="00E01C93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E01C93" w:rsidRDefault="00E01C93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01C9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01C93" w:rsidRDefault="00E01C93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E01C93" w:rsidRDefault="00E01C9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E01C93" w:rsidRDefault="00E01C9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38 43 70</w:t>
          </w:r>
        </w:p>
      </w:tc>
      <w:tc>
        <w:tcPr>
          <w:tcW w:w="1985" w:type="dxa"/>
          <w:gridSpan w:val="2"/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974589648</w:t>
          </w:r>
        </w:p>
      </w:tc>
    </w:tr>
    <w:tr w:rsidR="00E01C9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01C93" w:rsidRDefault="00E01C93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Abildsø skole</w:t>
          </w:r>
        </w:p>
      </w:tc>
      <w:tc>
        <w:tcPr>
          <w:tcW w:w="2305" w:type="dxa"/>
        </w:tcPr>
        <w:p w:rsidR="00E01C93" w:rsidRDefault="00E01C9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Enebakkveien 264</w:t>
          </w:r>
        </w:p>
      </w:tc>
      <w:tc>
        <w:tcPr>
          <w:tcW w:w="1891" w:type="dxa"/>
        </w:tcPr>
        <w:p w:rsidR="00E01C93" w:rsidRDefault="00E01C9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38 43 99</w:t>
          </w:r>
        </w:p>
      </w:tc>
      <w:tc>
        <w:tcPr>
          <w:tcW w:w="1985" w:type="dxa"/>
          <w:gridSpan w:val="2"/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01C9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01C93" w:rsidRDefault="00E01C93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01C93" w:rsidRDefault="00E01C9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1187 OSLO</w:t>
          </w:r>
        </w:p>
      </w:tc>
      <w:tc>
        <w:tcPr>
          <w:tcW w:w="1891" w:type="dxa"/>
        </w:tcPr>
        <w:p w:rsidR="00E01C93" w:rsidRDefault="00E01C9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www.abildso.gs.oslo.no</w:t>
          </w:r>
        </w:p>
      </w:tc>
      <w:tc>
        <w:tcPr>
          <w:tcW w:w="1985" w:type="dxa"/>
          <w:gridSpan w:val="2"/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01C9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01C93" w:rsidRDefault="00E01C93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01C93" w:rsidRDefault="00E01C93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E01C93" w:rsidRDefault="00E01C9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abildso@ude.oslo.kommune.no</w:t>
          </w:r>
        </w:p>
      </w:tc>
      <w:tc>
        <w:tcPr>
          <w:tcW w:w="425" w:type="dxa"/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01C9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01C93" w:rsidRDefault="00E01C93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01C93" w:rsidRDefault="00E01C93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E01C93" w:rsidRDefault="00E01C93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:rsidR="00E01C93" w:rsidRDefault="00E01C93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0C" w:rsidRDefault="0022170C" w:rsidP="00E34277">
      <w:pPr>
        <w:pStyle w:val="Bunntekst"/>
      </w:pPr>
      <w:r>
        <w:separator/>
      </w:r>
    </w:p>
  </w:footnote>
  <w:footnote w:type="continuationSeparator" w:id="0">
    <w:p w:rsidR="0022170C" w:rsidRDefault="0022170C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93" w:rsidRDefault="00E01C93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31BD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E01C93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E01C93" w:rsidRDefault="00E01C9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1D6C7D03" wp14:editId="6604A9CA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E01C93" w:rsidRDefault="00E01C93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E01C93" w:rsidRDefault="00E01C93" w:rsidP="00AB4EF6">
          <w:pPr>
            <w:pStyle w:val="Topptekst"/>
            <w:rPr>
              <w:sz w:val="32"/>
            </w:rPr>
          </w:pPr>
        </w:p>
      </w:tc>
    </w:tr>
    <w:tr w:rsidR="00E01C93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01C93" w:rsidRDefault="00E01C9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E01C93" w:rsidRDefault="00E01C93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E01C93" w:rsidRDefault="00E01C93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E01C9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01C93" w:rsidRDefault="00E01C93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E01C93" w:rsidRDefault="00E01C93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E01C93" w:rsidRDefault="00E01C93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E01C93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01C93" w:rsidRDefault="00E01C9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E01C93" w:rsidRDefault="00E01C93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E01C93" w:rsidRDefault="00E01C93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Abildsø skole</w:t>
          </w:r>
        </w:p>
      </w:tc>
    </w:tr>
    <w:bookmarkEnd w:id="5"/>
    <w:tr w:rsidR="00E01C9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01C93" w:rsidRDefault="00E01C93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E01C93" w:rsidRDefault="00E01C93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E01C93" w:rsidRDefault="00E01C93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E01C93" w:rsidRPr="00AB4031" w:rsidRDefault="00E01C93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9D9"/>
    <w:multiLevelType w:val="hybridMultilevel"/>
    <w:tmpl w:val="0FCC4A20"/>
    <w:lvl w:ilvl="0" w:tplc="DE062AF2">
      <w:start w:val="2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6C643A"/>
    <w:multiLevelType w:val="hybridMultilevel"/>
    <w:tmpl w:val="217257E4"/>
    <w:lvl w:ilvl="0" w:tplc="5D48FE5E">
      <w:start w:val="2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44A09A0"/>
    <w:multiLevelType w:val="hybridMultilevel"/>
    <w:tmpl w:val="0D5CE42A"/>
    <w:lvl w:ilvl="0" w:tplc="805244CE">
      <w:start w:val="1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9F82307"/>
    <w:multiLevelType w:val="hybridMultilevel"/>
    <w:tmpl w:val="34005D60"/>
    <w:lvl w:ilvl="0" w:tplc="AFF02FC0">
      <w:start w:val="2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8616A96"/>
    <w:multiLevelType w:val="hybridMultilevel"/>
    <w:tmpl w:val="D9AE8344"/>
    <w:lvl w:ilvl="0" w:tplc="C630DC30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E512271"/>
    <w:multiLevelType w:val="hybridMultilevel"/>
    <w:tmpl w:val="95624D2E"/>
    <w:lvl w:ilvl="0" w:tplc="5BE48C58">
      <w:start w:val="1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BB"/>
    <w:rsid w:val="000030C6"/>
    <w:rsid w:val="00007088"/>
    <w:rsid w:val="00010F0E"/>
    <w:rsid w:val="00013D90"/>
    <w:rsid w:val="00024FA8"/>
    <w:rsid w:val="000335C0"/>
    <w:rsid w:val="00092DA0"/>
    <w:rsid w:val="000A1026"/>
    <w:rsid w:val="000A2CB4"/>
    <w:rsid w:val="000B2DBA"/>
    <w:rsid w:val="000D155E"/>
    <w:rsid w:val="000D4DED"/>
    <w:rsid w:val="000E216F"/>
    <w:rsid w:val="000E364F"/>
    <w:rsid w:val="000E7F13"/>
    <w:rsid w:val="000F3231"/>
    <w:rsid w:val="001148AF"/>
    <w:rsid w:val="00123FAB"/>
    <w:rsid w:val="0012550A"/>
    <w:rsid w:val="001707C3"/>
    <w:rsid w:val="0018396F"/>
    <w:rsid w:val="00186648"/>
    <w:rsid w:val="00191776"/>
    <w:rsid w:val="0019534E"/>
    <w:rsid w:val="001A398E"/>
    <w:rsid w:val="001B6ABC"/>
    <w:rsid w:val="001C3F50"/>
    <w:rsid w:val="001D1111"/>
    <w:rsid w:val="001D63B6"/>
    <w:rsid w:val="00203EEC"/>
    <w:rsid w:val="002070F0"/>
    <w:rsid w:val="00215239"/>
    <w:rsid w:val="0022170C"/>
    <w:rsid w:val="00244AD1"/>
    <w:rsid w:val="002635E8"/>
    <w:rsid w:val="00264CFD"/>
    <w:rsid w:val="00291B24"/>
    <w:rsid w:val="002A4CFB"/>
    <w:rsid w:val="002B3D8F"/>
    <w:rsid w:val="002B7324"/>
    <w:rsid w:val="002C1926"/>
    <w:rsid w:val="00302CBA"/>
    <w:rsid w:val="00316B83"/>
    <w:rsid w:val="00322CF6"/>
    <w:rsid w:val="00331BDB"/>
    <w:rsid w:val="0034307E"/>
    <w:rsid w:val="00343786"/>
    <w:rsid w:val="00363B02"/>
    <w:rsid w:val="00363EE6"/>
    <w:rsid w:val="003810C5"/>
    <w:rsid w:val="003960BF"/>
    <w:rsid w:val="00396343"/>
    <w:rsid w:val="003A2AD9"/>
    <w:rsid w:val="003C4022"/>
    <w:rsid w:val="003D4391"/>
    <w:rsid w:val="004202E0"/>
    <w:rsid w:val="00455DFA"/>
    <w:rsid w:val="00472310"/>
    <w:rsid w:val="00486A28"/>
    <w:rsid w:val="004873E4"/>
    <w:rsid w:val="00496778"/>
    <w:rsid w:val="004B5BEC"/>
    <w:rsid w:val="004B7109"/>
    <w:rsid w:val="004C6227"/>
    <w:rsid w:val="004D5843"/>
    <w:rsid w:val="004D5959"/>
    <w:rsid w:val="004D6FDC"/>
    <w:rsid w:val="004F150A"/>
    <w:rsid w:val="004F5948"/>
    <w:rsid w:val="00524F69"/>
    <w:rsid w:val="0053730D"/>
    <w:rsid w:val="00551816"/>
    <w:rsid w:val="00572243"/>
    <w:rsid w:val="00576F0C"/>
    <w:rsid w:val="005913CF"/>
    <w:rsid w:val="005965E9"/>
    <w:rsid w:val="005A51FB"/>
    <w:rsid w:val="005C3727"/>
    <w:rsid w:val="005D2981"/>
    <w:rsid w:val="00602DF8"/>
    <w:rsid w:val="006302F1"/>
    <w:rsid w:val="00643505"/>
    <w:rsid w:val="00652607"/>
    <w:rsid w:val="00654BC6"/>
    <w:rsid w:val="00667838"/>
    <w:rsid w:val="00681C35"/>
    <w:rsid w:val="006853A1"/>
    <w:rsid w:val="0069584C"/>
    <w:rsid w:val="006A0435"/>
    <w:rsid w:val="006A5A64"/>
    <w:rsid w:val="006D0233"/>
    <w:rsid w:val="006D581A"/>
    <w:rsid w:val="006E0733"/>
    <w:rsid w:val="006F08C5"/>
    <w:rsid w:val="00717CEC"/>
    <w:rsid w:val="007408AC"/>
    <w:rsid w:val="00742496"/>
    <w:rsid w:val="00752F94"/>
    <w:rsid w:val="00754EDE"/>
    <w:rsid w:val="007632FC"/>
    <w:rsid w:val="00767BCD"/>
    <w:rsid w:val="007750FE"/>
    <w:rsid w:val="007944B5"/>
    <w:rsid w:val="00795E16"/>
    <w:rsid w:val="007A4FF9"/>
    <w:rsid w:val="007B0ABB"/>
    <w:rsid w:val="007B6181"/>
    <w:rsid w:val="007C77BF"/>
    <w:rsid w:val="007D3595"/>
    <w:rsid w:val="007D45B5"/>
    <w:rsid w:val="007F2612"/>
    <w:rsid w:val="00824EBF"/>
    <w:rsid w:val="008310D8"/>
    <w:rsid w:val="00833AE2"/>
    <w:rsid w:val="008E6A1E"/>
    <w:rsid w:val="008F6481"/>
    <w:rsid w:val="00902593"/>
    <w:rsid w:val="0091361A"/>
    <w:rsid w:val="00923DC4"/>
    <w:rsid w:val="00941B27"/>
    <w:rsid w:val="009676D2"/>
    <w:rsid w:val="009A3E88"/>
    <w:rsid w:val="009A528F"/>
    <w:rsid w:val="009B3B55"/>
    <w:rsid w:val="009E24B6"/>
    <w:rsid w:val="00A0362F"/>
    <w:rsid w:val="00A070B7"/>
    <w:rsid w:val="00A83E5C"/>
    <w:rsid w:val="00AA3595"/>
    <w:rsid w:val="00AB4AF7"/>
    <w:rsid w:val="00AB4EF6"/>
    <w:rsid w:val="00AD0E38"/>
    <w:rsid w:val="00AD52A8"/>
    <w:rsid w:val="00AD5674"/>
    <w:rsid w:val="00AF3E32"/>
    <w:rsid w:val="00B12E0F"/>
    <w:rsid w:val="00B21E07"/>
    <w:rsid w:val="00B738FB"/>
    <w:rsid w:val="00BB6B78"/>
    <w:rsid w:val="00BB772A"/>
    <w:rsid w:val="00BD42D1"/>
    <w:rsid w:val="00BE67C2"/>
    <w:rsid w:val="00BF08CE"/>
    <w:rsid w:val="00BF653F"/>
    <w:rsid w:val="00C02E0F"/>
    <w:rsid w:val="00C234F0"/>
    <w:rsid w:val="00C42CDB"/>
    <w:rsid w:val="00C722E8"/>
    <w:rsid w:val="00C842A5"/>
    <w:rsid w:val="00CA0E96"/>
    <w:rsid w:val="00CB03C6"/>
    <w:rsid w:val="00CC3D31"/>
    <w:rsid w:val="00CD4E9B"/>
    <w:rsid w:val="00CF1147"/>
    <w:rsid w:val="00CF4A0D"/>
    <w:rsid w:val="00D05129"/>
    <w:rsid w:val="00D20507"/>
    <w:rsid w:val="00D25BD9"/>
    <w:rsid w:val="00D333EA"/>
    <w:rsid w:val="00D36F71"/>
    <w:rsid w:val="00D43B22"/>
    <w:rsid w:val="00D61518"/>
    <w:rsid w:val="00D7094F"/>
    <w:rsid w:val="00D738A1"/>
    <w:rsid w:val="00DA05C1"/>
    <w:rsid w:val="00DA5234"/>
    <w:rsid w:val="00DB41C6"/>
    <w:rsid w:val="00DB41CC"/>
    <w:rsid w:val="00DC2A65"/>
    <w:rsid w:val="00DC3DBD"/>
    <w:rsid w:val="00DD09A4"/>
    <w:rsid w:val="00DE2AD2"/>
    <w:rsid w:val="00E010D9"/>
    <w:rsid w:val="00E01C93"/>
    <w:rsid w:val="00E02A60"/>
    <w:rsid w:val="00E0339B"/>
    <w:rsid w:val="00E131C1"/>
    <w:rsid w:val="00E34277"/>
    <w:rsid w:val="00E41DF4"/>
    <w:rsid w:val="00E5731A"/>
    <w:rsid w:val="00E6747A"/>
    <w:rsid w:val="00E8635A"/>
    <w:rsid w:val="00EB7193"/>
    <w:rsid w:val="00EC3F7D"/>
    <w:rsid w:val="00EC60CF"/>
    <w:rsid w:val="00EF0E33"/>
    <w:rsid w:val="00F0288B"/>
    <w:rsid w:val="00F40E4A"/>
    <w:rsid w:val="00F43E4C"/>
    <w:rsid w:val="00F46D3A"/>
    <w:rsid w:val="00F7180A"/>
    <w:rsid w:val="00FA3B21"/>
    <w:rsid w:val="00FB68A5"/>
    <w:rsid w:val="00FC7B61"/>
    <w:rsid w:val="00FD71FB"/>
    <w:rsid w:val="00FE12F4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4E9D4A01-DD42-45BF-8729-2C8BF45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42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5A7072DD2E4D5A8ABD0D18A9E8A8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8AA1F-98F9-42FF-881A-240CED9764C5}"/>
      </w:docPartPr>
      <w:docPartBody>
        <w:p w:rsidR="00D9641E" w:rsidRDefault="00D9641E">
          <w:pPr>
            <w:pStyle w:val="305A7072DD2E4D5A8ABD0D18A9E8A833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33B1114EB8BA4CCEBB6B3887988CD1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9D3B24-F9C8-474E-BACB-0761756479C4}"/>
      </w:docPartPr>
      <w:docPartBody>
        <w:p w:rsidR="00D9641E" w:rsidRDefault="00D9641E">
          <w:pPr>
            <w:pStyle w:val="33B1114EB8BA4CCEBB6B3887988CD1DF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41E"/>
    <w:rsid w:val="002E0DF2"/>
    <w:rsid w:val="004960F1"/>
    <w:rsid w:val="006155E4"/>
    <w:rsid w:val="00761908"/>
    <w:rsid w:val="008E4DA7"/>
    <w:rsid w:val="0097723D"/>
    <w:rsid w:val="00A15274"/>
    <w:rsid w:val="00AA1709"/>
    <w:rsid w:val="00B14239"/>
    <w:rsid w:val="00D84E67"/>
    <w:rsid w:val="00D9641E"/>
    <w:rsid w:val="00F57FF1"/>
    <w:rsid w:val="00F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9641E"/>
    <w:rPr>
      <w:color w:val="808080"/>
    </w:rPr>
  </w:style>
  <w:style w:type="paragraph" w:customStyle="1" w:styleId="305A7072DD2E4D5A8ABD0D18A9E8A833">
    <w:name w:val="305A7072DD2E4D5A8ABD0D18A9E8A833"/>
    <w:rsid w:val="006155E4"/>
  </w:style>
  <w:style w:type="paragraph" w:customStyle="1" w:styleId="33B1114EB8BA4CCEBB6B3887988CD1DF">
    <w:name w:val="33B1114EB8BA4CCEBB6B3887988CD1DF"/>
    <w:rsid w:val="006155E4"/>
  </w:style>
  <w:style w:type="paragraph" w:customStyle="1" w:styleId="ADC8212ADE9B414AAB847D26E2F9C835">
    <w:name w:val="ADC8212ADE9B414AAB847D26E2F9C835"/>
    <w:rsid w:val="00615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Driftsstyrets medlemmer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/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11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nmnorli</dc:creator>
  <cp:lastModifiedBy>Eyvind Dahl</cp:lastModifiedBy>
  <cp:revision>3</cp:revision>
  <cp:lastPrinted>2016-11-17T08:04:00Z</cp:lastPrinted>
  <dcterms:created xsi:type="dcterms:W3CDTF">2016-11-17T08:08:00Z</dcterms:created>
  <dcterms:modified xsi:type="dcterms:W3CDTF">2016-11-17T08:16:00Z</dcterms:modified>
</cp:coreProperties>
</file>