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68767" w14:textId="77777777" w:rsidR="00E34277" w:rsidRDefault="00E34277">
      <w:pPr>
        <w:pStyle w:val="Overskrift1"/>
        <w:ind w:right="482"/>
      </w:pPr>
      <w:r>
        <w:t>Møte</w:t>
      </w:r>
      <w:bookmarkStart w:id="0" w:name="Direktør"/>
      <w:bookmarkEnd w:id="0"/>
      <w:r w:rsidR="00E253D5">
        <w:t>referat</w:t>
      </w:r>
    </w:p>
    <w:p w14:paraId="08D57AB3" w14:textId="77777777" w:rsidR="00E34277" w:rsidRDefault="00E34277">
      <w:pPr>
        <w:pBdr>
          <w:bottom w:val="single" w:sz="4" w:space="1" w:color="auto"/>
        </w:pBdr>
      </w:pPr>
    </w:p>
    <w:tbl>
      <w:tblPr>
        <w:tblW w:w="0" w:type="auto"/>
        <w:tblLayout w:type="fixed"/>
        <w:tblCellMar>
          <w:left w:w="0" w:type="dxa"/>
          <w:right w:w="0" w:type="dxa"/>
        </w:tblCellMar>
        <w:tblLook w:val="0000" w:firstRow="0" w:lastRow="0" w:firstColumn="0" w:lastColumn="0" w:noHBand="0" w:noVBand="0"/>
      </w:tblPr>
      <w:tblGrid>
        <w:gridCol w:w="1418"/>
        <w:gridCol w:w="7938"/>
      </w:tblGrid>
      <w:tr w:rsidR="00E34277" w14:paraId="527E28E9" w14:textId="77777777">
        <w:tc>
          <w:tcPr>
            <w:tcW w:w="1418" w:type="dxa"/>
          </w:tcPr>
          <w:p w14:paraId="00D0D74F" w14:textId="77777777" w:rsidR="00E34277" w:rsidRDefault="00E34277">
            <w:pPr>
              <w:spacing w:before="20"/>
              <w:rPr>
                <w:b/>
              </w:rPr>
            </w:pPr>
            <w:r>
              <w:rPr>
                <w:b/>
              </w:rPr>
              <w:t>Til:</w:t>
            </w:r>
          </w:p>
        </w:tc>
        <w:sdt>
          <w:sdtPr>
            <w:rPr>
              <w:szCs w:val="24"/>
            </w:rPr>
            <w:tag w:val="MottakereSL"/>
            <w:id w:val="15271213"/>
            <w:placeholder>
              <w:docPart w:val="305A7072DD2E4D5A8ABD0D18A9E8A833"/>
            </w:placeholder>
            <w:dataBinding w:prefixMappings="xmlns:gbs='http://www.software-innovation.no/growBusinessDocument'" w:xpath="/gbs:GrowBusinessDocument/gbs:Lists/gbs:SingleLines/gbs:ToActivityContact/gbs:DisplayField[@gbs:key='15271213']" w:storeItemID="{4758F3E4-E1B6-46C4-BEC0-6EA048C47CF0}"/>
            <w:text w:multiLine="1"/>
          </w:sdtPr>
          <w:sdtEndPr/>
          <w:sdtContent>
            <w:tc>
              <w:tcPr>
                <w:tcW w:w="7938" w:type="dxa"/>
              </w:tcPr>
              <w:p w14:paraId="66E0A09A" w14:textId="77777777" w:rsidR="00E34277" w:rsidRPr="004A1258" w:rsidRDefault="00AF717D" w:rsidP="00AF717D">
                <w:pPr>
                  <w:spacing w:before="20"/>
                  <w:ind w:left="71"/>
                  <w:rPr>
                    <w:szCs w:val="24"/>
                  </w:rPr>
                </w:pPr>
                <w:r w:rsidRPr="004A1258">
                  <w:rPr>
                    <w:rFonts w:eastAsia="MS Mincho"/>
                    <w:color w:val="000000"/>
                    <w:szCs w:val="24"/>
                    <w:lang w:eastAsia="ja-JP"/>
                  </w:rPr>
                  <w:t xml:space="preserve">Vivi Opdal, </w:t>
                </w:r>
                <w:proofErr w:type="spellStart"/>
                <w:r w:rsidRPr="004A1258">
                  <w:rPr>
                    <w:rFonts w:eastAsia="MS Mincho"/>
                    <w:color w:val="000000"/>
                    <w:szCs w:val="24"/>
                    <w:lang w:eastAsia="ja-JP"/>
                  </w:rPr>
                  <w:t>Archana</w:t>
                </w:r>
                <w:proofErr w:type="spellEnd"/>
                <w:r w:rsidRPr="004A1258">
                  <w:rPr>
                    <w:rFonts w:eastAsia="MS Mincho"/>
                    <w:color w:val="000000"/>
                    <w:szCs w:val="24"/>
                    <w:lang w:eastAsia="ja-JP"/>
                  </w:rPr>
                  <w:t xml:space="preserve"> </w:t>
                </w:r>
                <w:proofErr w:type="spellStart"/>
                <w:r w:rsidRPr="004A1258">
                  <w:rPr>
                    <w:rFonts w:eastAsia="MS Mincho"/>
                    <w:color w:val="000000"/>
                    <w:szCs w:val="24"/>
                    <w:lang w:eastAsia="ja-JP"/>
                  </w:rPr>
                  <w:t>Mahesaratnam</w:t>
                </w:r>
                <w:proofErr w:type="spellEnd"/>
                <w:r w:rsidRPr="004A1258">
                  <w:rPr>
                    <w:rFonts w:eastAsia="MS Mincho"/>
                    <w:color w:val="000000"/>
                    <w:szCs w:val="24"/>
                    <w:lang w:eastAsia="ja-JP"/>
                  </w:rPr>
                  <w:t>, Brit Øvensen, Elise Conradi, Birgitte Bell, Helga Skau, Eyvind Dahl</w:t>
                </w:r>
                <w:r w:rsidR="00E253D5" w:rsidRPr="004A1258">
                  <w:rPr>
                    <w:rFonts w:eastAsia="MS Mincho"/>
                    <w:color w:val="000000"/>
                    <w:szCs w:val="24"/>
                    <w:lang w:eastAsia="ja-JP"/>
                  </w:rPr>
                  <w:t>, Hadi Mohamed (?)</w:t>
                </w:r>
              </w:p>
            </w:tc>
          </w:sdtContent>
        </w:sdt>
      </w:tr>
      <w:tr w:rsidR="00E34277" w14:paraId="48123B33" w14:textId="77777777">
        <w:tc>
          <w:tcPr>
            <w:tcW w:w="1418" w:type="dxa"/>
          </w:tcPr>
          <w:p w14:paraId="4CF44657" w14:textId="77777777" w:rsidR="00E34277" w:rsidRDefault="00E34277">
            <w:pPr>
              <w:spacing w:before="20"/>
              <w:rPr>
                <w:b/>
              </w:rPr>
            </w:pPr>
            <w:r>
              <w:rPr>
                <w:b/>
              </w:rPr>
              <w:t>Fra:</w:t>
            </w:r>
          </w:p>
        </w:tc>
        <w:sdt>
          <w:sdtPr>
            <w:rPr>
              <w:szCs w:val="24"/>
            </w:rPr>
            <w:tag w:val="Fra"/>
            <w:id w:val="3885476"/>
            <w:placeholder>
              <w:docPart w:val="305A7072DD2E4D5A8ABD0D18A9E8A833"/>
            </w:placeholder>
            <w:text/>
          </w:sdtPr>
          <w:sdtEndPr/>
          <w:sdtContent>
            <w:tc>
              <w:tcPr>
                <w:tcW w:w="7938" w:type="dxa"/>
              </w:tcPr>
              <w:p w14:paraId="523B4D53" w14:textId="77777777" w:rsidR="00E34277" w:rsidRPr="004A1258" w:rsidRDefault="00902593" w:rsidP="00902593">
                <w:pPr>
                  <w:spacing w:before="20"/>
                  <w:ind w:left="71"/>
                  <w:rPr>
                    <w:szCs w:val="24"/>
                  </w:rPr>
                </w:pPr>
                <w:r w:rsidRPr="004A1258">
                  <w:rPr>
                    <w:szCs w:val="24"/>
                  </w:rPr>
                  <w:t>R</w:t>
                </w:r>
                <w:r w:rsidR="000B2DBA" w:rsidRPr="004A1258">
                  <w:rPr>
                    <w:szCs w:val="24"/>
                  </w:rPr>
                  <w:t>ektor Eyvind Dahl</w:t>
                </w:r>
              </w:p>
            </w:tc>
          </w:sdtContent>
        </w:sdt>
      </w:tr>
      <w:tr w:rsidR="00E34277" w14:paraId="4B38658C" w14:textId="77777777">
        <w:tc>
          <w:tcPr>
            <w:tcW w:w="1418" w:type="dxa"/>
          </w:tcPr>
          <w:p w14:paraId="7E75E964" w14:textId="77777777" w:rsidR="00E34277" w:rsidRDefault="00E34277">
            <w:pPr>
              <w:spacing w:before="20"/>
              <w:rPr>
                <w:b/>
              </w:rPr>
            </w:pPr>
            <w:r>
              <w:rPr>
                <w:b/>
              </w:rPr>
              <w:t>Møtegruppe:</w:t>
            </w:r>
          </w:p>
        </w:tc>
        <w:sdt>
          <w:sdtPr>
            <w:tag w:val="Møtegruppe"/>
            <w:id w:val="3885474"/>
            <w:placeholder>
              <w:docPart w:val="305A7072DD2E4D5A8ABD0D18A9E8A833"/>
            </w:placeholder>
            <w:text w:multiLine="1"/>
          </w:sdtPr>
          <w:sdtEndPr/>
          <w:sdtContent>
            <w:tc>
              <w:tcPr>
                <w:tcW w:w="7938" w:type="dxa"/>
              </w:tcPr>
              <w:p w14:paraId="0C87A7AE" w14:textId="77777777" w:rsidR="00E34277" w:rsidRDefault="00F43E4C" w:rsidP="009A528F">
                <w:pPr>
                  <w:spacing w:before="20"/>
                  <w:ind w:left="71"/>
                </w:pPr>
                <w:r>
                  <w:t>Driftsstyret ved Abildsø skole</w:t>
                </w:r>
              </w:p>
            </w:tc>
          </w:sdtContent>
        </w:sdt>
      </w:tr>
      <w:tr w:rsidR="00E34277" w14:paraId="44DE3331" w14:textId="77777777">
        <w:tc>
          <w:tcPr>
            <w:tcW w:w="1418" w:type="dxa"/>
          </w:tcPr>
          <w:p w14:paraId="4D9C938F" w14:textId="77777777" w:rsidR="00E34277" w:rsidRDefault="00E34277">
            <w:pPr>
              <w:spacing w:before="20"/>
              <w:rPr>
                <w:b/>
              </w:rPr>
            </w:pPr>
            <w:r>
              <w:rPr>
                <w:b/>
              </w:rPr>
              <w:t>Møtested:</w:t>
            </w:r>
          </w:p>
        </w:tc>
        <w:sdt>
          <w:sdtPr>
            <w:tag w:val="Møtested"/>
            <w:id w:val="3885470"/>
            <w:placeholder>
              <w:docPart w:val="305A7072DD2E4D5A8ABD0D18A9E8A833"/>
            </w:placeholder>
            <w:text w:multiLine="1"/>
          </w:sdtPr>
          <w:sdtEndPr/>
          <w:sdtContent>
            <w:tc>
              <w:tcPr>
                <w:tcW w:w="7938" w:type="dxa"/>
              </w:tcPr>
              <w:p w14:paraId="0AD5BDC7" w14:textId="77777777" w:rsidR="00E34277" w:rsidRDefault="00331BDB" w:rsidP="00331BDB">
                <w:pPr>
                  <w:spacing w:before="20"/>
                  <w:ind w:left="71"/>
                </w:pPr>
                <w:r>
                  <w:t>Administrasjonens møterom i 2. etasje</w:t>
                </w:r>
              </w:p>
            </w:tc>
          </w:sdtContent>
        </w:sdt>
      </w:tr>
      <w:tr w:rsidR="00E34277" w14:paraId="4E038969" w14:textId="77777777">
        <w:tc>
          <w:tcPr>
            <w:tcW w:w="1418" w:type="dxa"/>
          </w:tcPr>
          <w:p w14:paraId="1B5EA59C" w14:textId="77777777" w:rsidR="00E34277" w:rsidRDefault="00E34277">
            <w:pPr>
              <w:spacing w:before="20"/>
              <w:rPr>
                <w:b/>
              </w:rPr>
            </w:pPr>
            <w:r>
              <w:rPr>
                <w:b/>
              </w:rPr>
              <w:t>Møtetid:</w:t>
            </w:r>
          </w:p>
        </w:tc>
        <w:sdt>
          <w:sdtPr>
            <w:tag w:val="Møtetid"/>
            <w:id w:val="721335438"/>
            <w:placeholder>
              <w:docPart w:val="33B1114EB8BA4CCEBB6B3887988CD1DF"/>
            </w:placeholder>
            <w:date w:fullDate="2017-01-17T19:00:00Z">
              <w:dateFormat w:val="dd.MM.yyyy HH:mm"/>
              <w:lid w:val="nb-NO"/>
              <w:storeMappedDataAs w:val="dateTime"/>
              <w:calendar w:val="gregorian"/>
            </w:date>
          </w:sdtPr>
          <w:sdtEndPr/>
          <w:sdtContent>
            <w:tc>
              <w:tcPr>
                <w:tcW w:w="7938" w:type="dxa"/>
              </w:tcPr>
              <w:p w14:paraId="19041E1A" w14:textId="77777777" w:rsidR="00E34277" w:rsidRDefault="00E253D5" w:rsidP="00E253D5">
                <w:pPr>
                  <w:spacing w:before="20"/>
                  <w:ind w:left="71"/>
                </w:pPr>
                <w:r>
                  <w:t>17.01.2017 19:00</w:t>
                </w:r>
              </w:p>
            </w:tc>
          </w:sdtContent>
        </w:sdt>
      </w:tr>
      <w:tr w:rsidR="00E34277" w14:paraId="11A6F2AD" w14:textId="77777777">
        <w:tc>
          <w:tcPr>
            <w:tcW w:w="1418" w:type="dxa"/>
          </w:tcPr>
          <w:p w14:paraId="78BB634C" w14:textId="77777777" w:rsidR="00E34277" w:rsidRDefault="00E253D5">
            <w:pPr>
              <w:spacing w:before="20"/>
              <w:rPr>
                <w:b/>
              </w:rPr>
            </w:pPr>
            <w:r>
              <w:rPr>
                <w:b/>
              </w:rPr>
              <w:t>Referent</w:t>
            </w:r>
            <w:r w:rsidR="00E34277">
              <w:rPr>
                <w:b/>
              </w:rPr>
              <w:t>:</w:t>
            </w:r>
          </w:p>
        </w:tc>
        <w:sdt>
          <w:sdtPr>
            <w:tag w:val="Saksbehandler"/>
            <w:id w:val="15271204"/>
            <w:placeholder>
              <w:docPart w:val="305A7072DD2E4D5A8ABD0D18A9E8A833"/>
            </w:placeholder>
            <w:text w:multiLine="1"/>
          </w:sdtPr>
          <w:sdtEndPr/>
          <w:sdtContent>
            <w:tc>
              <w:tcPr>
                <w:tcW w:w="7938" w:type="dxa"/>
              </w:tcPr>
              <w:p w14:paraId="47DD58DD" w14:textId="77777777" w:rsidR="00E34277" w:rsidRDefault="00E253D5" w:rsidP="00E253D5">
                <w:pPr>
                  <w:spacing w:before="20"/>
                  <w:ind w:left="71"/>
                </w:pPr>
                <w:r>
                  <w:t>Sindre Holbek</w:t>
                </w:r>
              </w:p>
            </w:tc>
          </w:sdtContent>
        </w:sdt>
      </w:tr>
    </w:tbl>
    <w:p w14:paraId="2997D35F" w14:textId="77777777" w:rsidR="00E34277" w:rsidRPr="00E010D9" w:rsidRDefault="00E34277">
      <w:pPr>
        <w:pBdr>
          <w:bottom w:val="single" w:sz="2" w:space="1" w:color="auto"/>
        </w:pBdr>
        <w:tabs>
          <w:tab w:val="left" w:pos="1489"/>
          <w:tab w:val="left" w:pos="6649"/>
          <w:tab w:val="left" w:pos="8364"/>
          <w:tab w:val="left" w:pos="9639"/>
        </w:tabs>
        <w:spacing w:before="40"/>
        <w:rPr>
          <w:sz w:val="8"/>
          <w:szCs w:val="8"/>
        </w:rPr>
      </w:pPr>
    </w:p>
    <w:p w14:paraId="4094A586" w14:textId="77777777" w:rsidR="00E34277" w:rsidRDefault="00E34277"/>
    <w:p w14:paraId="219EE07F" w14:textId="2CEF625E" w:rsidR="001148AF" w:rsidRDefault="003B6AE6" w:rsidP="00A83E5C">
      <w:r>
        <w:t>Sak 1/17</w:t>
      </w:r>
      <w:r w:rsidR="00A83E5C">
        <w:t>:</w:t>
      </w:r>
      <w:r w:rsidR="00A83E5C">
        <w:tab/>
      </w:r>
      <w:r w:rsidR="00331BDB">
        <w:t>Godkjenning av møteinnkalling</w:t>
      </w:r>
      <w:r w:rsidR="0098345A">
        <w:t>.</w:t>
      </w:r>
      <w:r w:rsidR="00331BDB">
        <w:t xml:space="preserve">  </w:t>
      </w:r>
    </w:p>
    <w:p w14:paraId="6717214E" w14:textId="77777777" w:rsidR="00A83E5C" w:rsidRDefault="00AF717D" w:rsidP="00AF717D">
      <w:pPr>
        <w:pStyle w:val="Listeavsnitt"/>
        <w:numPr>
          <w:ilvl w:val="0"/>
          <w:numId w:val="10"/>
        </w:numPr>
      </w:pPr>
      <w:r>
        <w:t>Godkjent</w:t>
      </w:r>
    </w:p>
    <w:p w14:paraId="7D659DE0" w14:textId="77777777" w:rsidR="00AF717D" w:rsidRDefault="00AF717D" w:rsidP="00AF717D"/>
    <w:p w14:paraId="3E6693D6" w14:textId="77777777" w:rsidR="00AF717D" w:rsidRDefault="00E02A60" w:rsidP="007C77BF">
      <w:r>
        <w:rPr>
          <w:color w:val="000000" w:themeColor="text1"/>
        </w:rPr>
        <w:t xml:space="preserve">Sak </w:t>
      </w:r>
      <w:r w:rsidR="003B6AE6">
        <w:rPr>
          <w:color w:val="000000" w:themeColor="text1"/>
        </w:rPr>
        <w:t>2/17</w:t>
      </w:r>
      <w:r w:rsidR="000A2CB4" w:rsidRPr="000A2CB4">
        <w:rPr>
          <w:color w:val="000000" w:themeColor="text1"/>
        </w:rPr>
        <w:t>:</w:t>
      </w:r>
      <w:r w:rsidR="000A2CB4" w:rsidRPr="000A2CB4">
        <w:rPr>
          <w:color w:val="000000" w:themeColor="text1"/>
        </w:rPr>
        <w:tab/>
      </w:r>
      <w:r w:rsidR="00331BDB">
        <w:t>Godkjenning av saksliste og saker til eventuelt</w:t>
      </w:r>
      <w:r w:rsidR="0098345A">
        <w:t>.</w:t>
      </w:r>
    </w:p>
    <w:p w14:paraId="00423D28" w14:textId="77777777" w:rsidR="00AF717D" w:rsidRDefault="00AF717D" w:rsidP="00AF717D">
      <w:pPr>
        <w:pStyle w:val="Listeavsnitt"/>
        <w:numPr>
          <w:ilvl w:val="0"/>
          <w:numId w:val="10"/>
        </w:numPr>
      </w:pPr>
      <w:r>
        <w:t>Godkjent</w:t>
      </w:r>
    </w:p>
    <w:p w14:paraId="0830D4CB" w14:textId="77777777" w:rsidR="00331BDB" w:rsidRDefault="00331BDB" w:rsidP="007C77BF">
      <w:pPr>
        <w:rPr>
          <w:color w:val="000000" w:themeColor="text1"/>
        </w:rPr>
      </w:pPr>
    </w:p>
    <w:p w14:paraId="54601822" w14:textId="77777777" w:rsidR="00331BDB" w:rsidRDefault="003B6AE6" w:rsidP="00331BDB">
      <w:r>
        <w:rPr>
          <w:color w:val="000000" w:themeColor="text1"/>
        </w:rPr>
        <w:t>Sak 3/17</w:t>
      </w:r>
      <w:r w:rsidR="00331BDB">
        <w:rPr>
          <w:color w:val="000000" w:themeColor="text1"/>
        </w:rPr>
        <w:t xml:space="preserve">: </w:t>
      </w:r>
      <w:r w:rsidR="00331BDB">
        <w:rPr>
          <w:color w:val="000000" w:themeColor="text1"/>
        </w:rPr>
        <w:tab/>
      </w:r>
      <w:r w:rsidR="00331BDB">
        <w:t>Godkjenning av referatet f</w:t>
      </w:r>
      <w:r w:rsidR="00DE2AD2">
        <w:t xml:space="preserve">ra forrige ordinære styremøte </w:t>
      </w:r>
      <w:r w:rsidR="001D1111">
        <w:t>(</w:t>
      </w:r>
      <w:r>
        <w:t>24.11</w:t>
      </w:r>
      <w:r w:rsidR="00902593">
        <w:t>.</w:t>
      </w:r>
      <w:r w:rsidR="00DE2AD2">
        <w:t>16</w:t>
      </w:r>
      <w:r w:rsidR="00331BDB">
        <w:t>)</w:t>
      </w:r>
    </w:p>
    <w:p w14:paraId="058AB4E6" w14:textId="77777777" w:rsidR="00AF717D" w:rsidRDefault="00AF717D" w:rsidP="00AF717D">
      <w:pPr>
        <w:pStyle w:val="Listeavsnitt"/>
        <w:numPr>
          <w:ilvl w:val="0"/>
          <w:numId w:val="10"/>
        </w:numPr>
      </w:pPr>
      <w:r>
        <w:t>Godkjent</w:t>
      </w:r>
    </w:p>
    <w:p w14:paraId="354A9CF8" w14:textId="77777777" w:rsidR="0098345A" w:rsidRDefault="0098345A" w:rsidP="00331BDB"/>
    <w:p w14:paraId="0A749F87" w14:textId="77777777" w:rsidR="0098345A" w:rsidRDefault="0098345A" w:rsidP="00331BDB">
      <w:r>
        <w:t>Sak 4/17:</w:t>
      </w:r>
      <w:r>
        <w:tab/>
        <w:t>Konstituering av Driftsstyret.</w:t>
      </w:r>
    </w:p>
    <w:p w14:paraId="3718B1D2" w14:textId="769D8C28" w:rsidR="00AF717D" w:rsidRPr="00AF717D" w:rsidRDefault="00AF717D" w:rsidP="00AF717D">
      <w:pPr>
        <w:pStyle w:val="Listeavsnitt"/>
        <w:numPr>
          <w:ilvl w:val="0"/>
          <w:numId w:val="10"/>
        </w:numPr>
        <w:rPr>
          <w:color w:val="000000" w:themeColor="text1"/>
        </w:rPr>
      </w:pPr>
      <w:r>
        <w:t>Vivi Opdal velges som driftsstyreleder for et nytt år, med Helga Skau som nestleder (in absentia)</w:t>
      </w:r>
      <w:r w:rsidR="004A1258">
        <w:t>.</w:t>
      </w:r>
    </w:p>
    <w:p w14:paraId="496A8C78" w14:textId="77777777" w:rsidR="00331BDB" w:rsidRDefault="00331BDB" w:rsidP="007C77BF">
      <w:pPr>
        <w:rPr>
          <w:color w:val="000000" w:themeColor="text1"/>
        </w:rPr>
      </w:pPr>
    </w:p>
    <w:p w14:paraId="179BC6DD" w14:textId="77777777" w:rsidR="0098345A" w:rsidRDefault="00902593" w:rsidP="007C77BF">
      <w:pPr>
        <w:rPr>
          <w:color w:val="000000" w:themeColor="text1"/>
        </w:rPr>
      </w:pPr>
      <w:r>
        <w:rPr>
          <w:color w:val="000000" w:themeColor="text1"/>
        </w:rPr>
        <w:t>Sak</w:t>
      </w:r>
      <w:r w:rsidR="0098345A">
        <w:rPr>
          <w:color w:val="000000" w:themeColor="text1"/>
        </w:rPr>
        <w:t xml:space="preserve"> 5/17</w:t>
      </w:r>
      <w:r w:rsidR="00331BDB">
        <w:rPr>
          <w:color w:val="000000" w:themeColor="text1"/>
        </w:rPr>
        <w:t xml:space="preserve">: </w:t>
      </w:r>
      <w:r w:rsidR="00331BDB">
        <w:rPr>
          <w:color w:val="000000" w:themeColor="text1"/>
        </w:rPr>
        <w:tab/>
      </w:r>
      <w:r w:rsidR="0098345A">
        <w:rPr>
          <w:color w:val="000000" w:themeColor="text1"/>
        </w:rPr>
        <w:t>Strategisk plan 2017 - se vedlegg.</w:t>
      </w:r>
    </w:p>
    <w:p w14:paraId="4E28DC02" w14:textId="2922AC6D" w:rsidR="00303B4A" w:rsidRDefault="00AF717D" w:rsidP="00303B4A">
      <w:pPr>
        <w:pStyle w:val="Listeavsnitt"/>
        <w:numPr>
          <w:ilvl w:val="0"/>
          <w:numId w:val="10"/>
        </w:numPr>
        <w:rPr>
          <w:color w:val="000000" w:themeColor="text1"/>
        </w:rPr>
      </w:pPr>
      <w:r w:rsidRPr="00303B4A">
        <w:rPr>
          <w:color w:val="000000" w:themeColor="text1"/>
        </w:rPr>
        <w:t xml:space="preserve">Rektor – Det foregår mye viktig pedagogisk arbeid på Abildsø som ikke inngår i Strategisk plan, men planen er ment for å vise nye viktige fokuspunkt for 2017. Overordna mål for perioden 2017-2020 er at snittet i matte, engelsk og norsk ved eksamen i </w:t>
      </w:r>
      <w:proofErr w:type="spellStart"/>
      <w:r w:rsidRPr="00303B4A">
        <w:rPr>
          <w:color w:val="000000" w:themeColor="text1"/>
        </w:rPr>
        <w:t>tiendeklasse</w:t>
      </w:r>
      <w:proofErr w:type="spellEnd"/>
      <w:r w:rsidRPr="00303B4A">
        <w:rPr>
          <w:color w:val="000000" w:themeColor="text1"/>
        </w:rPr>
        <w:t xml:space="preserve"> skal være 4.0 p.</w:t>
      </w:r>
      <w:r w:rsidR="004A1258">
        <w:rPr>
          <w:color w:val="000000" w:themeColor="text1"/>
        </w:rPr>
        <w:t xml:space="preserve"> Det er ambisiøst, men realistisk. </w:t>
      </w:r>
    </w:p>
    <w:p w14:paraId="108D1CC2" w14:textId="05BEADCE" w:rsidR="00AF717D" w:rsidRPr="00303B4A" w:rsidRDefault="00E60B50" w:rsidP="00303B4A">
      <w:pPr>
        <w:pStyle w:val="Listeavsnitt"/>
        <w:numPr>
          <w:ilvl w:val="0"/>
          <w:numId w:val="10"/>
        </w:numPr>
        <w:rPr>
          <w:color w:val="000000" w:themeColor="text1"/>
        </w:rPr>
      </w:pPr>
      <w:r w:rsidRPr="00303B4A">
        <w:rPr>
          <w:color w:val="000000" w:themeColor="text1"/>
        </w:rPr>
        <w:t>Rektor om m</w:t>
      </w:r>
      <w:r w:rsidR="00AF717D" w:rsidRPr="00303B4A">
        <w:rPr>
          <w:color w:val="000000" w:themeColor="text1"/>
        </w:rPr>
        <w:t xml:space="preserve">obbing – Elevundersøkelsen viser at Abildsø har høyere mobbetall nå enn tidligere. Det kommer </w:t>
      </w:r>
      <w:r w:rsidRPr="00303B4A">
        <w:rPr>
          <w:color w:val="000000" w:themeColor="text1"/>
        </w:rPr>
        <w:t xml:space="preserve">av at elevundersøkelsen er endret, og forbedret, slik at den bedre fanger opp mobbetilfeller og flere svarer at de blir mobbet. Det er ingen </w:t>
      </w:r>
      <w:r w:rsidR="00303B4A" w:rsidRPr="00303B4A">
        <w:rPr>
          <w:color w:val="000000" w:themeColor="text1"/>
        </w:rPr>
        <w:t>unnskyldning</w:t>
      </w:r>
      <w:r w:rsidRPr="00303B4A">
        <w:rPr>
          <w:color w:val="000000" w:themeColor="text1"/>
        </w:rPr>
        <w:t xml:space="preserve"> for Abildsø skole, tallene </w:t>
      </w:r>
      <w:r w:rsidR="004A1258">
        <w:rPr>
          <w:color w:val="000000" w:themeColor="text1"/>
        </w:rPr>
        <w:t xml:space="preserve">fra elevundersøkelsen </w:t>
      </w:r>
      <w:r w:rsidRPr="00303B4A">
        <w:rPr>
          <w:color w:val="000000" w:themeColor="text1"/>
        </w:rPr>
        <w:t xml:space="preserve">er alt for høye. Særlig innen digital mobbing, på tvers av flere trinn. Ikke klassiske mobbesaker, men intrikate strukturer, der rollene om hvem som er venner og uvenner skifter hurtig, som gir utrygghet og høy grad av mobbing. Nyere mobbeforskning beskriver dette fenomenet som utrygge og ustabile vennskap, som gir usikkerhet og mobbing. Dette er problemer skolene ikke alene kan løse, og skolen søker hjelp og bistand fra foresatte og eksterne. Alt som foregår digitalt er vanskelig for skolen å se. </w:t>
      </w:r>
    </w:p>
    <w:p w14:paraId="3FE46EDA" w14:textId="77777777" w:rsidR="00303B4A" w:rsidRPr="00237235" w:rsidRDefault="00303B4A" w:rsidP="00303B4A">
      <w:pPr>
        <w:pStyle w:val="Listeavsnitt"/>
        <w:numPr>
          <w:ilvl w:val="1"/>
          <w:numId w:val="10"/>
        </w:numPr>
      </w:pPr>
      <w:r>
        <w:t>Rektor – Flere tiltak for å bøte på dette, trivsel</w:t>
      </w:r>
      <w:r w:rsidR="00E253D5">
        <w:t>s</w:t>
      </w:r>
      <w:r>
        <w:t>program, økt fokus hos lærere, økt bruk av holdningsarbeid, flere mer dyptgående elevundersøkelser.</w:t>
      </w:r>
    </w:p>
    <w:p w14:paraId="397D7C02" w14:textId="77777777" w:rsidR="001148AF" w:rsidRDefault="006302F1" w:rsidP="00237235">
      <w:r>
        <w:tab/>
      </w:r>
    </w:p>
    <w:p w14:paraId="1E0B3843" w14:textId="77777777" w:rsidR="007D05D2" w:rsidRDefault="0098345A" w:rsidP="007D05D2">
      <w:pPr>
        <w:tabs>
          <w:tab w:val="left" w:pos="708"/>
          <w:tab w:val="left" w:pos="1416"/>
          <w:tab w:val="left" w:pos="6690"/>
        </w:tabs>
        <w:rPr>
          <w:color w:val="000000" w:themeColor="text1"/>
        </w:rPr>
      </w:pPr>
      <w:r>
        <w:rPr>
          <w:color w:val="000000" w:themeColor="text1"/>
        </w:rPr>
        <w:t>Sak 6/17</w:t>
      </w:r>
      <w:r w:rsidR="0012550A">
        <w:rPr>
          <w:color w:val="000000" w:themeColor="text1"/>
        </w:rPr>
        <w:t>:</w:t>
      </w:r>
      <w:r w:rsidR="0012550A">
        <w:rPr>
          <w:color w:val="000000" w:themeColor="text1"/>
        </w:rPr>
        <w:tab/>
      </w:r>
      <w:r w:rsidR="007D05D2">
        <w:rPr>
          <w:color w:val="000000" w:themeColor="text1"/>
        </w:rPr>
        <w:t xml:space="preserve"> Budsjett 2017- se vedlegg</w:t>
      </w:r>
    </w:p>
    <w:p w14:paraId="2F7A2C85" w14:textId="3E8DC3FF" w:rsidR="007D05D2" w:rsidRDefault="004A1258" w:rsidP="007D05D2">
      <w:pPr>
        <w:pStyle w:val="Listeavsnitt"/>
        <w:numPr>
          <w:ilvl w:val="0"/>
          <w:numId w:val="10"/>
        </w:numPr>
        <w:tabs>
          <w:tab w:val="left" w:pos="708"/>
          <w:tab w:val="left" w:pos="1416"/>
          <w:tab w:val="left" w:pos="6690"/>
        </w:tabs>
        <w:rPr>
          <w:color w:val="000000" w:themeColor="text1"/>
        </w:rPr>
      </w:pPr>
      <w:r>
        <w:rPr>
          <w:color w:val="000000" w:themeColor="text1"/>
        </w:rPr>
        <w:t>Stramt budsjett. Skolen s</w:t>
      </w:r>
      <w:r w:rsidR="007D05D2" w:rsidRPr="007D05D2">
        <w:rPr>
          <w:color w:val="000000" w:themeColor="text1"/>
        </w:rPr>
        <w:t xml:space="preserve">ikter mot </w:t>
      </w:r>
      <w:r w:rsidR="007D05D2">
        <w:rPr>
          <w:color w:val="000000" w:themeColor="text1"/>
        </w:rPr>
        <w:t xml:space="preserve">å unngå </w:t>
      </w:r>
      <w:r w:rsidR="007D05D2" w:rsidRPr="007D05D2">
        <w:rPr>
          <w:color w:val="000000" w:themeColor="text1"/>
        </w:rPr>
        <w:t>overtallighet</w:t>
      </w:r>
      <w:r>
        <w:rPr>
          <w:color w:val="000000" w:themeColor="text1"/>
        </w:rPr>
        <w:t xml:space="preserve"> som følge av elevnedgang på ungdomsskolen.</w:t>
      </w:r>
    </w:p>
    <w:p w14:paraId="7D0ABD69" w14:textId="77777777" w:rsidR="00237235" w:rsidRPr="00324B44" w:rsidRDefault="00324B44" w:rsidP="004F5948">
      <w:pPr>
        <w:pStyle w:val="Listeavsnitt"/>
        <w:numPr>
          <w:ilvl w:val="1"/>
          <w:numId w:val="10"/>
        </w:numPr>
        <w:tabs>
          <w:tab w:val="left" w:pos="708"/>
          <w:tab w:val="left" w:pos="1416"/>
          <w:tab w:val="left" w:pos="6690"/>
        </w:tabs>
        <w:rPr>
          <w:color w:val="000000" w:themeColor="text1"/>
        </w:rPr>
      </w:pPr>
      <w:r>
        <w:rPr>
          <w:color w:val="000000" w:themeColor="text1"/>
        </w:rPr>
        <w:t>Godkjennes</w:t>
      </w:r>
    </w:p>
    <w:p w14:paraId="20114FD8" w14:textId="77777777" w:rsidR="00E253D5" w:rsidRDefault="007C77BF" w:rsidP="00E253D5">
      <w:pPr>
        <w:tabs>
          <w:tab w:val="left" w:pos="708"/>
          <w:tab w:val="left" w:pos="1416"/>
          <w:tab w:val="left" w:pos="6690"/>
        </w:tabs>
        <w:rPr>
          <w:color w:val="000000" w:themeColor="text1"/>
        </w:rPr>
      </w:pPr>
      <w:r>
        <w:lastRenderedPageBreak/>
        <w:br/>
      </w:r>
      <w:r w:rsidR="0098345A">
        <w:rPr>
          <w:color w:val="000000" w:themeColor="text1"/>
        </w:rPr>
        <w:t>Sak 7/17</w:t>
      </w:r>
      <w:r>
        <w:rPr>
          <w:color w:val="000000" w:themeColor="text1"/>
        </w:rPr>
        <w:t>:</w:t>
      </w:r>
      <w:r>
        <w:rPr>
          <w:color w:val="000000" w:themeColor="text1"/>
        </w:rPr>
        <w:tab/>
      </w:r>
      <w:r w:rsidR="0098345A">
        <w:rPr>
          <w:color w:val="000000" w:themeColor="text1"/>
        </w:rPr>
        <w:t xml:space="preserve"> Orienteringssaker:</w:t>
      </w:r>
    </w:p>
    <w:p w14:paraId="5330DE1F" w14:textId="77777777" w:rsidR="00E253D5" w:rsidRPr="00E253D5" w:rsidRDefault="0098345A" w:rsidP="00E253D5">
      <w:pPr>
        <w:pStyle w:val="Listeavsnitt"/>
        <w:numPr>
          <w:ilvl w:val="0"/>
          <w:numId w:val="8"/>
        </w:numPr>
        <w:tabs>
          <w:tab w:val="left" w:pos="708"/>
          <w:tab w:val="left" w:pos="1416"/>
          <w:tab w:val="left" w:pos="6690"/>
        </w:tabs>
        <w:rPr>
          <w:color w:val="000000" w:themeColor="text1"/>
        </w:rPr>
      </w:pPr>
      <w:r w:rsidRPr="00E253D5">
        <w:rPr>
          <w:color w:val="000000" w:themeColor="text1"/>
        </w:rPr>
        <w:t>FAU</w:t>
      </w:r>
    </w:p>
    <w:p w14:paraId="14C61E23" w14:textId="77777777" w:rsidR="00E253D5" w:rsidRDefault="00E253D5" w:rsidP="00E253D5">
      <w:pPr>
        <w:pStyle w:val="Listeavsnitt"/>
        <w:numPr>
          <w:ilvl w:val="1"/>
          <w:numId w:val="8"/>
        </w:numPr>
        <w:tabs>
          <w:tab w:val="left" w:pos="708"/>
          <w:tab w:val="left" w:pos="1416"/>
          <w:tab w:val="left" w:pos="6690"/>
        </w:tabs>
        <w:rPr>
          <w:color w:val="000000" w:themeColor="text1"/>
        </w:rPr>
      </w:pPr>
      <w:r>
        <w:rPr>
          <w:color w:val="000000" w:themeColor="text1"/>
        </w:rPr>
        <w:t xml:space="preserve">Ikke møte siden sist. Nytt møte 30.01. </w:t>
      </w:r>
    </w:p>
    <w:p w14:paraId="0F7ED426" w14:textId="77777777" w:rsidR="00E253D5" w:rsidRDefault="0098345A" w:rsidP="00E253D5">
      <w:pPr>
        <w:pStyle w:val="Listeavsnitt"/>
        <w:numPr>
          <w:ilvl w:val="0"/>
          <w:numId w:val="8"/>
        </w:numPr>
        <w:tabs>
          <w:tab w:val="left" w:pos="708"/>
          <w:tab w:val="left" w:pos="1416"/>
          <w:tab w:val="left" w:pos="6690"/>
        </w:tabs>
        <w:rPr>
          <w:color w:val="000000" w:themeColor="text1"/>
        </w:rPr>
      </w:pPr>
      <w:r>
        <w:rPr>
          <w:color w:val="000000" w:themeColor="text1"/>
        </w:rPr>
        <w:t>Elevråd</w:t>
      </w:r>
    </w:p>
    <w:p w14:paraId="0F9D6876" w14:textId="1A76332D" w:rsidR="00E253D5" w:rsidRDefault="00E253D5" w:rsidP="00E253D5">
      <w:pPr>
        <w:pStyle w:val="Listeavsnitt"/>
        <w:numPr>
          <w:ilvl w:val="1"/>
          <w:numId w:val="8"/>
        </w:numPr>
        <w:tabs>
          <w:tab w:val="left" w:pos="708"/>
          <w:tab w:val="left" w:pos="1416"/>
          <w:tab w:val="left" w:pos="6690"/>
        </w:tabs>
        <w:rPr>
          <w:color w:val="000000" w:themeColor="text1"/>
        </w:rPr>
      </w:pPr>
      <w:r>
        <w:rPr>
          <w:color w:val="000000" w:themeColor="text1"/>
        </w:rPr>
        <w:t xml:space="preserve">PCer – Vanskelig å få tak i maskiner. Kan man gjennomføre </w:t>
      </w:r>
      <w:proofErr w:type="spellStart"/>
      <w:r>
        <w:rPr>
          <w:color w:val="000000" w:themeColor="text1"/>
        </w:rPr>
        <w:t>Hauktomodellen</w:t>
      </w:r>
      <w:proofErr w:type="spellEnd"/>
      <w:r>
        <w:rPr>
          <w:color w:val="000000" w:themeColor="text1"/>
        </w:rPr>
        <w:t xml:space="preserve">, der elever betaler 1000 kr for et års </w:t>
      </w:r>
      <w:r w:rsidR="004A1258">
        <w:rPr>
          <w:color w:val="000000" w:themeColor="text1"/>
        </w:rPr>
        <w:t>personlig maskin</w:t>
      </w:r>
      <w:r>
        <w:rPr>
          <w:color w:val="000000" w:themeColor="text1"/>
        </w:rPr>
        <w:t xml:space="preserve">leie, og erstatter </w:t>
      </w:r>
      <w:r w:rsidR="004A1258">
        <w:rPr>
          <w:color w:val="000000" w:themeColor="text1"/>
        </w:rPr>
        <w:t>PC selv dersom den blir ødelagt?</w:t>
      </w:r>
      <w:r>
        <w:rPr>
          <w:color w:val="000000" w:themeColor="text1"/>
        </w:rPr>
        <w:t xml:space="preserve"> Rektor</w:t>
      </w:r>
      <w:r w:rsidR="004A1258">
        <w:rPr>
          <w:color w:val="000000" w:themeColor="text1"/>
        </w:rPr>
        <w:t xml:space="preserve"> kontakter Hauketo for å se </w:t>
      </w:r>
      <w:r>
        <w:rPr>
          <w:color w:val="000000" w:themeColor="text1"/>
        </w:rPr>
        <w:t>nærmere på en slik løsning</w:t>
      </w:r>
      <w:r w:rsidR="004A1258">
        <w:rPr>
          <w:color w:val="000000" w:themeColor="text1"/>
        </w:rPr>
        <w:t>.</w:t>
      </w:r>
    </w:p>
    <w:p w14:paraId="24BD2241" w14:textId="44104D73" w:rsidR="00E253D5" w:rsidRDefault="00E253D5" w:rsidP="00E253D5">
      <w:pPr>
        <w:pStyle w:val="Listeavsnitt"/>
        <w:numPr>
          <w:ilvl w:val="1"/>
          <w:numId w:val="8"/>
        </w:numPr>
        <w:tabs>
          <w:tab w:val="left" w:pos="708"/>
          <w:tab w:val="left" w:pos="1416"/>
          <w:tab w:val="left" w:pos="6690"/>
        </w:tabs>
        <w:rPr>
          <w:color w:val="000000" w:themeColor="text1"/>
        </w:rPr>
      </w:pPr>
      <w:r>
        <w:rPr>
          <w:color w:val="000000" w:themeColor="text1"/>
        </w:rPr>
        <w:t xml:space="preserve">Kantinen har åpnet og går bedre enn forventet. </w:t>
      </w:r>
      <w:r w:rsidR="000575FE">
        <w:rPr>
          <w:color w:val="000000" w:themeColor="text1"/>
        </w:rPr>
        <w:t xml:space="preserve">Kantinekort </w:t>
      </w:r>
      <w:r w:rsidR="004A1258">
        <w:rPr>
          <w:color w:val="000000" w:themeColor="text1"/>
        </w:rPr>
        <w:t xml:space="preserve">(kontantfri handel) </w:t>
      </w:r>
      <w:r w:rsidR="000575FE">
        <w:rPr>
          <w:color w:val="000000" w:themeColor="text1"/>
        </w:rPr>
        <w:t>fungerer fint.</w:t>
      </w:r>
    </w:p>
    <w:p w14:paraId="06D7D19D" w14:textId="77777777" w:rsidR="00E253D5" w:rsidRPr="00E253D5" w:rsidRDefault="00E253D5" w:rsidP="00E253D5">
      <w:pPr>
        <w:pStyle w:val="Listeavsnitt"/>
        <w:numPr>
          <w:ilvl w:val="1"/>
          <w:numId w:val="8"/>
        </w:numPr>
        <w:tabs>
          <w:tab w:val="left" w:pos="708"/>
          <w:tab w:val="left" w:pos="1416"/>
          <w:tab w:val="left" w:pos="6690"/>
        </w:tabs>
        <w:rPr>
          <w:color w:val="000000" w:themeColor="text1"/>
        </w:rPr>
      </w:pPr>
      <w:r>
        <w:rPr>
          <w:color w:val="000000" w:themeColor="text1"/>
        </w:rPr>
        <w:t>Ballet avholdes tentativt 02.03. Skal være et inkluderende ball for alle.</w:t>
      </w:r>
    </w:p>
    <w:p w14:paraId="209117C7" w14:textId="77777777" w:rsidR="0098345A" w:rsidRDefault="0098345A" w:rsidP="0098345A">
      <w:pPr>
        <w:pStyle w:val="Listeavsnitt"/>
        <w:numPr>
          <w:ilvl w:val="0"/>
          <w:numId w:val="8"/>
        </w:numPr>
        <w:tabs>
          <w:tab w:val="left" w:pos="708"/>
          <w:tab w:val="left" w:pos="1416"/>
          <w:tab w:val="left" w:pos="6690"/>
        </w:tabs>
        <w:rPr>
          <w:color w:val="000000" w:themeColor="text1"/>
        </w:rPr>
      </w:pPr>
      <w:r>
        <w:rPr>
          <w:color w:val="000000" w:themeColor="text1"/>
        </w:rPr>
        <w:t>Mobbesaker</w:t>
      </w:r>
    </w:p>
    <w:p w14:paraId="7949F96B" w14:textId="77777777" w:rsidR="000575FE" w:rsidRDefault="000575FE" w:rsidP="000575FE">
      <w:pPr>
        <w:pStyle w:val="Listeavsnitt"/>
        <w:numPr>
          <w:ilvl w:val="1"/>
          <w:numId w:val="8"/>
        </w:numPr>
        <w:tabs>
          <w:tab w:val="left" w:pos="708"/>
          <w:tab w:val="left" w:pos="1416"/>
          <w:tab w:val="left" w:pos="6690"/>
        </w:tabs>
        <w:rPr>
          <w:color w:val="000000" w:themeColor="text1"/>
        </w:rPr>
      </w:pPr>
      <w:r>
        <w:rPr>
          <w:color w:val="000000" w:themeColor="text1"/>
        </w:rPr>
        <w:t>Se sak 5/17</w:t>
      </w:r>
    </w:p>
    <w:p w14:paraId="25F26CB1" w14:textId="77777777" w:rsidR="0098345A" w:rsidRDefault="0098345A" w:rsidP="0098345A">
      <w:pPr>
        <w:pStyle w:val="Listeavsnitt"/>
        <w:numPr>
          <w:ilvl w:val="0"/>
          <w:numId w:val="8"/>
        </w:numPr>
        <w:tabs>
          <w:tab w:val="left" w:pos="708"/>
          <w:tab w:val="left" w:pos="1416"/>
          <w:tab w:val="left" w:pos="6690"/>
        </w:tabs>
        <w:rPr>
          <w:color w:val="000000" w:themeColor="text1"/>
        </w:rPr>
      </w:pPr>
      <w:r>
        <w:rPr>
          <w:color w:val="000000" w:themeColor="text1"/>
        </w:rPr>
        <w:t>S – klassen</w:t>
      </w:r>
    </w:p>
    <w:p w14:paraId="27AD7A08" w14:textId="50A2BC38" w:rsidR="0098345A" w:rsidRPr="004A1258" w:rsidRDefault="000575FE" w:rsidP="00D30351">
      <w:pPr>
        <w:pStyle w:val="Listeavsnitt"/>
        <w:numPr>
          <w:ilvl w:val="1"/>
          <w:numId w:val="8"/>
        </w:numPr>
        <w:tabs>
          <w:tab w:val="left" w:pos="708"/>
          <w:tab w:val="left" w:pos="1416"/>
          <w:tab w:val="left" w:pos="6690"/>
        </w:tabs>
        <w:ind w:left="1860"/>
        <w:rPr>
          <w:color w:val="000000" w:themeColor="text1"/>
        </w:rPr>
      </w:pPr>
      <w:r w:rsidRPr="004A1258">
        <w:rPr>
          <w:color w:val="000000" w:themeColor="text1"/>
        </w:rPr>
        <w:t xml:space="preserve">Jobber med kompetanseheving, samt støyskjerming. </w:t>
      </w:r>
    </w:p>
    <w:p w14:paraId="452F44D2" w14:textId="77777777" w:rsidR="00264CFD" w:rsidRDefault="00264CFD" w:rsidP="004F5948">
      <w:pPr>
        <w:tabs>
          <w:tab w:val="left" w:pos="708"/>
          <w:tab w:val="left" w:pos="1416"/>
          <w:tab w:val="left" w:pos="6690"/>
        </w:tabs>
        <w:rPr>
          <w:color w:val="000000" w:themeColor="text1"/>
        </w:rPr>
      </w:pPr>
    </w:p>
    <w:p w14:paraId="417003CE" w14:textId="77777777" w:rsidR="003C4022" w:rsidRDefault="0098345A" w:rsidP="004F5948">
      <w:pPr>
        <w:tabs>
          <w:tab w:val="left" w:pos="708"/>
          <w:tab w:val="left" w:pos="1416"/>
          <w:tab w:val="left" w:pos="6690"/>
        </w:tabs>
        <w:rPr>
          <w:color w:val="000000" w:themeColor="text1"/>
        </w:rPr>
      </w:pPr>
      <w:r>
        <w:rPr>
          <w:color w:val="000000" w:themeColor="text1"/>
        </w:rPr>
        <w:t>Sak 8/17</w:t>
      </w:r>
      <w:r w:rsidR="00264CFD">
        <w:rPr>
          <w:color w:val="000000" w:themeColor="text1"/>
        </w:rPr>
        <w:t>:</w:t>
      </w:r>
      <w:r w:rsidR="00DA5234">
        <w:rPr>
          <w:color w:val="000000" w:themeColor="text1"/>
        </w:rPr>
        <w:t xml:space="preserve">       </w:t>
      </w:r>
      <w:r>
        <w:rPr>
          <w:color w:val="000000" w:themeColor="text1"/>
        </w:rPr>
        <w:t>Tilsyn fra bydelen – orientering.</w:t>
      </w:r>
    </w:p>
    <w:p w14:paraId="014ED5AC" w14:textId="6A938FE7" w:rsidR="000575FE" w:rsidRPr="000575FE" w:rsidRDefault="000575FE" w:rsidP="000575FE">
      <w:pPr>
        <w:pStyle w:val="Listeavsnitt"/>
        <w:numPr>
          <w:ilvl w:val="0"/>
          <w:numId w:val="12"/>
        </w:numPr>
        <w:tabs>
          <w:tab w:val="left" w:pos="708"/>
          <w:tab w:val="left" w:pos="1416"/>
          <w:tab w:val="left" w:pos="6690"/>
        </w:tabs>
        <w:rPr>
          <w:color w:val="000000" w:themeColor="text1"/>
        </w:rPr>
      </w:pPr>
      <w:r>
        <w:rPr>
          <w:color w:val="000000" w:themeColor="text1"/>
        </w:rPr>
        <w:t xml:space="preserve">HMS – </w:t>
      </w:r>
      <w:r w:rsidR="00B4679D">
        <w:rPr>
          <w:color w:val="000000" w:themeColor="text1"/>
        </w:rPr>
        <w:t xml:space="preserve">kommer for å gjennomføre en </w:t>
      </w:r>
      <w:r>
        <w:rPr>
          <w:color w:val="000000" w:themeColor="text1"/>
        </w:rPr>
        <w:t xml:space="preserve">gjennomgang av ventilasjon, renhold etc. </w:t>
      </w:r>
      <w:r w:rsidR="00B4679D">
        <w:rPr>
          <w:color w:val="000000" w:themeColor="text1"/>
        </w:rPr>
        <w:t>på skolen ila januar/februar.</w:t>
      </w:r>
    </w:p>
    <w:p w14:paraId="4867E72C" w14:textId="77777777" w:rsidR="003C4022" w:rsidRDefault="003C4022" w:rsidP="004F5948">
      <w:pPr>
        <w:tabs>
          <w:tab w:val="left" w:pos="708"/>
          <w:tab w:val="left" w:pos="1416"/>
          <w:tab w:val="left" w:pos="6690"/>
        </w:tabs>
        <w:rPr>
          <w:color w:val="000000" w:themeColor="text1"/>
        </w:rPr>
      </w:pPr>
    </w:p>
    <w:p w14:paraId="551C6BF6" w14:textId="77777777" w:rsidR="0053730D" w:rsidRDefault="001D1111" w:rsidP="004F5948">
      <w:pPr>
        <w:tabs>
          <w:tab w:val="left" w:pos="708"/>
          <w:tab w:val="left" w:pos="1416"/>
          <w:tab w:val="left" w:pos="6690"/>
        </w:tabs>
        <w:rPr>
          <w:color w:val="000000" w:themeColor="text1"/>
        </w:rPr>
      </w:pPr>
      <w:r>
        <w:rPr>
          <w:color w:val="000000" w:themeColor="text1"/>
        </w:rPr>
        <w:t>Sak</w:t>
      </w:r>
      <w:r w:rsidR="0098345A">
        <w:rPr>
          <w:color w:val="000000" w:themeColor="text1"/>
        </w:rPr>
        <w:t xml:space="preserve">  9/17</w:t>
      </w:r>
      <w:r w:rsidR="003C4022">
        <w:rPr>
          <w:color w:val="000000" w:themeColor="text1"/>
        </w:rPr>
        <w:t xml:space="preserve">:       </w:t>
      </w:r>
      <w:r w:rsidR="0098345A">
        <w:rPr>
          <w:color w:val="000000" w:themeColor="text1"/>
        </w:rPr>
        <w:t>Informasjon om rehabilitering av skolen.</w:t>
      </w:r>
    </w:p>
    <w:p w14:paraId="3E668DAA" w14:textId="5B802C5E" w:rsidR="000575FE" w:rsidRPr="000575FE" w:rsidRDefault="00B4679D" w:rsidP="000575FE">
      <w:pPr>
        <w:pStyle w:val="Listeavsnitt"/>
        <w:numPr>
          <w:ilvl w:val="0"/>
          <w:numId w:val="12"/>
        </w:numPr>
        <w:tabs>
          <w:tab w:val="left" w:pos="708"/>
          <w:tab w:val="left" w:pos="1416"/>
          <w:tab w:val="left" w:pos="6690"/>
        </w:tabs>
        <w:rPr>
          <w:color w:val="000000" w:themeColor="text1"/>
        </w:rPr>
      </w:pPr>
      <w:r>
        <w:rPr>
          <w:color w:val="000000" w:themeColor="text1"/>
        </w:rPr>
        <w:t xml:space="preserve">Abildsø er løftet opp </w:t>
      </w:r>
      <w:r w:rsidR="000575FE">
        <w:rPr>
          <w:color w:val="000000" w:themeColor="text1"/>
        </w:rPr>
        <w:t>fra gul til oransje li</w:t>
      </w:r>
      <w:r>
        <w:rPr>
          <w:color w:val="000000" w:themeColor="text1"/>
        </w:rPr>
        <w:t>ste (fra nivå tre til nivå to) på U</w:t>
      </w:r>
      <w:r w:rsidR="000575FE">
        <w:rPr>
          <w:color w:val="000000" w:themeColor="text1"/>
        </w:rPr>
        <w:t>ndervisningsbygg</w:t>
      </w:r>
      <w:r>
        <w:rPr>
          <w:color w:val="000000" w:themeColor="text1"/>
        </w:rPr>
        <w:t>s prioriterte liste for rehabilitering av skolebygg</w:t>
      </w:r>
      <w:r w:rsidR="000575FE">
        <w:rPr>
          <w:color w:val="000000" w:themeColor="text1"/>
        </w:rPr>
        <w:t xml:space="preserve">. Tidsperspektiv – under en femårsperiode. </w:t>
      </w:r>
    </w:p>
    <w:p w14:paraId="7F558FAA" w14:textId="77777777" w:rsidR="0053730D" w:rsidRDefault="0053730D" w:rsidP="004F5948">
      <w:pPr>
        <w:tabs>
          <w:tab w:val="left" w:pos="708"/>
          <w:tab w:val="left" w:pos="1416"/>
          <w:tab w:val="left" w:pos="6690"/>
        </w:tabs>
        <w:rPr>
          <w:color w:val="000000" w:themeColor="text1"/>
        </w:rPr>
      </w:pPr>
    </w:p>
    <w:p w14:paraId="107575F4" w14:textId="77777777" w:rsidR="0098345A" w:rsidRDefault="0053730D" w:rsidP="004F5948">
      <w:pPr>
        <w:tabs>
          <w:tab w:val="left" w:pos="708"/>
          <w:tab w:val="left" w:pos="1416"/>
          <w:tab w:val="left" w:pos="6690"/>
        </w:tabs>
        <w:rPr>
          <w:color w:val="000000" w:themeColor="text1"/>
        </w:rPr>
      </w:pPr>
      <w:r>
        <w:rPr>
          <w:color w:val="000000" w:themeColor="text1"/>
        </w:rPr>
        <w:t>Sak</w:t>
      </w:r>
      <w:r w:rsidR="0098345A">
        <w:rPr>
          <w:color w:val="000000" w:themeColor="text1"/>
        </w:rPr>
        <w:t xml:space="preserve">  10/17:     Dialogskjema skole- hjem.</w:t>
      </w:r>
    </w:p>
    <w:p w14:paraId="053ADB99" w14:textId="6E33CAFA" w:rsidR="0098345A" w:rsidRPr="00B4679D" w:rsidRDefault="000575FE" w:rsidP="00B4679D">
      <w:pPr>
        <w:pStyle w:val="Listeavsnitt"/>
        <w:numPr>
          <w:ilvl w:val="0"/>
          <w:numId w:val="12"/>
        </w:numPr>
        <w:tabs>
          <w:tab w:val="left" w:pos="708"/>
          <w:tab w:val="left" w:pos="1416"/>
          <w:tab w:val="left" w:pos="6690"/>
        </w:tabs>
        <w:rPr>
          <w:color w:val="000000" w:themeColor="text1"/>
        </w:rPr>
      </w:pPr>
      <w:r>
        <w:rPr>
          <w:color w:val="000000" w:themeColor="text1"/>
        </w:rPr>
        <w:t xml:space="preserve">Rektor – Abildsø ønsker ikke å bruke dialogskjemaet, </w:t>
      </w:r>
      <w:r w:rsidR="00B4679D">
        <w:rPr>
          <w:color w:val="000000" w:themeColor="text1"/>
        </w:rPr>
        <w:t>se sak 55/16. Bakgrunnen for det er at a</w:t>
      </w:r>
      <w:r w:rsidRPr="00B4679D">
        <w:rPr>
          <w:color w:val="000000" w:themeColor="text1"/>
        </w:rPr>
        <w:t>ll mobbing skal rapporteres og undersøkes</w:t>
      </w:r>
      <w:r w:rsidR="00B4679D">
        <w:rPr>
          <w:color w:val="000000" w:themeColor="text1"/>
        </w:rPr>
        <w:t xml:space="preserve"> av ansatte. D</w:t>
      </w:r>
      <w:r w:rsidRPr="00B4679D">
        <w:rPr>
          <w:color w:val="000000" w:themeColor="text1"/>
        </w:rPr>
        <w:t xml:space="preserve">et ligger </w:t>
      </w:r>
      <w:r w:rsidR="001C548A" w:rsidRPr="00B4679D">
        <w:rPr>
          <w:color w:val="000000" w:themeColor="text1"/>
        </w:rPr>
        <w:t xml:space="preserve">allerede </w:t>
      </w:r>
      <w:r w:rsidRPr="00B4679D">
        <w:rPr>
          <w:color w:val="000000" w:themeColor="text1"/>
        </w:rPr>
        <w:t xml:space="preserve">i arbeidsinstruksen til alle ansatte på Abildsø skole. Det blir også </w:t>
      </w:r>
      <w:r w:rsidR="001C548A" w:rsidRPr="00B4679D">
        <w:rPr>
          <w:color w:val="000000" w:themeColor="text1"/>
        </w:rPr>
        <w:t>godt fulgt opp</w:t>
      </w:r>
      <w:r w:rsidR="00B4679D">
        <w:rPr>
          <w:color w:val="000000" w:themeColor="text1"/>
        </w:rPr>
        <w:t xml:space="preserve"> i dag.</w:t>
      </w:r>
    </w:p>
    <w:p w14:paraId="3E073AC6" w14:textId="77777777" w:rsidR="000575FE" w:rsidRDefault="000575FE" w:rsidP="004F5948">
      <w:pPr>
        <w:tabs>
          <w:tab w:val="left" w:pos="708"/>
          <w:tab w:val="left" w:pos="1416"/>
          <w:tab w:val="left" w:pos="6690"/>
        </w:tabs>
        <w:rPr>
          <w:color w:val="000000" w:themeColor="text1"/>
        </w:rPr>
      </w:pPr>
    </w:p>
    <w:p w14:paraId="36668EA1" w14:textId="77777777" w:rsidR="0098345A" w:rsidRDefault="0098345A" w:rsidP="004F5948">
      <w:pPr>
        <w:tabs>
          <w:tab w:val="left" w:pos="708"/>
          <w:tab w:val="left" w:pos="1416"/>
          <w:tab w:val="left" w:pos="6690"/>
        </w:tabs>
        <w:rPr>
          <w:color w:val="000000" w:themeColor="text1"/>
        </w:rPr>
      </w:pPr>
      <w:r>
        <w:rPr>
          <w:color w:val="000000" w:themeColor="text1"/>
        </w:rPr>
        <w:t>Sak  11/17:      Eventuelt.</w:t>
      </w:r>
    </w:p>
    <w:p w14:paraId="177A8205" w14:textId="53FECE02" w:rsidR="00264CFD" w:rsidRDefault="001C548A" w:rsidP="001C548A">
      <w:pPr>
        <w:pStyle w:val="Listeavsnitt"/>
        <w:numPr>
          <w:ilvl w:val="0"/>
          <w:numId w:val="12"/>
        </w:numPr>
        <w:tabs>
          <w:tab w:val="left" w:pos="708"/>
          <w:tab w:val="left" w:pos="1416"/>
          <w:tab w:val="left" w:pos="6690"/>
        </w:tabs>
        <w:rPr>
          <w:color w:val="000000" w:themeColor="text1"/>
        </w:rPr>
      </w:pPr>
      <w:r>
        <w:rPr>
          <w:color w:val="000000" w:themeColor="text1"/>
        </w:rPr>
        <w:t>Spørsmål om ev tildeling av penger ved elever fra mottaksklasser? – Blir gitt en pott til de skolene som har de største sosiale og demografiske utfordringene i Oslo. Abildsø er ikke blant dem, og vil neppe tildeles økte midler.</w:t>
      </w:r>
    </w:p>
    <w:p w14:paraId="51DAB0E3" w14:textId="77777777" w:rsidR="001C548A" w:rsidRPr="001C548A" w:rsidRDefault="001C548A" w:rsidP="001C548A">
      <w:pPr>
        <w:pStyle w:val="Listeavsnitt"/>
        <w:numPr>
          <w:ilvl w:val="0"/>
          <w:numId w:val="12"/>
        </w:numPr>
        <w:tabs>
          <w:tab w:val="left" w:pos="708"/>
          <w:tab w:val="left" w:pos="1416"/>
          <w:tab w:val="left" w:pos="6690"/>
        </w:tabs>
        <w:rPr>
          <w:color w:val="000000" w:themeColor="text1"/>
        </w:rPr>
      </w:pPr>
      <w:r>
        <w:rPr>
          <w:color w:val="000000" w:themeColor="text1"/>
        </w:rPr>
        <w:t>SMU – møte 26.01, møteinnkalling er sendt ut.</w:t>
      </w:r>
    </w:p>
    <w:p w14:paraId="049D57A5" w14:textId="263192A9" w:rsidR="002B7324" w:rsidRDefault="002B7324" w:rsidP="004F5948">
      <w:pPr>
        <w:tabs>
          <w:tab w:val="left" w:pos="708"/>
          <w:tab w:val="left" w:pos="1416"/>
          <w:tab w:val="left" w:pos="6690"/>
        </w:tabs>
        <w:rPr>
          <w:color w:val="000000" w:themeColor="text1"/>
        </w:rPr>
      </w:pPr>
      <w:bookmarkStart w:id="1" w:name="_GoBack"/>
      <w:bookmarkEnd w:id="1"/>
    </w:p>
    <w:p w14:paraId="233802F3" w14:textId="77777777" w:rsidR="00455DFA" w:rsidRDefault="00455DFA" w:rsidP="00E010D9">
      <w:pPr>
        <w:jc w:val="right"/>
        <w:rPr>
          <w:b/>
        </w:rPr>
      </w:pPr>
    </w:p>
    <w:p w14:paraId="36D5EBFC" w14:textId="77777777" w:rsidR="005A51FB" w:rsidRPr="009A5787" w:rsidRDefault="005A51FB" w:rsidP="005A51FB">
      <w:pPr>
        <w:jc w:val="right"/>
        <w:rPr>
          <w:b/>
        </w:rPr>
      </w:pPr>
      <w:r>
        <w:rPr>
          <w:b/>
        </w:rPr>
        <w:t>Kopi til ledergruppen</w:t>
      </w:r>
      <w:r w:rsidRPr="009A5787">
        <w:rPr>
          <w:b/>
        </w:rPr>
        <w:t>, kontoret, FAU leder</w:t>
      </w:r>
    </w:p>
    <w:p w14:paraId="47CAF5DE" w14:textId="77777777" w:rsidR="008310D8" w:rsidRDefault="008310D8" w:rsidP="00E010D9">
      <w:pPr>
        <w:jc w:val="right"/>
      </w:pPr>
    </w:p>
    <w:sectPr w:rsidR="008310D8" w:rsidSect="007944B5">
      <w:headerReference w:type="default" r:id="rId8"/>
      <w:headerReference w:type="first" r:id="rId9"/>
      <w:footerReference w:type="first" r:id="rId10"/>
      <w:pgSz w:w="11907" w:h="16840" w:code="9"/>
      <w:pgMar w:top="1440" w:right="1080" w:bottom="1440" w:left="1080" w:header="397"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993CB" w14:textId="77777777" w:rsidR="000575FE" w:rsidRDefault="000575FE" w:rsidP="00E34277">
      <w:pPr>
        <w:pStyle w:val="Bunntekst"/>
      </w:pPr>
      <w:r>
        <w:separator/>
      </w:r>
    </w:p>
  </w:endnote>
  <w:endnote w:type="continuationSeparator" w:id="0">
    <w:p w14:paraId="6BA5AA5D" w14:textId="77777777" w:rsidR="000575FE" w:rsidRDefault="000575FE" w:rsidP="00E34277">
      <w:pPr>
        <w:pStyle w:val="Bunn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BBB62" w14:textId="77777777" w:rsidR="000575FE" w:rsidRDefault="000575FE" w:rsidP="004B5BEC">
    <w:pPr>
      <w:rPr>
        <w:noProof/>
        <w:sz w:val="4"/>
      </w:rPr>
    </w:pPr>
  </w:p>
  <w:p w14:paraId="7C8079DC" w14:textId="77777777" w:rsidR="000575FE" w:rsidRDefault="000575FE" w:rsidP="004B5BEC">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0575FE" w14:paraId="7E1D9574" w14:textId="77777777">
      <w:trPr>
        <w:cantSplit/>
      </w:trPr>
      <w:tc>
        <w:tcPr>
          <w:tcW w:w="1332" w:type="dxa"/>
          <w:vMerge w:val="restart"/>
          <w:tcBorders>
            <w:top w:val="single" w:sz="4" w:space="0" w:color="auto"/>
            <w:right w:val="single" w:sz="4" w:space="0" w:color="auto"/>
          </w:tcBorders>
          <w:vAlign w:val="center"/>
        </w:tcPr>
        <w:p w14:paraId="67CFF643" w14:textId="77777777" w:rsidR="000575FE" w:rsidRDefault="000575FE" w:rsidP="007B6181">
          <w:pPr>
            <w:pStyle w:val="Bunntekst"/>
            <w:jc w:val="center"/>
            <w:rPr>
              <w:b/>
              <w:sz w:val="16"/>
            </w:rPr>
          </w:pPr>
          <w:bookmarkStart w:id="6" w:name="Bunn_logo" w:colFirst="0" w:colLast="0"/>
          <w:r>
            <w:rPr>
              <w:b/>
              <w:noProof/>
              <w:sz w:val="16"/>
              <w:lang w:eastAsia="nb-NO"/>
            </w:rPr>
            <w:drawing>
              <wp:inline distT="0" distB="0" distL="0" distR="0" wp14:anchorId="0DFB1D5A" wp14:editId="75A1BC64">
                <wp:extent cx="561975" cy="571500"/>
                <wp:effectExtent l="19050" t="0" r="9525" b="0"/>
                <wp:docPr id="2" name="Picture 2" descr="sk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sh"/>
                        <pic:cNvPicPr>
                          <a:picLocks noChangeAspect="1" noChangeArrowheads="1"/>
                        </pic:cNvPicPr>
                      </pic:nvPicPr>
                      <pic:blipFill>
                        <a:blip r:embed="rId1"/>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2410" w:type="dxa"/>
          <w:tcBorders>
            <w:top w:val="single" w:sz="4" w:space="0" w:color="auto"/>
            <w:left w:val="single" w:sz="4" w:space="0" w:color="auto"/>
          </w:tcBorders>
        </w:tcPr>
        <w:p w14:paraId="30276698" w14:textId="77777777" w:rsidR="000575FE" w:rsidRDefault="000575FE" w:rsidP="007B6181">
          <w:pPr>
            <w:pStyle w:val="Bunntekst"/>
            <w:ind w:left="113"/>
            <w:rPr>
              <w:b/>
              <w:sz w:val="16"/>
            </w:rPr>
          </w:pPr>
        </w:p>
      </w:tc>
      <w:tc>
        <w:tcPr>
          <w:tcW w:w="2305" w:type="dxa"/>
          <w:tcBorders>
            <w:top w:val="single" w:sz="4" w:space="0" w:color="auto"/>
          </w:tcBorders>
        </w:tcPr>
        <w:p w14:paraId="7297B187" w14:textId="77777777" w:rsidR="000575FE" w:rsidRDefault="000575FE" w:rsidP="007B6181">
          <w:pPr>
            <w:pStyle w:val="Bunntekst"/>
            <w:rPr>
              <w:sz w:val="16"/>
            </w:rPr>
          </w:pPr>
        </w:p>
      </w:tc>
      <w:tc>
        <w:tcPr>
          <w:tcW w:w="1891" w:type="dxa"/>
          <w:tcBorders>
            <w:top w:val="single" w:sz="4" w:space="0" w:color="auto"/>
          </w:tcBorders>
        </w:tcPr>
        <w:p w14:paraId="40827FDB" w14:textId="77777777" w:rsidR="000575FE" w:rsidRDefault="000575FE" w:rsidP="007B6181">
          <w:pPr>
            <w:pStyle w:val="Bunntekst"/>
            <w:tabs>
              <w:tab w:val="left" w:pos="669"/>
            </w:tabs>
            <w:rPr>
              <w:sz w:val="16"/>
            </w:rPr>
          </w:pPr>
        </w:p>
      </w:tc>
      <w:tc>
        <w:tcPr>
          <w:tcW w:w="1985" w:type="dxa"/>
          <w:gridSpan w:val="2"/>
          <w:tcBorders>
            <w:top w:val="single" w:sz="4" w:space="0" w:color="auto"/>
          </w:tcBorders>
        </w:tcPr>
        <w:p w14:paraId="696FB91E" w14:textId="77777777" w:rsidR="000575FE" w:rsidRDefault="000575FE" w:rsidP="007B6181">
          <w:pPr>
            <w:pStyle w:val="Bunntekst"/>
            <w:tabs>
              <w:tab w:val="left" w:pos="737"/>
            </w:tabs>
            <w:rPr>
              <w:sz w:val="16"/>
            </w:rPr>
          </w:pPr>
        </w:p>
      </w:tc>
    </w:tr>
    <w:tr w:rsidR="000575FE" w14:paraId="4B0A96FB" w14:textId="77777777">
      <w:trPr>
        <w:cantSplit/>
      </w:trPr>
      <w:tc>
        <w:tcPr>
          <w:tcW w:w="1332" w:type="dxa"/>
          <w:vMerge/>
          <w:tcBorders>
            <w:right w:val="single" w:sz="4" w:space="0" w:color="auto"/>
          </w:tcBorders>
        </w:tcPr>
        <w:p w14:paraId="4FFB7003" w14:textId="77777777" w:rsidR="000575FE" w:rsidRDefault="000575FE" w:rsidP="007B6181">
          <w:pPr>
            <w:pStyle w:val="Bunntekst"/>
            <w:rPr>
              <w:b/>
              <w:sz w:val="16"/>
            </w:rPr>
          </w:pPr>
          <w:bookmarkStart w:id="7" w:name="Bk1r1" w:colFirst="1" w:colLast="1"/>
          <w:bookmarkStart w:id="8" w:name="Bk2r1" w:colFirst="2" w:colLast="2"/>
          <w:bookmarkStart w:id="9" w:name="Bk3r1" w:colFirst="3" w:colLast="3"/>
          <w:bookmarkStart w:id="10" w:name="Bk4r1" w:colFirst="4" w:colLast="4"/>
        </w:p>
      </w:tc>
      <w:tc>
        <w:tcPr>
          <w:tcW w:w="2410" w:type="dxa"/>
          <w:tcBorders>
            <w:left w:val="single" w:sz="4" w:space="0" w:color="auto"/>
          </w:tcBorders>
        </w:tcPr>
        <w:p w14:paraId="7C04FA14" w14:textId="77777777" w:rsidR="000575FE" w:rsidRDefault="000575FE" w:rsidP="007B6181">
          <w:pPr>
            <w:pStyle w:val="Bunntekst"/>
            <w:ind w:left="113"/>
            <w:rPr>
              <w:b/>
              <w:sz w:val="16"/>
            </w:rPr>
          </w:pPr>
          <w:r>
            <w:rPr>
              <w:b/>
              <w:sz w:val="16"/>
            </w:rPr>
            <w:t>Utdanningsetaten</w:t>
          </w:r>
        </w:p>
      </w:tc>
      <w:tc>
        <w:tcPr>
          <w:tcW w:w="2305" w:type="dxa"/>
        </w:tcPr>
        <w:p w14:paraId="65FACD0C" w14:textId="77777777" w:rsidR="000575FE" w:rsidRDefault="000575FE" w:rsidP="007B6181">
          <w:pPr>
            <w:pStyle w:val="Bunntekst"/>
            <w:rPr>
              <w:sz w:val="16"/>
            </w:rPr>
          </w:pPr>
          <w:r>
            <w:rPr>
              <w:sz w:val="16"/>
            </w:rPr>
            <w:t>Besøksadresse:</w:t>
          </w:r>
        </w:p>
      </w:tc>
      <w:tc>
        <w:tcPr>
          <w:tcW w:w="1891" w:type="dxa"/>
        </w:tcPr>
        <w:p w14:paraId="619921E5" w14:textId="77777777" w:rsidR="000575FE" w:rsidRDefault="000575FE" w:rsidP="007B6181">
          <w:pPr>
            <w:pStyle w:val="Bunntekst"/>
            <w:tabs>
              <w:tab w:val="left" w:pos="669"/>
            </w:tabs>
            <w:rPr>
              <w:sz w:val="16"/>
            </w:rPr>
          </w:pPr>
          <w:r>
            <w:rPr>
              <w:sz w:val="16"/>
            </w:rPr>
            <w:t>Telefon: 23 38 43 70</w:t>
          </w:r>
        </w:p>
      </w:tc>
      <w:tc>
        <w:tcPr>
          <w:tcW w:w="1985" w:type="dxa"/>
          <w:gridSpan w:val="2"/>
        </w:tcPr>
        <w:p w14:paraId="4AB6348B" w14:textId="77777777" w:rsidR="000575FE" w:rsidRDefault="000575FE" w:rsidP="007B6181">
          <w:pPr>
            <w:pStyle w:val="Bunntekst"/>
            <w:tabs>
              <w:tab w:val="left" w:pos="737"/>
            </w:tabs>
            <w:rPr>
              <w:sz w:val="16"/>
            </w:rPr>
          </w:pPr>
          <w:r>
            <w:rPr>
              <w:sz w:val="16"/>
            </w:rPr>
            <w:t>Org.nr.: 974589648</w:t>
          </w:r>
        </w:p>
      </w:tc>
    </w:tr>
    <w:tr w:rsidR="000575FE" w14:paraId="77C217E2" w14:textId="77777777">
      <w:trPr>
        <w:cantSplit/>
      </w:trPr>
      <w:tc>
        <w:tcPr>
          <w:tcW w:w="1332" w:type="dxa"/>
          <w:vMerge/>
          <w:tcBorders>
            <w:right w:val="single" w:sz="4" w:space="0" w:color="auto"/>
          </w:tcBorders>
        </w:tcPr>
        <w:p w14:paraId="704EF6E5" w14:textId="77777777" w:rsidR="000575FE" w:rsidRDefault="000575FE" w:rsidP="007B6181">
          <w:pPr>
            <w:pStyle w:val="Bunntekst"/>
            <w:rPr>
              <w:sz w:val="16"/>
            </w:rPr>
          </w:pPr>
          <w:bookmarkStart w:id="11" w:name="Bk1r2" w:colFirst="1" w:colLast="1"/>
          <w:bookmarkStart w:id="12" w:name="Bk2r2" w:colFirst="2" w:colLast="2"/>
          <w:bookmarkStart w:id="13" w:name="Bk3r2" w:colFirst="3" w:colLast="3"/>
          <w:bookmarkStart w:id="14" w:name="Bk4r2" w:colFirst="4" w:colLast="4"/>
          <w:bookmarkEnd w:id="7"/>
          <w:bookmarkEnd w:id="8"/>
          <w:bookmarkEnd w:id="9"/>
          <w:bookmarkEnd w:id="10"/>
        </w:p>
      </w:tc>
      <w:tc>
        <w:tcPr>
          <w:tcW w:w="2410" w:type="dxa"/>
          <w:tcBorders>
            <w:left w:val="single" w:sz="4" w:space="0" w:color="auto"/>
          </w:tcBorders>
        </w:tcPr>
        <w:p w14:paraId="2062959F" w14:textId="77777777" w:rsidR="000575FE" w:rsidRDefault="000575FE" w:rsidP="007B6181">
          <w:pPr>
            <w:pStyle w:val="Bunntekst"/>
            <w:ind w:left="113"/>
            <w:rPr>
              <w:sz w:val="16"/>
            </w:rPr>
          </w:pPr>
          <w:r>
            <w:rPr>
              <w:sz w:val="16"/>
            </w:rPr>
            <w:t>Abildsø skole</w:t>
          </w:r>
        </w:p>
      </w:tc>
      <w:tc>
        <w:tcPr>
          <w:tcW w:w="2305" w:type="dxa"/>
        </w:tcPr>
        <w:p w14:paraId="0112B3EE" w14:textId="77777777" w:rsidR="000575FE" w:rsidRDefault="000575FE" w:rsidP="007B6181">
          <w:pPr>
            <w:pStyle w:val="Bunntekst"/>
            <w:rPr>
              <w:sz w:val="16"/>
            </w:rPr>
          </w:pPr>
          <w:r>
            <w:rPr>
              <w:sz w:val="16"/>
            </w:rPr>
            <w:t>Enebakkveien 264</w:t>
          </w:r>
        </w:p>
      </w:tc>
      <w:tc>
        <w:tcPr>
          <w:tcW w:w="1891" w:type="dxa"/>
        </w:tcPr>
        <w:p w14:paraId="458D69A8" w14:textId="77777777" w:rsidR="000575FE" w:rsidRDefault="000575FE" w:rsidP="007B6181">
          <w:pPr>
            <w:pStyle w:val="Bunntekst"/>
            <w:tabs>
              <w:tab w:val="left" w:pos="669"/>
            </w:tabs>
            <w:rPr>
              <w:sz w:val="16"/>
            </w:rPr>
          </w:pPr>
          <w:r>
            <w:rPr>
              <w:sz w:val="16"/>
            </w:rPr>
            <w:t>Telefaks: 23 38 43 99</w:t>
          </w:r>
        </w:p>
      </w:tc>
      <w:tc>
        <w:tcPr>
          <w:tcW w:w="1985" w:type="dxa"/>
          <w:gridSpan w:val="2"/>
        </w:tcPr>
        <w:p w14:paraId="5D1B34B6" w14:textId="77777777" w:rsidR="000575FE" w:rsidRDefault="000575FE" w:rsidP="007B6181">
          <w:pPr>
            <w:pStyle w:val="Bunntekst"/>
            <w:tabs>
              <w:tab w:val="left" w:pos="737"/>
            </w:tabs>
            <w:rPr>
              <w:sz w:val="16"/>
            </w:rPr>
          </w:pPr>
        </w:p>
      </w:tc>
    </w:tr>
    <w:tr w:rsidR="000575FE" w14:paraId="206ABE39" w14:textId="77777777">
      <w:trPr>
        <w:cantSplit/>
      </w:trPr>
      <w:tc>
        <w:tcPr>
          <w:tcW w:w="1332" w:type="dxa"/>
          <w:vMerge/>
          <w:tcBorders>
            <w:right w:val="single" w:sz="4" w:space="0" w:color="auto"/>
          </w:tcBorders>
        </w:tcPr>
        <w:p w14:paraId="6C1B3D46" w14:textId="77777777" w:rsidR="000575FE" w:rsidRDefault="000575FE" w:rsidP="007B6181">
          <w:pPr>
            <w:pStyle w:val="Bunntekst"/>
            <w:rPr>
              <w:sz w:val="16"/>
            </w:rPr>
          </w:pPr>
          <w:bookmarkStart w:id="15" w:name="Bk1r3" w:colFirst="1" w:colLast="1"/>
          <w:bookmarkStart w:id="16" w:name="Bk2r3" w:colFirst="2" w:colLast="2"/>
          <w:bookmarkStart w:id="17" w:name="Bk3r3" w:colFirst="3" w:colLast="3"/>
          <w:bookmarkStart w:id="18" w:name="Bk4r3" w:colFirst="4" w:colLast="4"/>
          <w:bookmarkEnd w:id="11"/>
          <w:bookmarkEnd w:id="12"/>
          <w:bookmarkEnd w:id="13"/>
          <w:bookmarkEnd w:id="14"/>
        </w:p>
      </w:tc>
      <w:tc>
        <w:tcPr>
          <w:tcW w:w="2410" w:type="dxa"/>
          <w:tcBorders>
            <w:left w:val="single" w:sz="4" w:space="0" w:color="auto"/>
          </w:tcBorders>
        </w:tcPr>
        <w:p w14:paraId="6C0A9027" w14:textId="77777777" w:rsidR="000575FE" w:rsidRDefault="000575FE" w:rsidP="007B6181">
          <w:pPr>
            <w:pStyle w:val="Bunntekst"/>
            <w:ind w:left="113"/>
            <w:rPr>
              <w:sz w:val="16"/>
            </w:rPr>
          </w:pPr>
        </w:p>
      </w:tc>
      <w:tc>
        <w:tcPr>
          <w:tcW w:w="2305" w:type="dxa"/>
        </w:tcPr>
        <w:p w14:paraId="6C490D65" w14:textId="77777777" w:rsidR="000575FE" w:rsidRDefault="000575FE" w:rsidP="007B6181">
          <w:pPr>
            <w:pStyle w:val="Bunntekst"/>
            <w:rPr>
              <w:sz w:val="16"/>
            </w:rPr>
          </w:pPr>
          <w:r>
            <w:rPr>
              <w:sz w:val="16"/>
            </w:rPr>
            <w:t>1187 OSLO</w:t>
          </w:r>
        </w:p>
      </w:tc>
      <w:tc>
        <w:tcPr>
          <w:tcW w:w="1891" w:type="dxa"/>
        </w:tcPr>
        <w:p w14:paraId="4993C4D1" w14:textId="77777777" w:rsidR="000575FE" w:rsidRDefault="000575FE" w:rsidP="007B6181">
          <w:pPr>
            <w:pStyle w:val="Bunntekst"/>
            <w:rPr>
              <w:sz w:val="16"/>
            </w:rPr>
          </w:pPr>
          <w:r>
            <w:rPr>
              <w:sz w:val="16"/>
            </w:rPr>
            <w:t>www.abildso.gs.oslo.no</w:t>
          </w:r>
        </w:p>
      </w:tc>
      <w:tc>
        <w:tcPr>
          <w:tcW w:w="1985" w:type="dxa"/>
          <w:gridSpan w:val="2"/>
        </w:tcPr>
        <w:p w14:paraId="44F259C5" w14:textId="77777777" w:rsidR="000575FE" w:rsidRDefault="000575FE" w:rsidP="007B6181">
          <w:pPr>
            <w:pStyle w:val="Bunntekst"/>
            <w:tabs>
              <w:tab w:val="left" w:pos="737"/>
            </w:tabs>
            <w:rPr>
              <w:sz w:val="16"/>
            </w:rPr>
          </w:pPr>
        </w:p>
      </w:tc>
    </w:tr>
    <w:tr w:rsidR="000575FE" w14:paraId="1E797AB7" w14:textId="77777777">
      <w:trPr>
        <w:cantSplit/>
      </w:trPr>
      <w:tc>
        <w:tcPr>
          <w:tcW w:w="1332" w:type="dxa"/>
          <w:vMerge/>
          <w:tcBorders>
            <w:right w:val="single" w:sz="4" w:space="0" w:color="auto"/>
          </w:tcBorders>
        </w:tcPr>
        <w:p w14:paraId="3A105A83" w14:textId="77777777" w:rsidR="000575FE" w:rsidRDefault="000575FE" w:rsidP="007B6181">
          <w:pPr>
            <w:pStyle w:val="Bunntekst"/>
            <w:rPr>
              <w:sz w:val="16"/>
            </w:rPr>
          </w:pPr>
          <w:bookmarkStart w:id="19" w:name="Bk1r4" w:colFirst="1" w:colLast="1"/>
          <w:bookmarkStart w:id="20" w:name="Bk2r4" w:colFirst="2" w:colLast="2"/>
          <w:bookmarkStart w:id="21" w:name="Bk3r4" w:colFirst="3" w:colLast="3"/>
          <w:bookmarkStart w:id="22" w:name="Bk4r4" w:colFirst="4" w:colLast="4"/>
          <w:bookmarkEnd w:id="15"/>
          <w:bookmarkEnd w:id="16"/>
          <w:bookmarkEnd w:id="17"/>
          <w:bookmarkEnd w:id="18"/>
        </w:p>
      </w:tc>
      <w:tc>
        <w:tcPr>
          <w:tcW w:w="2410" w:type="dxa"/>
          <w:tcBorders>
            <w:left w:val="single" w:sz="4" w:space="0" w:color="auto"/>
          </w:tcBorders>
        </w:tcPr>
        <w:p w14:paraId="206D2A36" w14:textId="77777777" w:rsidR="000575FE" w:rsidRDefault="000575FE" w:rsidP="007B6181">
          <w:pPr>
            <w:pStyle w:val="Bunntekst"/>
            <w:ind w:left="113"/>
            <w:rPr>
              <w:sz w:val="16"/>
            </w:rPr>
          </w:pPr>
        </w:p>
      </w:tc>
      <w:tc>
        <w:tcPr>
          <w:tcW w:w="2305" w:type="dxa"/>
        </w:tcPr>
        <w:p w14:paraId="16F90C32" w14:textId="77777777" w:rsidR="000575FE" w:rsidRDefault="000575FE" w:rsidP="007B6181">
          <w:pPr>
            <w:pStyle w:val="Bunntekst"/>
            <w:rPr>
              <w:sz w:val="16"/>
            </w:rPr>
          </w:pPr>
        </w:p>
      </w:tc>
      <w:tc>
        <w:tcPr>
          <w:tcW w:w="3451" w:type="dxa"/>
          <w:gridSpan w:val="2"/>
        </w:tcPr>
        <w:p w14:paraId="6B55A4F1" w14:textId="77777777" w:rsidR="000575FE" w:rsidRDefault="000575FE" w:rsidP="007B6181">
          <w:pPr>
            <w:pStyle w:val="Bunntekst"/>
            <w:rPr>
              <w:sz w:val="16"/>
            </w:rPr>
          </w:pPr>
          <w:r>
            <w:rPr>
              <w:sz w:val="16"/>
            </w:rPr>
            <w:t>abildso@ude.oslo.kommune.no</w:t>
          </w:r>
        </w:p>
      </w:tc>
      <w:tc>
        <w:tcPr>
          <w:tcW w:w="425" w:type="dxa"/>
        </w:tcPr>
        <w:p w14:paraId="4FA59607" w14:textId="77777777" w:rsidR="000575FE" w:rsidRDefault="000575FE" w:rsidP="007B6181">
          <w:pPr>
            <w:pStyle w:val="Bunntekst"/>
            <w:tabs>
              <w:tab w:val="left" w:pos="737"/>
            </w:tabs>
            <w:rPr>
              <w:sz w:val="16"/>
            </w:rPr>
          </w:pPr>
        </w:p>
      </w:tc>
    </w:tr>
    <w:tr w:rsidR="000575FE" w14:paraId="4C5203CA" w14:textId="77777777">
      <w:trPr>
        <w:cantSplit/>
      </w:trPr>
      <w:tc>
        <w:tcPr>
          <w:tcW w:w="1332" w:type="dxa"/>
          <w:vMerge/>
          <w:tcBorders>
            <w:right w:val="single" w:sz="4" w:space="0" w:color="auto"/>
          </w:tcBorders>
        </w:tcPr>
        <w:p w14:paraId="35656EBC" w14:textId="77777777" w:rsidR="000575FE" w:rsidRDefault="000575FE" w:rsidP="007B6181">
          <w:pPr>
            <w:pStyle w:val="Bunntekst"/>
            <w:rPr>
              <w:sz w:val="16"/>
            </w:rPr>
          </w:pPr>
          <w:bookmarkStart w:id="23" w:name="Bk1r5" w:colFirst="1" w:colLast="1"/>
          <w:bookmarkStart w:id="24" w:name="Bk2r5" w:colFirst="2" w:colLast="2"/>
          <w:bookmarkStart w:id="25" w:name="Bk3r5" w:colFirst="3" w:colLast="3"/>
          <w:bookmarkStart w:id="26" w:name="Bk4r5" w:colFirst="4" w:colLast="4"/>
          <w:bookmarkEnd w:id="19"/>
          <w:bookmarkEnd w:id="20"/>
          <w:bookmarkEnd w:id="21"/>
          <w:bookmarkEnd w:id="22"/>
        </w:p>
      </w:tc>
      <w:tc>
        <w:tcPr>
          <w:tcW w:w="2410" w:type="dxa"/>
          <w:tcBorders>
            <w:left w:val="single" w:sz="4" w:space="0" w:color="auto"/>
          </w:tcBorders>
        </w:tcPr>
        <w:p w14:paraId="0F55FB3D" w14:textId="77777777" w:rsidR="000575FE" w:rsidRDefault="000575FE" w:rsidP="007B6181">
          <w:pPr>
            <w:pStyle w:val="Bunntekst"/>
            <w:ind w:left="113"/>
            <w:rPr>
              <w:sz w:val="16"/>
            </w:rPr>
          </w:pPr>
        </w:p>
      </w:tc>
      <w:tc>
        <w:tcPr>
          <w:tcW w:w="2305" w:type="dxa"/>
        </w:tcPr>
        <w:p w14:paraId="70941DF0" w14:textId="77777777" w:rsidR="000575FE" w:rsidRDefault="000575FE" w:rsidP="007B6181">
          <w:pPr>
            <w:pStyle w:val="Bunntekst"/>
            <w:ind w:right="-43"/>
            <w:rPr>
              <w:sz w:val="16"/>
            </w:rPr>
          </w:pPr>
        </w:p>
      </w:tc>
      <w:tc>
        <w:tcPr>
          <w:tcW w:w="3451" w:type="dxa"/>
          <w:gridSpan w:val="2"/>
        </w:tcPr>
        <w:p w14:paraId="7D4D64AA" w14:textId="77777777" w:rsidR="000575FE" w:rsidRDefault="000575FE" w:rsidP="007B6181">
          <w:pPr>
            <w:pStyle w:val="Bunntekst"/>
            <w:rPr>
              <w:sz w:val="16"/>
            </w:rPr>
          </w:pPr>
        </w:p>
      </w:tc>
      <w:tc>
        <w:tcPr>
          <w:tcW w:w="425" w:type="dxa"/>
        </w:tcPr>
        <w:p w14:paraId="1D1BBDEE" w14:textId="77777777" w:rsidR="000575FE" w:rsidRDefault="000575FE" w:rsidP="007B6181">
          <w:pPr>
            <w:pStyle w:val="Bunntekst"/>
            <w:tabs>
              <w:tab w:val="left" w:pos="737"/>
            </w:tabs>
            <w:rPr>
              <w:sz w:val="16"/>
            </w:rPr>
          </w:pPr>
        </w:p>
      </w:tc>
    </w:tr>
    <w:bookmarkEnd w:id="6"/>
    <w:bookmarkEnd w:id="23"/>
    <w:bookmarkEnd w:id="24"/>
    <w:bookmarkEnd w:id="25"/>
    <w:bookmarkEnd w:id="26"/>
  </w:tbl>
  <w:p w14:paraId="01683C4C" w14:textId="77777777" w:rsidR="000575FE" w:rsidRDefault="000575FE" w:rsidP="004B5BEC">
    <w:pPr>
      <w:pStyle w:val="Bunntekst"/>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71EE3" w14:textId="77777777" w:rsidR="000575FE" w:rsidRDefault="000575FE" w:rsidP="00E34277">
      <w:pPr>
        <w:pStyle w:val="Bunntekst"/>
      </w:pPr>
      <w:r>
        <w:separator/>
      </w:r>
    </w:p>
  </w:footnote>
  <w:footnote w:type="continuationSeparator" w:id="0">
    <w:p w14:paraId="5CFB3FE4" w14:textId="77777777" w:rsidR="000575FE" w:rsidRDefault="000575FE" w:rsidP="00E34277">
      <w:pPr>
        <w:pStyle w:val="Bunntek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1AF97" w14:textId="77777777" w:rsidR="000575FE" w:rsidRDefault="000575FE">
    <w:pPr>
      <w:pStyle w:val="Topptekst"/>
      <w:jc w:val="right"/>
    </w:pPr>
    <w:r>
      <w:fldChar w:fldCharType="begin"/>
    </w:r>
    <w:r>
      <w:instrText xml:space="preserve"> PAGE  \* MERGEFORMAT </w:instrText>
    </w:r>
    <w:r>
      <w:fldChar w:fldCharType="separate"/>
    </w:r>
    <w:r w:rsidR="00B4679D">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0" w:type="dxa"/>
      <w:tblLayout w:type="fixed"/>
      <w:tblCellMar>
        <w:left w:w="28" w:type="dxa"/>
        <w:right w:w="28" w:type="dxa"/>
      </w:tblCellMar>
      <w:tblLook w:val="0000" w:firstRow="0" w:lastRow="0" w:firstColumn="0" w:lastColumn="0" w:noHBand="0" w:noVBand="0"/>
    </w:tblPr>
    <w:tblGrid>
      <w:gridCol w:w="1378"/>
      <w:gridCol w:w="85"/>
      <w:gridCol w:w="8107"/>
    </w:tblGrid>
    <w:tr w:rsidR="000575FE" w14:paraId="0870B795" w14:textId="77777777">
      <w:trPr>
        <w:cantSplit/>
        <w:trHeight w:hRule="exact" w:val="200"/>
      </w:trPr>
      <w:tc>
        <w:tcPr>
          <w:tcW w:w="1378" w:type="dxa"/>
          <w:vMerge w:val="restart"/>
          <w:tcBorders>
            <w:right w:val="single" w:sz="4" w:space="0" w:color="auto"/>
          </w:tcBorders>
          <w:vAlign w:val="center"/>
        </w:tcPr>
        <w:p w14:paraId="0A1E9694" w14:textId="77777777" w:rsidR="000575FE" w:rsidRDefault="000575FE" w:rsidP="00AB4EF6">
          <w:pPr>
            <w:pStyle w:val="Topptekst"/>
            <w:spacing w:before="20"/>
            <w:ind w:left="-40"/>
            <w:rPr>
              <w:sz w:val="32"/>
            </w:rPr>
          </w:pPr>
          <w:bookmarkStart w:id="2" w:name="Topp_logo" w:colFirst="0" w:colLast="0"/>
          <w:r>
            <w:rPr>
              <w:noProof/>
              <w:sz w:val="32"/>
              <w:lang w:eastAsia="nb-NO"/>
            </w:rPr>
            <w:drawing>
              <wp:inline distT="0" distB="0" distL="0" distR="0" wp14:anchorId="2FB33EA4" wp14:editId="0A76E350">
                <wp:extent cx="771525" cy="904875"/>
                <wp:effectExtent l="19050" t="0" r="9525" b="0"/>
                <wp:docPr id="1"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71525" cy="904875"/>
                        </a:xfrm>
                        <a:prstGeom prst="rect">
                          <a:avLst/>
                        </a:prstGeom>
                        <a:noFill/>
                        <a:ln w="9525">
                          <a:noFill/>
                          <a:miter lim="800000"/>
                          <a:headEnd/>
                          <a:tailEnd/>
                        </a:ln>
                      </pic:spPr>
                    </pic:pic>
                  </a:graphicData>
                </a:graphic>
              </wp:inline>
            </w:drawing>
          </w:r>
        </w:p>
      </w:tc>
      <w:tc>
        <w:tcPr>
          <w:tcW w:w="85" w:type="dxa"/>
          <w:tcBorders>
            <w:left w:val="single" w:sz="4" w:space="0" w:color="auto"/>
          </w:tcBorders>
        </w:tcPr>
        <w:p w14:paraId="52837319" w14:textId="77777777" w:rsidR="000575FE" w:rsidRDefault="000575FE" w:rsidP="00AB4EF6">
          <w:pPr>
            <w:pStyle w:val="Topptekst"/>
            <w:rPr>
              <w:sz w:val="32"/>
            </w:rPr>
          </w:pPr>
        </w:p>
      </w:tc>
      <w:tc>
        <w:tcPr>
          <w:tcW w:w="8107" w:type="dxa"/>
        </w:tcPr>
        <w:p w14:paraId="17E35CED" w14:textId="77777777" w:rsidR="000575FE" w:rsidRDefault="000575FE" w:rsidP="00AB4EF6">
          <w:pPr>
            <w:pStyle w:val="Topptekst"/>
            <w:rPr>
              <w:sz w:val="32"/>
            </w:rPr>
          </w:pPr>
        </w:p>
      </w:tc>
    </w:tr>
    <w:tr w:rsidR="000575FE" w14:paraId="43BA9E3B" w14:textId="77777777">
      <w:trPr>
        <w:cantSplit/>
        <w:trHeight w:hRule="exact" w:val="380"/>
      </w:trPr>
      <w:tc>
        <w:tcPr>
          <w:tcW w:w="1378" w:type="dxa"/>
          <w:vMerge/>
          <w:tcBorders>
            <w:right w:val="single" w:sz="4" w:space="0" w:color="auto"/>
          </w:tcBorders>
        </w:tcPr>
        <w:p w14:paraId="673F8D8B" w14:textId="77777777" w:rsidR="000575FE" w:rsidRDefault="000575FE" w:rsidP="00AB4EF6">
          <w:pPr>
            <w:pStyle w:val="Topptekst"/>
            <w:spacing w:before="20"/>
            <w:ind w:left="-40"/>
            <w:rPr>
              <w:sz w:val="32"/>
            </w:rPr>
          </w:pPr>
          <w:bookmarkStart w:id="3" w:name="T1" w:colFirst="2" w:colLast="2"/>
          <w:bookmarkEnd w:id="2"/>
        </w:p>
      </w:tc>
      <w:tc>
        <w:tcPr>
          <w:tcW w:w="85" w:type="dxa"/>
          <w:tcBorders>
            <w:left w:val="single" w:sz="4" w:space="0" w:color="auto"/>
          </w:tcBorders>
        </w:tcPr>
        <w:p w14:paraId="0C25F31A" w14:textId="77777777" w:rsidR="000575FE" w:rsidRDefault="000575FE" w:rsidP="00AB4EF6">
          <w:pPr>
            <w:pStyle w:val="Topptekst"/>
            <w:spacing w:before="40"/>
            <w:rPr>
              <w:sz w:val="32"/>
            </w:rPr>
          </w:pPr>
        </w:p>
      </w:tc>
      <w:tc>
        <w:tcPr>
          <w:tcW w:w="8107" w:type="dxa"/>
        </w:tcPr>
        <w:p w14:paraId="26EBEB9D" w14:textId="77777777" w:rsidR="000575FE" w:rsidRDefault="000575FE" w:rsidP="00AB4EF6">
          <w:pPr>
            <w:pStyle w:val="Topptekst"/>
            <w:spacing w:before="40"/>
            <w:rPr>
              <w:sz w:val="32"/>
            </w:rPr>
          </w:pPr>
          <w:r>
            <w:rPr>
              <w:sz w:val="32"/>
            </w:rPr>
            <w:t>Oslo kommune</w:t>
          </w:r>
        </w:p>
      </w:tc>
    </w:tr>
    <w:tr w:rsidR="000575FE" w14:paraId="5AE457E5" w14:textId="77777777">
      <w:trPr>
        <w:cantSplit/>
      </w:trPr>
      <w:tc>
        <w:tcPr>
          <w:tcW w:w="1378" w:type="dxa"/>
          <w:vMerge/>
          <w:tcBorders>
            <w:right w:val="single" w:sz="4" w:space="0" w:color="auto"/>
          </w:tcBorders>
        </w:tcPr>
        <w:p w14:paraId="6955201D" w14:textId="77777777" w:rsidR="000575FE" w:rsidRDefault="000575FE" w:rsidP="00AB4EF6">
          <w:pPr>
            <w:pStyle w:val="Topptekst"/>
            <w:spacing w:before="20"/>
            <w:ind w:left="-40"/>
            <w:rPr>
              <w:b/>
              <w:sz w:val="32"/>
            </w:rPr>
          </w:pPr>
          <w:bookmarkStart w:id="4" w:name="T2" w:colFirst="2" w:colLast="2"/>
          <w:bookmarkEnd w:id="3"/>
        </w:p>
      </w:tc>
      <w:tc>
        <w:tcPr>
          <w:tcW w:w="85" w:type="dxa"/>
          <w:tcBorders>
            <w:left w:val="single" w:sz="4" w:space="0" w:color="auto"/>
          </w:tcBorders>
        </w:tcPr>
        <w:p w14:paraId="01BDDAD8" w14:textId="77777777" w:rsidR="000575FE" w:rsidRDefault="000575FE" w:rsidP="00AB4EF6">
          <w:pPr>
            <w:pStyle w:val="Topptekst"/>
            <w:rPr>
              <w:b/>
              <w:sz w:val="32"/>
            </w:rPr>
          </w:pPr>
        </w:p>
      </w:tc>
      <w:tc>
        <w:tcPr>
          <w:tcW w:w="8107" w:type="dxa"/>
        </w:tcPr>
        <w:p w14:paraId="6B814FEE" w14:textId="77777777" w:rsidR="000575FE" w:rsidRDefault="000575FE" w:rsidP="00AB4EF6">
          <w:pPr>
            <w:pStyle w:val="Topptekst"/>
            <w:rPr>
              <w:b/>
              <w:sz w:val="32"/>
            </w:rPr>
          </w:pPr>
          <w:r>
            <w:rPr>
              <w:b/>
              <w:sz w:val="32"/>
            </w:rPr>
            <w:t>Utdanningsetaten</w:t>
          </w:r>
        </w:p>
      </w:tc>
    </w:tr>
    <w:tr w:rsidR="000575FE" w14:paraId="2A23E387" w14:textId="77777777">
      <w:trPr>
        <w:cantSplit/>
        <w:trHeight w:hRule="exact" w:val="480"/>
      </w:trPr>
      <w:tc>
        <w:tcPr>
          <w:tcW w:w="1378" w:type="dxa"/>
          <w:vMerge/>
          <w:tcBorders>
            <w:right w:val="single" w:sz="4" w:space="0" w:color="auto"/>
          </w:tcBorders>
        </w:tcPr>
        <w:p w14:paraId="050CD578" w14:textId="77777777" w:rsidR="000575FE" w:rsidRDefault="000575FE" w:rsidP="00AB4EF6">
          <w:pPr>
            <w:pStyle w:val="Topptekst"/>
            <w:spacing w:before="20"/>
            <w:ind w:left="-40"/>
            <w:rPr>
              <w:sz w:val="32"/>
            </w:rPr>
          </w:pPr>
          <w:bookmarkStart w:id="5" w:name="T3" w:colFirst="2" w:colLast="2"/>
          <w:bookmarkEnd w:id="4"/>
        </w:p>
      </w:tc>
      <w:tc>
        <w:tcPr>
          <w:tcW w:w="85" w:type="dxa"/>
          <w:tcBorders>
            <w:left w:val="single" w:sz="4" w:space="0" w:color="auto"/>
          </w:tcBorders>
        </w:tcPr>
        <w:p w14:paraId="586617F0" w14:textId="77777777" w:rsidR="000575FE" w:rsidRDefault="000575FE" w:rsidP="00AB4EF6">
          <w:pPr>
            <w:pStyle w:val="Topptekst"/>
            <w:spacing w:before="120"/>
            <w:rPr>
              <w:sz w:val="32"/>
            </w:rPr>
          </w:pPr>
        </w:p>
      </w:tc>
      <w:tc>
        <w:tcPr>
          <w:tcW w:w="8107" w:type="dxa"/>
        </w:tcPr>
        <w:p w14:paraId="5FB126A1" w14:textId="77777777" w:rsidR="000575FE" w:rsidRDefault="000575FE" w:rsidP="00AB4EF6">
          <w:pPr>
            <w:pStyle w:val="Topptekst"/>
            <w:spacing w:before="120"/>
            <w:rPr>
              <w:sz w:val="32"/>
            </w:rPr>
          </w:pPr>
          <w:r>
            <w:rPr>
              <w:sz w:val="32"/>
            </w:rPr>
            <w:t>Abildsø skole</w:t>
          </w:r>
        </w:p>
      </w:tc>
    </w:tr>
    <w:bookmarkEnd w:id="5"/>
    <w:tr w:rsidR="000575FE" w14:paraId="67B60A38" w14:textId="77777777">
      <w:trPr>
        <w:cantSplit/>
      </w:trPr>
      <w:tc>
        <w:tcPr>
          <w:tcW w:w="1378" w:type="dxa"/>
          <w:vMerge/>
          <w:tcBorders>
            <w:right w:val="single" w:sz="4" w:space="0" w:color="auto"/>
          </w:tcBorders>
        </w:tcPr>
        <w:p w14:paraId="3DDC813E" w14:textId="77777777" w:rsidR="000575FE" w:rsidRDefault="000575FE" w:rsidP="00AB4EF6">
          <w:pPr>
            <w:pStyle w:val="Topptekst"/>
            <w:spacing w:before="20"/>
            <w:ind w:left="-40"/>
            <w:rPr>
              <w:sz w:val="16"/>
            </w:rPr>
          </w:pPr>
        </w:p>
      </w:tc>
      <w:tc>
        <w:tcPr>
          <w:tcW w:w="85" w:type="dxa"/>
          <w:tcBorders>
            <w:left w:val="single" w:sz="4" w:space="0" w:color="auto"/>
          </w:tcBorders>
        </w:tcPr>
        <w:p w14:paraId="4F570123" w14:textId="77777777" w:rsidR="000575FE" w:rsidRDefault="000575FE" w:rsidP="00AB4EF6">
          <w:pPr>
            <w:pStyle w:val="Topptekst"/>
            <w:spacing w:before="80"/>
            <w:rPr>
              <w:sz w:val="16"/>
            </w:rPr>
          </w:pPr>
        </w:p>
      </w:tc>
      <w:tc>
        <w:tcPr>
          <w:tcW w:w="8107" w:type="dxa"/>
        </w:tcPr>
        <w:p w14:paraId="57D37ED8" w14:textId="77777777" w:rsidR="000575FE" w:rsidRDefault="000575FE" w:rsidP="00AB4EF6">
          <w:pPr>
            <w:pStyle w:val="Topptekst"/>
            <w:spacing w:before="80"/>
            <w:rPr>
              <w:sz w:val="16"/>
            </w:rPr>
          </w:pPr>
        </w:p>
      </w:tc>
    </w:tr>
  </w:tbl>
  <w:p w14:paraId="4DB2F9CF" w14:textId="77777777" w:rsidR="000575FE" w:rsidRPr="00AB4031" w:rsidRDefault="000575FE" w:rsidP="00123FAB">
    <w:pPr>
      <w:pStyle w:val="Toppteks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9D9"/>
    <w:multiLevelType w:val="hybridMultilevel"/>
    <w:tmpl w:val="0FCC4A20"/>
    <w:lvl w:ilvl="0" w:tplc="DE062AF2">
      <w:start w:val="26"/>
      <w:numFmt w:val="bullet"/>
      <w:lvlText w:val="-"/>
      <w:lvlJc w:val="left"/>
      <w:pPr>
        <w:ind w:left="1776" w:hanging="360"/>
      </w:pPr>
      <w:rPr>
        <w:rFonts w:ascii="Times New Roman" w:eastAsia="Times New Roman" w:hAnsi="Times New Roman"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 w15:restartNumberingAfterBreak="0">
    <w:nsid w:val="126C643A"/>
    <w:multiLevelType w:val="hybridMultilevel"/>
    <w:tmpl w:val="217257E4"/>
    <w:lvl w:ilvl="0" w:tplc="5D48FE5E">
      <w:start w:val="22"/>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 w15:restartNumberingAfterBreak="0">
    <w:nsid w:val="144A09A0"/>
    <w:multiLevelType w:val="hybridMultilevel"/>
    <w:tmpl w:val="0D5CE42A"/>
    <w:lvl w:ilvl="0" w:tplc="805244CE">
      <w:start w:val="15"/>
      <w:numFmt w:val="bullet"/>
      <w:lvlText w:val="-"/>
      <w:lvlJc w:val="left"/>
      <w:pPr>
        <w:ind w:left="1776" w:hanging="360"/>
      </w:pPr>
      <w:rPr>
        <w:rFonts w:ascii="Times New Roman" w:eastAsia="Times New Roman" w:hAnsi="Times New Roman"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 w15:restartNumberingAfterBreak="0">
    <w:nsid w:val="15922A92"/>
    <w:multiLevelType w:val="hybridMultilevel"/>
    <w:tmpl w:val="224C2B68"/>
    <w:lvl w:ilvl="0" w:tplc="293A0090">
      <w:start w:val="17"/>
      <w:numFmt w:val="bullet"/>
      <w:lvlText w:val="-"/>
      <w:lvlJc w:val="left"/>
      <w:pPr>
        <w:ind w:left="1776" w:hanging="360"/>
      </w:pPr>
      <w:rPr>
        <w:rFonts w:ascii="Times New Roman" w:eastAsia="Times New Roman" w:hAnsi="Times New Roman" w:cs="Times New Roman"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4" w15:restartNumberingAfterBreak="0">
    <w:nsid w:val="33F62462"/>
    <w:multiLevelType w:val="hybridMultilevel"/>
    <w:tmpl w:val="7AF69442"/>
    <w:lvl w:ilvl="0" w:tplc="293A0090">
      <w:start w:val="17"/>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82307"/>
    <w:multiLevelType w:val="hybridMultilevel"/>
    <w:tmpl w:val="34005D60"/>
    <w:lvl w:ilvl="0" w:tplc="AFF02FC0">
      <w:start w:val="26"/>
      <w:numFmt w:val="bullet"/>
      <w:lvlText w:val="-"/>
      <w:lvlJc w:val="left"/>
      <w:pPr>
        <w:ind w:left="1776" w:hanging="360"/>
      </w:pPr>
      <w:rPr>
        <w:rFonts w:ascii="Times New Roman" w:eastAsia="Times New Roman" w:hAnsi="Times New Roman" w:cs="Times New Roman" w:hint="default"/>
        <w:color w:val="000000" w:themeColor="text1"/>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6" w15:restartNumberingAfterBreak="0">
    <w:nsid w:val="47164C7B"/>
    <w:multiLevelType w:val="hybridMultilevel"/>
    <w:tmpl w:val="9184F7D2"/>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48616A96"/>
    <w:multiLevelType w:val="hybridMultilevel"/>
    <w:tmpl w:val="D9AE8344"/>
    <w:lvl w:ilvl="0" w:tplc="C630DC30">
      <w:start w:val="13"/>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8" w15:restartNumberingAfterBreak="0">
    <w:nsid w:val="5E512271"/>
    <w:multiLevelType w:val="hybridMultilevel"/>
    <w:tmpl w:val="95624D2E"/>
    <w:lvl w:ilvl="0" w:tplc="5BE48C58">
      <w:start w:val="17"/>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9" w15:restartNumberingAfterBreak="0">
    <w:nsid w:val="6DF352F3"/>
    <w:multiLevelType w:val="hybridMultilevel"/>
    <w:tmpl w:val="B85E720A"/>
    <w:lvl w:ilvl="0" w:tplc="48F08E1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0410A4"/>
    <w:multiLevelType w:val="hybridMultilevel"/>
    <w:tmpl w:val="0D5A8FCA"/>
    <w:lvl w:ilvl="0" w:tplc="7CF2B3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7"/>
  </w:num>
  <w:num w:numId="5">
    <w:abstractNumId w:val="5"/>
  </w:num>
  <w:num w:numId="6">
    <w:abstractNumId w:val="0"/>
  </w:num>
  <w:num w:numId="7">
    <w:abstractNumId w:val="2"/>
  </w:num>
  <w:num w:numId="8">
    <w:abstractNumId w:val="3"/>
  </w:num>
  <w:num w:numId="9">
    <w:abstractNumId w:val="10"/>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BB"/>
    <w:rsid w:val="000030C6"/>
    <w:rsid w:val="00007088"/>
    <w:rsid w:val="00010F0E"/>
    <w:rsid w:val="00013D90"/>
    <w:rsid w:val="00024FA8"/>
    <w:rsid w:val="000335C0"/>
    <w:rsid w:val="000575FE"/>
    <w:rsid w:val="00092DA0"/>
    <w:rsid w:val="000A1026"/>
    <w:rsid w:val="000A2CB4"/>
    <w:rsid w:val="000B2DBA"/>
    <w:rsid w:val="000D155E"/>
    <w:rsid w:val="000D4DED"/>
    <w:rsid w:val="000E216F"/>
    <w:rsid w:val="000E364F"/>
    <w:rsid w:val="000E7F13"/>
    <w:rsid w:val="000F3231"/>
    <w:rsid w:val="001148AF"/>
    <w:rsid w:val="00123FAB"/>
    <w:rsid w:val="0012550A"/>
    <w:rsid w:val="001707C3"/>
    <w:rsid w:val="0018396F"/>
    <w:rsid w:val="00186648"/>
    <w:rsid w:val="00191776"/>
    <w:rsid w:val="0019534E"/>
    <w:rsid w:val="001A398E"/>
    <w:rsid w:val="001B6ABC"/>
    <w:rsid w:val="001C3F50"/>
    <w:rsid w:val="001C548A"/>
    <w:rsid w:val="001D1111"/>
    <w:rsid w:val="001D63B6"/>
    <w:rsid w:val="00203EEC"/>
    <w:rsid w:val="002070F0"/>
    <w:rsid w:val="00215239"/>
    <w:rsid w:val="0022170C"/>
    <w:rsid w:val="00237235"/>
    <w:rsid w:val="00244AD1"/>
    <w:rsid w:val="002635E8"/>
    <w:rsid w:val="00264CFD"/>
    <w:rsid w:val="00291B24"/>
    <w:rsid w:val="002A4CFB"/>
    <w:rsid w:val="002B3D8F"/>
    <w:rsid w:val="002B7324"/>
    <w:rsid w:val="002C1926"/>
    <w:rsid w:val="00302CBA"/>
    <w:rsid w:val="00303B4A"/>
    <w:rsid w:val="00316B83"/>
    <w:rsid w:val="00322CF6"/>
    <w:rsid w:val="00324B44"/>
    <w:rsid w:val="00331BDB"/>
    <w:rsid w:val="0034307E"/>
    <w:rsid w:val="00343786"/>
    <w:rsid w:val="00363B02"/>
    <w:rsid w:val="00363EE6"/>
    <w:rsid w:val="003810C5"/>
    <w:rsid w:val="003960BF"/>
    <w:rsid w:val="00396343"/>
    <w:rsid w:val="003A2AD9"/>
    <w:rsid w:val="003B6AE6"/>
    <w:rsid w:val="003C4022"/>
    <w:rsid w:val="003D4391"/>
    <w:rsid w:val="004202E0"/>
    <w:rsid w:val="00455DFA"/>
    <w:rsid w:val="00472310"/>
    <w:rsid w:val="00486A28"/>
    <w:rsid w:val="004873E4"/>
    <w:rsid w:val="00496778"/>
    <w:rsid w:val="004A1258"/>
    <w:rsid w:val="004B5BEC"/>
    <w:rsid w:val="004B7109"/>
    <w:rsid w:val="004C6227"/>
    <w:rsid w:val="004D5843"/>
    <w:rsid w:val="004D5959"/>
    <w:rsid w:val="004D6FDC"/>
    <w:rsid w:val="004F150A"/>
    <w:rsid w:val="004F5948"/>
    <w:rsid w:val="00524F69"/>
    <w:rsid w:val="0053730D"/>
    <w:rsid w:val="00551816"/>
    <w:rsid w:val="00572243"/>
    <w:rsid w:val="00576F0C"/>
    <w:rsid w:val="005913CF"/>
    <w:rsid w:val="005965E9"/>
    <w:rsid w:val="005A51FB"/>
    <w:rsid w:val="005C3727"/>
    <w:rsid w:val="005D2981"/>
    <w:rsid w:val="006023F8"/>
    <w:rsid w:val="00602DF8"/>
    <w:rsid w:val="006302F1"/>
    <w:rsid w:val="00643505"/>
    <w:rsid w:val="00652607"/>
    <w:rsid w:val="00654BC6"/>
    <w:rsid w:val="00667838"/>
    <w:rsid w:val="00681C35"/>
    <w:rsid w:val="006853A1"/>
    <w:rsid w:val="0069584C"/>
    <w:rsid w:val="006A0435"/>
    <w:rsid w:val="006A5A64"/>
    <w:rsid w:val="006D0233"/>
    <w:rsid w:val="006D581A"/>
    <w:rsid w:val="006E0733"/>
    <w:rsid w:val="006F08C5"/>
    <w:rsid w:val="00717CEC"/>
    <w:rsid w:val="007408AC"/>
    <w:rsid w:val="00742496"/>
    <w:rsid w:val="00752F94"/>
    <w:rsid w:val="00754EDE"/>
    <w:rsid w:val="007632FC"/>
    <w:rsid w:val="00767BCD"/>
    <w:rsid w:val="007750FE"/>
    <w:rsid w:val="007944B5"/>
    <w:rsid w:val="00795E16"/>
    <w:rsid w:val="007A4FF9"/>
    <w:rsid w:val="007B0ABB"/>
    <w:rsid w:val="007B6181"/>
    <w:rsid w:val="007C77BF"/>
    <w:rsid w:val="007D05D2"/>
    <w:rsid w:val="007D3595"/>
    <w:rsid w:val="007D45B5"/>
    <w:rsid w:val="007F2612"/>
    <w:rsid w:val="00824EBF"/>
    <w:rsid w:val="008310D8"/>
    <w:rsid w:val="00833AE2"/>
    <w:rsid w:val="008E6A1E"/>
    <w:rsid w:val="008F6481"/>
    <w:rsid w:val="00902593"/>
    <w:rsid w:val="0091361A"/>
    <w:rsid w:val="00923DC4"/>
    <w:rsid w:val="00941B27"/>
    <w:rsid w:val="009676D2"/>
    <w:rsid w:val="0098345A"/>
    <w:rsid w:val="009A3E88"/>
    <w:rsid w:val="009A528F"/>
    <w:rsid w:val="009B3B55"/>
    <w:rsid w:val="009E24B6"/>
    <w:rsid w:val="00A0362F"/>
    <w:rsid w:val="00A070B7"/>
    <w:rsid w:val="00A83E5C"/>
    <w:rsid w:val="00AA3595"/>
    <w:rsid w:val="00AB4AF7"/>
    <w:rsid w:val="00AB4EF6"/>
    <w:rsid w:val="00AD0E38"/>
    <w:rsid w:val="00AD52A8"/>
    <w:rsid w:val="00AD5674"/>
    <w:rsid w:val="00AF3E32"/>
    <w:rsid w:val="00AF717D"/>
    <w:rsid w:val="00B12E0F"/>
    <w:rsid w:val="00B21E07"/>
    <w:rsid w:val="00B4679D"/>
    <w:rsid w:val="00B738FB"/>
    <w:rsid w:val="00BB6B78"/>
    <w:rsid w:val="00BB772A"/>
    <w:rsid w:val="00BD42D1"/>
    <w:rsid w:val="00BE67C2"/>
    <w:rsid w:val="00BF08CE"/>
    <w:rsid w:val="00BF653F"/>
    <w:rsid w:val="00C02E0F"/>
    <w:rsid w:val="00C234F0"/>
    <w:rsid w:val="00C42CDB"/>
    <w:rsid w:val="00C722E8"/>
    <w:rsid w:val="00C842A5"/>
    <w:rsid w:val="00CA0E96"/>
    <w:rsid w:val="00CB03C6"/>
    <w:rsid w:val="00CC3D31"/>
    <w:rsid w:val="00CD4E9B"/>
    <w:rsid w:val="00CF1147"/>
    <w:rsid w:val="00CF4A0D"/>
    <w:rsid w:val="00D05129"/>
    <w:rsid w:val="00D20507"/>
    <w:rsid w:val="00D25BD9"/>
    <w:rsid w:val="00D333EA"/>
    <w:rsid w:val="00D36F71"/>
    <w:rsid w:val="00D43B22"/>
    <w:rsid w:val="00D61518"/>
    <w:rsid w:val="00D7094F"/>
    <w:rsid w:val="00D738A1"/>
    <w:rsid w:val="00DA05C1"/>
    <w:rsid w:val="00DA5234"/>
    <w:rsid w:val="00DB41C6"/>
    <w:rsid w:val="00DB41CC"/>
    <w:rsid w:val="00DC2A65"/>
    <w:rsid w:val="00DC3DBD"/>
    <w:rsid w:val="00DD09A4"/>
    <w:rsid w:val="00DE2AD2"/>
    <w:rsid w:val="00E010D9"/>
    <w:rsid w:val="00E01C93"/>
    <w:rsid w:val="00E02A60"/>
    <w:rsid w:val="00E0339B"/>
    <w:rsid w:val="00E131C1"/>
    <w:rsid w:val="00E253D5"/>
    <w:rsid w:val="00E34277"/>
    <w:rsid w:val="00E41DF4"/>
    <w:rsid w:val="00E5731A"/>
    <w:rsid w:val="00E60B50"/>
    <w:rsid w:val="00E6747A"/>
    <w:rsid w:val="00E8635A"/>
    <w:rsid w:val="00EB7193"/>
    <w:rsid w:val="00EC3F7D"/>
    <w:rsid w:val="00EC60CF"/>
    <w:rsid w:val="00EF0E33"/>
    <w:rsid w:val="00F0288B"/>
    <w:rsid w:val="00F40E4A"/>
    <w:rsid w:val="00F43E4C"/>
    <w:rsid w:val="00F46D3A"/>
    <w:rsid w:val="00F7180A"/>
    <w:rsid w:val="00FA3B21"/>
    <w:rsid w:val="00FB68A5"/>
    <w:rsid w:val="00FC7B61"/>
    <w:rsid w:val="00FD71FB"/>
    <w:rsid w:val="00FE12F4"/>
    <w:rsid w:val="00FE1C7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2C35CC"/>
  <w15:docId w15:val="{C7F94A43-9618-4249-B6DD-6BED4269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4F0"/>
    <w:rPr>
      <w:sz w:val="24"/>
      <w:lang w:eastAsia="en-US"/>
    </w:rPr>
  </w:style>
  <w:style w:type="paragraph" w:styleId="Overskrift1">
    <w:name w:val="heading 1"/>
    <w:basedOn w:val="Normal"/>
    <w:next w:val="Normal"/>
    <w:qFormat/>
    <w:rsid w:val="00C234F0"/>
    <w:pPr>
      <w:keepNext/>
      <w:pBdr>
        <w:bottom w:val="single" w:sz="48" w:space="1" w:color="auto"/>
      </w:pBdr>
      <w:ind w:left="6237" w:right="425"/>
      <w:outlineLvl w:val="0"/>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34F0"/>
    <w:pPr>
      <w:tabs>
        <w:tab w:val="center" w:pos="4536"/>
        <w:tab w:val="right" w:pos="9072"/>
      </w:tabs>
    </w:pPr>
  </w:style>
  <w:style w:type="paragraph" w:styleId="Bunntekst">
    <w:name w:val="footer"/>
    <w:basedOn w:val="Normal"/>
    <w:rsid w:val="00C234F0"/>
    <w:pPr>
      <w:tabs>
        <w:tab w:val="center" w:pos="4536"/>
        <w:tab w:val="right" w:pos="9072"/>
      </w:tabs>
    </w:pPr>
  </w:style>
  <w:style w:type="paragraph" w:styleId="Bobletekst">
    <w:name w:val="Balloon Text"/>
    <w:basedOn w:val="Normal"/>
    <w:link w:val="BobletekstTegn"/>
    <w:rsid w:val="009A528F"/>
    <w:rPr>
      <w:rFonts w:ascii="Tahoma" w:hAnsi="Tahoma" w:cs="Tahoma"/>
      <w:sz w:val="16"/>
      <w:szCs w:val="16"/>
    </w:rPr>
  </w:style>
  <w:style w:type="character" w:customStyle="1" w:styleId="BobletekstTegn">
    <w:name w:val="Bobletekst Tegn"/>
    <w:basedOn w:val="Standardskriftforavsnitt"/>
    <w:link w:val="Bobletekst"/>
    <w:rsid w:val="009A528F"/>
    <w:rPr>
      <w:rFonts w:ascii="Tahoma" w:hAnsi="Tahoma" w:cs="Tahoma"/>
      <w:sz w:val="16"/>
      <w:szCs w:val="16"/>
      <w:lang w:eastAsia="en-US"/>
    </w:rPr>
  </w:style>
  <w:style w:type="character" w:styleId="Plassholdertekst">
    <w:name w:val="Placeholder Text"/>
    <w:basedOn w:val="Standardskriftforavsnitt"/>
    <w:uiPriority w:val="99"/>
    <w:semiHidden/>
    <w:rsid w:val="009A528F"/>
    <w:rPr>
      <w:color w:val="808080"/>
    </w:rPr>
  </w:style>
  <w:style w:type="paragraph" w:styleId="Listeavsnitt">
    <w:name w:val="List Paragraph"/>
    <w:basedOn w:val="Normal"/>
    <w:uiPriority w:val="34"/>
    <w:qFormat/>
    <w:rsid w:val="00420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836838">
      <w:bodyDiv w:val="1"/>
      <w:marLeft w:val="0"/>
      <w:marRight w:val="0"/>
      <w:marTop w:val="0"/>
      <w:marBottom w:val="0"/>
      <w:divBdr>
        <w:top w:val="none" w:sz="0" w:space="0" w:color="auto"/>
        <w:left w:val="none" w:sz="0" w:space="0" w:color="auto"/>
        <w:bottom w:val="none" w:sz="0" w:space="0" w:color="auto"/>
        <w:right w:val="none" w:sz="0" w:space="0" w:color="auto"/>
      </w:divBdr>
    </w:div>
    <w:div w:id="674114906">
      <w:bodyDiv w:val="1"/>
      <w:marLeft w:val="0"/>
      <w:marRight w:val="0"/>
      <w:marTop w:val="0"/>
      <w:marBottom w:val="0"/>
      <w:divBdr>
        <w:top w:val="none" w:sz="0" w:space="0" w:color="auto"/>
        <w:left w:val="none" w:sz="0" w:space="0" w:color="auto"/>
        <w:bottom w:val="none" w:sz="0" w:space="0" w:color="auto"/>
        <w:right w:val="none" w:sz="0" w:space="0" w:color="auto"/>
      </w:divBdr>
    </w:div>
    <w:div w:id="15143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Innkallin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5A7072DD2E4D5A8ABD0D18A9E8A833"/>
        <w:category>
          <w:name w:val="Generelt"/>
          <w:gallery w:val="placeholder"/>
        </w:category>
        <w:types>
          <w:type w:val="bbPlcHdr"/>
        </w:types>
        <w:behaviors>
          <w:behavior w:val="content"/>
        </w:behaviors>
        <w:guid w:val="{8818AA1F-98F9-42FF-881A-240CED9764C5}"/>
      </w:docPartPr>
      <w:docPartBody>
        <w:p w:rsidR="00D9641E" w:rsidRDefault="00D9641E">
          <w:pPr>
            <w:pStyle w:val="305A7072DD2E4D5A8ABD0D18A9E8A833"/>
          </w:pPr>
          <w:r w:rsidRPr="00F16879">
            <w:rPr>
              <w:rStyle w:val="Plassholdertekst"/>
            </w:rPr>
            <w:t>Click here to enter text.</w:t>
          </w:r>
        </w:p>
      </w:docPartBody>
    </w:docPart>
    <w:docPart>
      <w:docPartPr>
        <w:name w:val="33B1114EB8BA4CCEBB6B3887988CD1DF"/>
        <w:category>
          <w:name w:val="Generelt"/>
          <w:gallery w:val="placeholder"/>
        </w:category>
        <w:types>
          <w:type w:val="bbPlcHdr"/>
        </w:types>
        <w:behaviors>
          <w:behavior w:val="content"/>
        </w:behaviors>
        <w:guid w:val="{BA9D3B24-F9C8-474E-BACB-0761756479C4}"/>
      </w:docPartPr>
      <w:docPartBody>
        <w:p w:rsidR="00D9641E" w:rsidRDefault="00D9641E">
          <w:pPr>
            <w:pStyle w:val="33B1114EB8BA4CCEBB6B3887988CD1DF"/>
          </w:pPr>
          <w:r w:rsidRPr="00712DAD">
            <w:rPr>
              <w:rStyle w:val="Plassholdertekst"/>
            </w:rPr>
            <w:t>Klikk her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D9641E"/>
    <w:rsid w:val="002A2ACF"/>
    <w:rsid w:val="002E0DF2"/>
    <w:rsid w:val="004960F1"/>
    <w:rsid w:val="006155E4"/>
    <w:rsid w:val="00761908"/>
    <w:rsid w:val="008E4DA7"/>
    <w:rsid w:val="0097723D"/>
    <w:rsid w:val="00A15274"/>
    <w:rsid w:val="00AA1709"/>
    <w:rsid w:val="00B14239"/>
    <w:rsid w:val="00D84E67"/>
    <w:rsid w:val="00D9641E"/>
    <w:rsid w:val="00F57FF1"/>
    <w:rsid w:val="00F9469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D9641E"/>
    <w:rPr>
      <w:color w:val="808080"/>
    </w:rPr>
  </w:style>
  <w:style w:type="paragraph" w:customStyle="1" w:styleId="305A7072DD2E4D5A8ABD0D18A9E8A833">
    <w:name w:val="305A7072DD2E4D5A8ABD0D18A9E8A833"/>
    <w:rsid w:val="006155E4"/>
  </w:style>
  <w:style w:type="paragraph" w:customStyle="1" w:styleId="33B1114EB8BA4CCEBB6B3887988CD1DF">
    <w:name w:val="33B1114EB8BA4CCEBB6B3887988CD1DF"/>
    <w:rsid w:val="006155E4"/>
  </w:style>
  <w:style w:type="paragraph" w:customStyle="1" w:styleId="ADC8212ADE9B414AAB847D26E2F9C835">
    <w:name w:val="ADC8212ADE9B414AAB847D26E2F9C835"/>
    <w:rsid w:val="006155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 gbs:entity="Document" gbs:templateDesignerVersion="3.1 F">
  <gbs:Lists>
    <gbs:SingleLines>
      <gbs:ToActivityContact gbs:name="MottakerlisteSL" gbs:row-separator=";" gbs:field-separator=", " gbs:loadFromGrowBusiness="OnEdit" gbs:saveInGrowBusiness="False" gbs:removeContentControl="0">
        <gbs:DisplayField gbs:key="15271213">Vivi Opdal, Archana Mahesaratnam, Brit Øvensen, Elise Conradi, Birgitte Bell, Helga Skau, Eyvind Dahl, Hadi Mohamed (?)</gbs:DisplayField>
        <gbs:ToActivityContact.Name2/>
        <gbs:ToActivityContact.Name/>
        <gbs:Criteria xmlns:gbs="http://www.software-innovation.no/growBusinessDocument" gbs:operator="and">
          <gbs:Criterion gbs:field="::ToRole" gbs:operator="=">6</gbs:Criterion>
        </gbs:Criteria>
      </gbs:ToActivityContact>
      <gbs:ToCase gbs:name="ArkivkodeSL" gbs:row-separator=" " gbs:field-separator=" " gbs:loadFromGrowBusiness="OnProduce" gbs:saveInGrowBusiness="False" gbs:removeContentControl="0">
        <gbs:DisplayField gbs:key="15271226">Arkivkoder</gbs:DisplayField>
        <gbs:ToCase.ToClassCodes.Value/>
      </gbs:ToCase>
      <gbs:ToActivityContact gbs:name="KopimottakereSL" gbs:row-separator=";" gbs:field-separator=", " gbs:loadFromGrowBusiness="OnEdit" gbs:saveInGrowBusiness="False" gbs:removeContentControl="0">
        <gbs:DisplayField gbs:key="15271247"/>
        <gbs:ToActivityContact.Name2/>
        <gbs:ToActivityContact.Name/>
        <gbs:Criteria xmlns:gbs="http://www.software-innovation.no/growBusinessDocument" gbs:operator="and">
          <gbs:Criterion gbs:field="::ToRole" gbs:operator="=">8</gbs:Criterion>
        </gbs:Criteria>
      </gbs:ToActivityContact>
    </gbs:SingleLines>
  </gbs:Lists>
  <gbs:DocumentNumber gbs:loadFromGrowBusiness="OnProduce" gbs:saveInGrowBusiness="False" gbs:connected="true" gbs:recno="" gbs:entity="" gbs:datatype="string" gbs:key="15271221">Doc nr</gbs:DocumentNumber>
  <gbs:Title gbs:loadFromGrowBusiness="OnProduce" gbs:saveInGrowBusiness="False" gbs:connected="true" gbs:recno="" gbs:entity="" gbs:datatype="string" gbs:key="15271230"/>
  <gbs:Attachments gbs:loadFromGrowBusiness="OnProduce" gbs:saveInGrowBusiness="False" gbs:connected="true" gbs:recno="" gbs:entity="" gbs:datatype="long" gbs:key="15271239"/>
</gbs:GrowBusinessDocument>
</file>

<file path=customXml/itemProps1.xml><?xml version="1.0" encoding="utf-8"?>
<ds:datastoreItem xmlns:ds="http://schemas.openxmlformats.org/officeDocument/2006/customXml" ds:itemID="{4758F3E4-E1B6-46C4-BEC0-6EA048C47CF0}">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Innkalling.dotm</Template>
  <TotalTime>1</TotalTime>
  <Pages>2</Pages>
  <Words>600</Words>
  <Characters>3181</Characters>
  <Application>Microsoft Office Word</Application>
  <DocSecurity>4</DocSecurity>
  <Lines>26</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Møteinnkalling</vt:lpstr>
      <vt:lpstr>Møteinnkalling</vt:lpstr>
    </vt:vector>
  </TitlesOfParts>
  <Company>SBS</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Møteinnkalling</dc:title>
  <dc:creator>nmnorli</dc:creator>
  <cp:lastModifiedBy>Sindre Holbek</cp:lastModifiedBy>
  <cp:revision>2</cp:revision>
  <cp:lastPrinted>2016-11-17T08:04:00Z</cp:lastPrinted>
  <dcterms:created xsi:type="dcterms:W3CDTF">2017-01-18T07:41:00Z</dcterms:created>
  <dcterms:modified xsi:type="dcterms:W3CDTF">2017-01-18T07:41:00Z</dcterms:modified>
</cp:coreProperties>
</file>