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95D" w14:textId="20A2B014" w:rsidR="00E34277" w:rsidRDefault="003C42A8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Møtereferat</w:t>
      </w:r>
    </w:p>
    <w:p w14:paraId="13E05828" w14:textId="77777777" w:rsidR="003C42A8" w:rsidRPr="003C42A8" w:rsidRDefault="003C42A8">
      <w:pPr>
        <w:pBdr>
          <w:bottom w:val="single" w:sz="4" w:space="1" w:color="auto"/>
        </w:pBdr>
        <w:rPr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RPr="008D4A86" w14:paraId="2D562C18" w14:textId="77777777">
        <w:tc>
          <w:tcPr>
            <w:tcW w:w="1418" w:type="dxa"/>
          </w:tcPr>
          <w:p w14:paraId="08586F62" w14:textId="77777777" w:rsidR="00E34277" w:rsidRPr="008D4A86" w:rsidRDefault="00E34277">
            <w:pPr>
              <w:spacing w:before="20"/>
              <w:rPr>
                <w:b/>
                <w:sz w:val="20"/>
              </w:rPr>
            </w:pPr>
            <w:r w:rsidRPr="008D4A86">
              <w:rPr>
                <w:b/>
                <w:sz w:val="20"/>
              </w:rPr>
              <w:t>Til</w:t>
            </w:r>
            <w:r w:rsidR="00761F14" w:rsidRPr="008D4A86">
              <w:rPr>
                <w:b/>
                <w:sz w:val="20"/>
              </w:rPr>
              <w:t>stede</w:t>
            </w:r>
            <w:r w:rsidRPr="008D4A86">
              <w:rPr>
                <w:b/>
                <w:sz w:val="20"/>
              </w:rPr>
              <w:t>:</w:t>
            </w:r>
          </w:p>
        </w:tc>
        <w:sdt>
          <w:sdtPr>
            <w:rPr>
              <w:rFonts w:eastAsia="MS Mincho"/>
              <w:color w:val="000000"/>
              <w:sz w:val="20"/>
            </w:rPr>
            <w:tag w:val="MottakereSL"/>
            <w:id w:val="15271213"/>
            <w:placeholder>
              <w:docPart w:val="305A7072DD2E4D5A8ABD0D18A9E8A833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14:paraId="43B5B7BA" w14:textId="249CFBE8" w:rsidR="00E34277" w:rsidRPr="008D4A86" w:rsidRDefault="008B1056" w:rsidP="00F161F4">
                <w:pPr>
                  <w:spacing w:before="20"/>
                  <w:ind w:left="71"/>
                  <w:rPr>
                    <w:sz w:val="20"/>
                  </w:rPr>
                </w:pPr>
                <w:r w:rsidRPr="008B1056">
                  <w:rPr>
                    <w:rFonts w:eastAsia="MS Mincho"/>
                    <w:color w:val="000000"/>
                    <w:sz w:val="20"/>
                  </w:rPr>
                  <w:t xml:space="preserve">Vivi Opdal, </w:t>
                </w:r>
                <w:proofErr w:type="spellStart"/>
                <w:r w:rsidRPr="008B1056">
                  <w:rPr>
                    <w:rFonts w:eastAsia="MS Mincho"/>
                    <w:color w:val="000000"/>
                    <w:sz w:val="20"/>
                  </w:rPr>
                  <w:t>Archana</w:t>
                </w:r>
                <w:proofErr w:type="spellEnd"/>
                <w:r w:rsidRPr="008B1056">
                  <w:rPr>
                    <w:rFonts w:eastAsia="MS Mincho"/>
                    <w:color w:val="000000"/>
                    <w:sz w:val="20"/>
                  </w:rPr>
                  <w:t xml:space="preserve"> </w:t>
                </w:r>
                <w:proofErr w:type="spellStart"/>
                <w:r w:rsidRPr="008B1056">
                  <w:rPr>
                    <w:rFonts w:eastAsia="MS Mincho"/>
                    <w:color w:val="000000"/>
                    <w:sz w:val="20"/>
                  </w:rPr>
                  <w:t>Mahesaratnam</w:t>
                </w:r>
                <w:proofErr w:type="spellEnd"/>
                <w:r w:rsidRPr="008B1056">
                  <w:rPr>
                    <w:rFonts w:eastAsia="MS Mincho"/>
                    <w:color w:val="000000"/>
                    <w:sz w:val="20"/>
                  </w:rPr>
                  <w:t xml:space="preserve">, </w:t>
                </w:r>
                <w:r>
                  <w:rPr>
                    <w:rFonts w:eastAsia="MS Mincho"/>
                    <w:color w:val="000000"/>
                    <w:sz w:val="20"/>
                  </w:rPr>
                  <w:t xml:space="preserve">Kjersti Aspheim, </w:t>
                </w:r>
                <w:r w:rsidRPr="008B1056">
                  <w:rPr>
                    <w:rFonts w:eastAsia="MS Mincho"/>
                    <w:color w:val="000000"/>
                    <w:sz w:val="20"/>
                  </w:rPr>
                  <w:t>Brit Øvensen, Elise Conradi, Birgitte Bell, Helga Skau, Eyvind Dahl</w:t>
                </w:r>
              </w:p>
            </w:tc>
          </w:sdtContent>
        </w:sdt>
      </w:tr>
      <w:tr w:rsidR="00E34277" w:rsidRPr="008D4A86" w14:paraId="42428325" w14:textId="77777777">
        <w:tc>
          <w:tcPr>
            <w:tcW w:w="1418" w:type="dxa"/>
          </w:tcPr>
          <w:p w14:paraId="5DE6602C" w14:textId="77777777" w:rsidR="00E34277" w:rsidRPr="008D4A86" w:rsidRDefault="00E34277">
            <w:pPr>
              <w:spacing w:before="20"/>
              <w:rPr>
                <w:b/>
                <w:sz w:val="20"/>
              </w:rPr>
            </w:pPr>
            <w:r w:rsidRPr="008D4A86">
              <w:rPr>
                <w:b/>
                <w:sz w:val="20"/>
              </w:rPr>
              <w:t>Møtegruppe:</w:t>
            </w:r>
          </w:p>
        </w:tc>
        <w:sdt>
          <w:sdtPr>
            <w:rPr>
              <w:sz w:val="20"/>
            </w:rPr>
            <w:tag w:val="Møtegruppe"/>
            <w:id w:val="3885474"/>
            <w:placeholder>
              <w:docPart w:val="305A7072DD2E4D5A8ABD0D18A9E8A833"/>
            </w:placeholder>
            <w:text w:multiLine="1"/>
          </w:sdtPr>
          <w:sdtEndPr/>
          <w:sdtContent>
            <w:tc>
              <w:tcPr>
                <w:tcW w:w="7938" w:type="dxa"/>
              </w:tcPr>
              <w:p w14:paraId="6A044E73" w14:textId="77777777" w:rsidR="00E34277" w:rsidRPr="008D4A86" w:rsidRDefault="00F43E4C" w:rsidP="009A528F">
                <w:pPr>
                  <w:spacing w:before="20"/>
                  <w:ind w:left="71"/>
                  <w:rPr>
                    <w:sz w:val="20"/>
                  </w:rPr>
                </w:pPr>
                <w:r w:rsidRPr="008D4A86">
                  <w:rPr>
                    <w:sz w:val="20"/>
                  </w:rPr>
                  <w:t>Driftsstyret ved Abildsø skole</w:t>
                </w:r>
              </w:p>
            </w:tc>
          </w:sdtContent>
        </w:sdt>
      </w:tr>
      <w:tr w:rsidR="00E34277" w:rsidRPr="008D4A86" w14:paraId="2C61255B" w14:textId="77777777">
        <w:tc>
          <w:tcPr>
            <w:tcW w:w="1418" w:type="dxa"/>
          </w:tcPr>
          <w:p w14:paraId="0CADF577" w14:textId="77777777" w:rsidR="00E34277" w:rsidRPr="008D4A86" w:rsidRDefault="00E34277">
            <w:pPr>
              <w:spacing w:before="20"/>
              <w:rPr>
                <w:b/>
                <w:sz w:val="20"/>
              </w:rPr>
            </w:pPr>
            <w:r w:rsidRPr="008D4A86">
              <w:rPr>
                <w:b/>
                <w:sz w:val="20"/>
              </w:rPr>
              <w:t>Møtested:</w:t>
            </w:r>
          </w:p>
        </w:tc>
        <w:sdt>
          <w:sdtPr>
            <w:rPr>
              <w:sz w:val="20"/>
            </w:rPr>
            <w:tag w:val="Møtested"/>
            <w:id w:val="3885470"/>
            <w:placeholder>
              <w:docPart w:val="305A7072DD2E4D5A8ABD0D18A9E8A833"/>
            </w:placeholder>
            <w:text w:multiLine="1"/>
          </w:sdtPr>
          <w:sdtEndPr/>
          <w:sdtContent>
            <w:tc>
              <w:tcPr>
                <w:tcW w:w="7938" w:type="dxa"/>
              </w:tcPr>
              <w:p w14:paraId="08AE939A" w14:textId="77777777" w:rsidR="00E34277" w:rsidRPr="008D4A86" w:rsidRDefault="00331BDB" w:rsidP="00331BDB">
                <w:pPr>
                  <w:spacing w:before="20"/>
                  <w:ind w:left="71"/>
                  <w:rPr>
                    <w:sz w:val="20"/>
                  </w:rPr>
                </w:pPr>
                <w:r w:rsidRPr="008D4A86">
                  <w:rPr>
                    <w:sz w:val="20"/>
                  </w:rPr>
                  <w:t>Administrasjonens møterom i 2. etasje</w:t>
                </w:r>
              </w:p>
            </w:tc>
          </w:sdtContent>
        </w:sdt>
      </w:tr>
      <w:tr w:rsidR="00E34277" w:rsidRPr="008D4A86" w14:paraId="64499B2C" w14:textId="77777777">
        <w:tc>
          <w:tcPr>
            <w:tcW w:w="1418" w:type="dxa"/>
          </w:tcPr>
          <w:p w14:paraId="25E2E68E" w14:textId="77777777" w:rsidR="00E34277" w:rsidRPr="008D4A86" w:rsidRDefault="00E34277">
            <w:pPr>
              <w:spacing w:before="20"/>
              <w:rPr>
                <w:b/>
                <w:sz w:val="20"/>
              </w:rPr>
            </w:pPr>
            <w:r w:rsidRPr="008D4A86">
              <w:rPr>
                <w:b/>
                <w:sz w:val="20"/>
              </w:rPr>
              <w:t>Møtetid:</w:t>
            </w:r>
          </w:p>
        </w:tc>
        <w:sdt>
          <w:sdtPr>
            <w:rPr>
              <w:sz w:val="20"/>
            </w:rPr>
            <w:tag w:val="Møtetid"/>
            <w:id w:val="721335438"/>
            <w:placeholder>
              <w:docPart w:val="33B1114EB8BA4CCEBB6B3887988CD1DF"/>
            </w:placeholder>
            <w:date w:fullDate="2016-11-24T18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14:paraId="0CB3AEE7" w14:textId="77777777" w:rsidR="00E34277" w:rsidRPr="008D4A86" w:rsidRDefault="009676D2" w:rsidP="00EB7193">
                <w:pPr>
                  <w:spacing w:before="20"/>
                  <w:ind w:left="71"/>
                  <w:rPr>
                    <w:sz w:val="20"/>
                  </w:rPr>
                </w:pPr>
                <w:r w:rsidRPr="008D4A86">
                  <w:rPr>
                    <w:sz w:val="20"/>
                  </w:rPr>
                  <w:t>24.11.2016 18:00</w:t>
                </w:r>
              </w:p>
            </w:tc>
          </w:sdtContent>
        </w:sdt>
      </w:tr>
      <w:tr w:rsidR="00E34277" w:rsidRPr="008D4A86" w14:paraId="78557E2D" w14:textId="77777777">
        <w:tc>
          <w:tcPr>
            <w:tcW w:w="1418" w:type="dxa"/>
          </w:tcPr>
          <w:p w14:paraId="76D2DD38" w14:textId="77777777" w:rsidR="00E34277" w:rsidRPr="008D4A86" w:rsidRDefault="00761F14">
            <w:pPr>
              <w:spacing w:before="20"/>
              <w:rPr>
                <w:b/>
                <w:sz w:val="20"/>
              </w:rPr>
            </w:pPr>
            <w:r w:rsidRPr="008D4A86">
              <w:rPr>
                <w:b/>
                <w:sz w:val="20"/>
              </w:rPr>
              <w:t>Referent</w:t>
            </w:r>
            <w:r w:rsidR="00E34277" w:rsidRPr="008D4A86">
              <w:rPr>
                <w:b/>
                <w:sz w:val="20"/>
              </w:rPr>
              <w:t>:</w:t>
            </w:r>
          </w:p>
        </w:tc>
        <w:sdt>
          <w:sdtPr>
            <w:rPr>
              <w:sz w:val="20"/>
            </w:rPr>
            <w:tag w:val="Saksbehandler"/>
            <w:id w:val="15271204"/>
            <w:placeholder>
              <w:docPart w:val="305A7072DD2E4D5A8ABD0D18A9E8A833"/>
            </w:placeholder>
            <w:text w:multiLine="1"/>
          </w:sdtPr>
          <w:sdtEndPr/>
          <w:sdtContent>
            <w:tc>
              <w:tcPr>
                <w:tcW w:w="7938" w:type="dxa"/>
              </w:tcPr>
              <w:p w14:paraId="127D9F50" w14:textId="77777777" w:rsidR="00E34277" w:rsidRPr="008D4A86" w:rsidRDefault="00761F14" w:rsidP="00761F14">
                <w:pPr>
                  <w:spacing w:before="20"/>
                  <w:ind w:left="71"/>
                  <w:rPr>
                    <w:sz w:val="20"/>
                  </w:rPr>
                </w:pPr>
                <w:r w:rsidRPr="008D4A86">
                  <w:rPr>
                    <w:sz w:val="20"/>
                  </w:rPr>
                  <w:t>Sindre Holbek</w:t>
                </w:r>
              </w:p>
            </w:tc>
          </w:sdtContent>
        </w:sdt>
      </w:tr>
    </w:tbl>
    <w:p w14:paraId="02D67472" w14:textId="77777777" w:rsidR="00E34277" w:rsidRPr="00E010D9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  <w:rPr>
          <w:sz w:val="8"/>
          <w:szCs w:val="8"/>
        </w:rPr>
      </w:pPr>
    </w:p>
    <w:p w14:paraId="783DE2B2" w14:textId="77777777" w:rsidR="00E34277" w:rsidRDefault="00E34277"/>
    <w:p w14:paraId="792ECA16" w14:textId="77777777" w:rsidR="001148AF" w:rsidRPr="00361A69" w:rsidRDefault="000D155E" w:rsidP="00A83E5C">
      <w:pPr>
        <w:rPr>
          <w:b/>
          <w:szCs w:val="24"/>
        </w:rPr>
      </w:pPr>
      <w:r w:rsidRPr="00A00F0A">
        <w:rPr>
          <w:b/>
        </w:rPr>
        <w:br/>
      </w:r>
      <w:r w:rsidR="001D1111" w:rsidRPr="00361A69">
        <w:rPr>
          <w:b/>
          <w:szCs w:val="24"/>
        </w:rPr>
        <w:t>Sak 47</w:t>
      </w:r>
      <w:r w:rsidR="00331BDB" w:rsidRPr="00361A69">
        <w:rPr>
          <w:b/>
          <w:szCs w:val="24"/>
        </w:rPr>
        <w:t>/16</w:t>
      </w:r>
      <w:r w:rsidR="00A83E5C" w:rsidRPr="00361A69">
        <w:rPr>
          <w:b/>
          <w:szCs w:val="24"/>
        </w:rPr>
        <w:t>:</w:t>
      </w:r>
      <w:r w:rsidR="00A83E5C" w:rsidRPr="00361A69">
        <w:rPr>
          <w:b/>
          <w:szCs w:val="24"/>
        </w:rPr>
        <w:tab/>
      </w:r>
      <w:r w:rsidR="00331BDB" w:rsidRPr="00361A69">
        <w:rPr>
          <w:b/>
          <w:szCs w:val="24"/>
        </w:rPr>
        <w:t xml:space="preserve">Godkjenning av møteinnkalling  </w:t>
      </w:r>
    </w:p>
    <w:p w14:paraId="130BB5D7" w14:textId="77777777" w:rsidR="00761F14" w:rsidRPr="00361A69" w:rsidRDefault="00761F14" w:rsidP="00A83E5C">
      <w:pPr>
        <w:rPr>
          <w:szCs w:val="24"/>
        </w:rPr>
      </w:pPr>
      <w:r w:rsidRPr="00361A69">
        <w:rPr>
          <w:szCs w:val="24"/>
        </w:rPr>
        <w:t>- Godkjennes</w:t>
      </w:r>
    </w:p>
    <w:p w14:paraId="434BB8B8" w14:textId="77777777" w:rsidR="00A83E5C" w:rsidRPr="00361A69" w:rsidRDefault="00A83E5C" w:rsidP="001148AF">
      <w:pPr>
        <w:rPr>
          <w:b/>
          <w:szCs w:val="24"/>
        </w:rPr>
      </w:pPr>
    </w:p>
    <w:p w14:paraId="4AFA4CDA" w14:textId="77777777" w:rsidR="00331BDB" w:rsidRPr="00361A69" w:rsidRDefault="00E02A60" w:rsidP="007C77BF">
      <w:pPr>
        <w:rPr>
          <w:b/>
          <w:szCs w:val="24"/>
        </w:rPr>
      </w:pPr>
      <w:r w:rsidRPr="00361A69">
        <w:rPr>
          <w:b/>
          <w:color w:val="000000" w:themeColor="text1"/>
          <w:szCs w:val="24"/>
        </w:rPr>
        <w:t xml:space="preserve">Sak </w:t>
      </w:r>
      <w:r w:rsidR="001D1111" w:rsidRPr="00361A69">
        <w:rPr>
          <w:b/>
          <w:color w:val="000000" w:themeColor="text1"/>
          <w:szCs w:val="24"/>
        </w:rPr>
        <w:t>48</w:t>
      </w:r>
      <w:r w:rsidR="00331BDB" w:rsidRPr="00361A69">
        <w:rPr>
          <w:b/>
          <w:color w:val="000000" w:themeColor="text1"/>
          <w:szCs w:val="24"/>
        </w:rPr>
        <w:t>/16</w:t>
      </w:r>
      <w:r w:rsidR="000A2CB4" w:rsidRPr="00361A69">
        <w:rPr>
          <w:b/>
          <w:color w:val="000000" w:themeColor="text1"/>
          <w:szCs w:val="24"/>
        </w:rPr>
        <w:t>:</w:t>
      </w:r>
      <w:r w:rsidR="000A2CB4" w:rsidRPr="00361A69">
        <w:rPr>
          <w:b/>
          <w:color w:val="000000" w:themeColor="text1"/>
          <w:szCs w:val="24"/>
        </w:rPr>
        <w:tab/>
      </w:r>
      <w:r w:rsidR="00331BDB" w:rsidRPr="00361A69">
        <w:rPr>
          <w:b/>
          <w:szCs w:val="24"/>
        </w:rPr>
        <w:t xml:space="preserve">Godkjenning av saksliste og saker til eventuelt </w:t>
      </w:r>
    </w:p>
    <w:p w14:paraId="7F631125" w14:textId="77777777" w:rsidR="00761F14" w:rsidRPr="00361A69" w:rsidRDefault="00761F14" w:rsidP="007C77BF">
      <w:pPr>
        <w:rPr>
          <w:szCs w:val="24"/>
        </w:rPr>
      </w:pPr>
      <w:r w:rsidRPr="00361A69">
        <w:rPr>
          <w:szCs w:val="24"/>
        </w:rPr>
        <w:t>- Godkjennes</w:t>
      </w:r>
    </w:p>
    <w:p w14:paraId="1695C35C" w14:textId="77777777" w:rsidR="00331BDB" w:rsidRPr="00361A69" w:rsidRDefault="00331BDB" w:rsidP="007C77BF">
      <w:pPr>
        <w:rPr>
          <w:b/>
          <w:color w:val="000000" w:themeColor="text1"/>
          <w:szCs w:val="24"/>
        </w:rPr>
      </w:pPr>
    </w:p>
    <w:p w14:paraId="0A747146" w14:textId="77777777" w:rsidR="00331BDB" w:rsidRPr="00361A69" w:rsidRDefault="006F08C5" w:rsidP="00331BDB">
      <w:pPr>
        <w:rPr>
          <w:b/>
          <w:szCs w:val="24"/>
        </w:rPr>
      </w:pPr>
      <w:r w:rsidRPr="00361A69">
        <w:rPr>
          <w:b/>
          <w:color w:val="000000" w:themeColor="text1"/>
          <w:szCs w:val="24"/>
        </w:rPr>
        <w:t>Sak 4</w:t>
      </w:r>
      <w:r w:rsidR="001D1111" w:rsidRPr="00361A69">
        <w:rPr>
          <w:b/>
          <w:color w:val="000000" w:themeColor="text1"/>
          <w:szCs w:val="24"/>
        </w:rPr>
        <w:t>9</w:t>
      </w:r>
      <w:r w:rsidR="00331BDB" w:rsidRPr="00361A69">
        <w:rPr>
          <w:b/>
          <w:color w:val="000000" w:themeColor="text1"/>
          <w:szCs w:val="24"/>
        </w:rPr>
        <w:t xml:space="preserve">/16: </w:t>
      </w:r>
      <w:r w:rsidR="00331BDB" w:rsidRPr="00361A69">
        <w:rPr>
          <w:b/>
          <w:color w:val="000000" w:themeColor="text1"/>
          <w:szCs w:val="24"/>
        </w:rPr>
        <w:tab/>
      </w:r>
      <w:r w:rsidR="00331BDB" w:rsidRPr="00361A69">
        <w:rPr>
          <w:b/>
          <w:szCs w:val="24"/>
        </w:rPr>
        <w:t>Godkjenning av referatet f</w:t>
      </w:r>
      <w:r w:rsidR="00DE2AD2" w:rsidRPr="00361A69">
        <w:rPr>
          <w:b/>
          <w:szCs w:val="24"/>
        </w:rPr>
        <w:t xml:space="preserve">ra forrige ordinære styremøte </w:t>
      </w:r>
      <w:r w:rsidR="001D1111" w:rsidRPr="00361A69">
        <w:rPr>
          <w:b/>
          <w:szCs w:val="24"/>
        </w:rPr>
        <w:t>(15.09</w:t>
      </w:r>
      <w:r w:rsidR="00902593" w:rsidRPr="00361A69">
        <w:rPr>
          <w:b/>
          <w:szCs w:val="24"/>
        </w:rPr>
        <w:t>.</w:t>
      </w:r>
      <w:r w:rsidR="00DE2AD2" w:rsidRPr="00361A69">
        <w:rPr>
          <w:b/>
          <w:szCs w:val="24"/>
        </w:rPr>
        <w:t>16</w:t>
      </w:r>
      <w:r w:rsidR="00331BDB" w:rsidRPr="00361A69">
        <w:rPr>
          <w:b/>
          <w:szCs w:val="24"/>
        </w:rPr>
        <w:t>)</w:t>
      </w:r>
    </w:p>
    <w:p w14:paraId="302A3D88" w14:textId="77777777" w:rsidR="00761F14" w:rsidRPr="00361A69" w:rsidRDefault="00761F14" w:rsidP="00331BDB">
      <w:pPr>
        <w:rPr>
          <w:color w:val="000000" w:themeColor="text1"/>
          <w:szCs w:val="24"/>
        </w:rPr>
      </w:pPr>
      <w:r w:rsidRPr="00361A69">
        <w:rPr>
          <w:szCs w:val="24"/>
        </w:rPr>
        <w:t>- Godkjennes</w:t>
      </w:r>
    </w:p>
    <w:p w14:paraId="5F875F99" w14:textId="77777777" w:rsidR="00331BDB" w:rsidRPr="00361A69" w:rsidRDefault="00331BDB" w:rsidP="007C77BF">
      <w:pPr>
        <w:rPr>
          <w:b/>
          <w:color w:val="000000" w:themeColor="text1"/>
          <w:szCs w:val="24"/>
        </w:rPr>
      </w:pPr>
    </w:p>
    <w:p w14:paraId="676B5E93" w14:textId="77777777" w:rsidR="007C77BF" w:rsidRPr="00361A69" w:rsidRDefault="00902593" w:rsidP="007C77BF">
      <w:pPr>
        <w:rPr>
          <w:b/>
          <w:color w:val="000000" w:themeColor="text1"/>
          <w:szCs w:val="24"/>
        </w:rPr>
      </w:pPr>
      <w:r w:rsidRPr="00361A69">
        <w:rPr>
          <w:b/>
          <w:color w:val="000000" w:themeColor="text1"/>
          <w:szCs w:val="24"/>
        </w:rPr>
        <w:t>Sak</w:t>
      </w:r>
      <w:r w:rsidR="001D1111" w:rsidRPr="00361A69">
        <w:rPr>
          <w:b/>
          <w:color w:val="000000" w:themeColor="text1"/>
          <w:szCs w:val="24"/>
        </w:rPr>
        <w:t xml:space="preserve"> 50</w:t>
      </w:r>
      <w:r w:rsidR="00331BDB" w:rsidRPr="00361A69">
        <w:rPr>
          <w:b/>
          <w:color w:val="000000" w:themeColor="text1"/>
          <w:szCs w:val="24"/>
        </w:rPr>
        <w:t xml:space="preserve">/16: </w:t>
      </w:r>
      <w:r w:rsidR="00331BDB" w:rsidRPr="00361A69">
        <w:rPr>
          <w:b/>
          <w:color w:val="000000" w:themeColor="text1"/>
          <w:szCs w:val="24"/>
        </w:rPr>
        <w:tab/>
      </w:r>
      <w:r w:rsidR="006F08C5" w:rsidRPr="00361A69">
        <w:rPr>
          <w:b/>
          <w:color w:val="000000" w:themeColor="text1"/>
          <w:szCs w:val="24"/>
        </w:rPr>
        <w:t>Gjennomgang og godkjenning av månedsrapport – se vedlegg.</w:t>
      </w:r>
    </w:p>
    <w:p w14:paraId="1D18201F" w14:textId="77777777" w:rsidR="00761F14" w:rsidRPr="00361A69" w:rsidRDefault="00761F14" w:rsidP="00761F14">
      <w:pPr>
        <w:pStyle w:val="Listeavsnitt"/>
        <w:numPr>
          <w:ilvl w:val="0"/>
          <w:numId w:val="8"/>
        </w:numPr>
        <w:rPr>
          <w:color w:val="000000" w:themeColor="text1"/>
          <w:szCs w:val="24"/>
        </w:rPr>
      </w:pPr>
      <w:r w:rsidRPr="00361A69">
        <w:rPr>
          <w:color w:val="000000" w:themeColor="text1"/>
          <w:szCs w:val="24"/>
        </w:rPr>
        <w:t>Ingen dramatiske endringer</w:t>
      </w:r>
    </w:p>
    <w:p w14:paraId="4194FC42" w14:textId="25B1C495" w:rsidR="00761F14" w:rsidRPr="00361A69" w:rsidRDefault="00761F14" w:rsidP="00761F14">
      <w:pPr>
        <w:pStyle w:val="Listeavsnitt"/>
        <w:numPr>
          <w:ilvl w:val="0"/>
          <w:numId w:val="8"/>
        </w:numPr>
        <w:rPr>
          <w:color w:val="000000" w:themeColor="text1"/>
          <w:szCs w:val="24"/>
        </w:rPr>
      </w:pPr>
      <w:r w:rsidRPr="00361A69">
        <w:rPr>
          <w:color w:val="000000" w:themeColor="text1"/>
          <w:szCs w:val="24"/>
        </w:rPr>
        <w:t xml:space="preserve">Ligger an til omlag 600 000 over forventet budsjett </w:t>
      </w:r>
      <w:r w:rsidR="00556604" w:rsidRPr="00361A69">
        <w:rPr>
          <w:color w:val="000000" w:themeColor="text1"/>
          <w:szCs w:val="24"/>
        </w:rPr>
        <w:t>året 2016</w:t>
      </w:r>
      <w:r w:rsidRPr="00361A69">
        <w:rPr>
          <w:color w:val="000000" w:themeColor="text1"/>
          <w:szCs w:val="24"/>
        </w:rPr>
        <w:t xml:space="preserve">. Viktig å ha en buffer til neste år, av ulike grunner. </w:t>
      </w:r>
      <w:r w:rsidR="008B1056" w:rsidRPr="00361A69">
        <w:rPr>
          <w:color w:val="000000" w:themeColor="text1"/>
          <w:szCs w:val="24"/>
        </w:rPr>
        <w:t>Det er mulig at kompetansebehovet</w:t>
      </w:r>
      <w:r w:rsidRPr="00361A69">
        <w:rPr>
          <w:color w:val="000000" w:themeColor="text1"/>
          <w:szCs w:val="24"/>
        </w:rPr>
        <w:t xml:space="preserve"> ikke går opp i antall årsverk når ungdomsskolen </w:t>
      </w:r>
      <w:r w:rsidR="008B1056" w:rsidRPr="00361A69">
        <w:rPr>
          <w:color w:val="000000" w:themeColor="text1"/>
          <w:szCs w:val="24"/>
        </w:rPr>
        <w:t xml:space="preserve">sannsynligvis </w:t>
      </w:r>
      <w:r w:rsidRPr="00361A69">
        <w:rPr>
          <w:color w:val="000000" w:themeColor="text1"/>
          <w:szCs w:val="24"/>
        </w:rPr>
        <w:t>går fra åtte til sju klasser. Lærerbøker er ikke prioritert de siste årene, og vil bli prioritert framover.</w:t>
      </w:r>
    </w:p>
    <w:p w14:paraId="0B9E5642" w14:textId="77777777" w:rsidR="00761F14" w:rsidRPr="00361A69" w:rsidRDefault="00761F14" w:rsidP="00761F14">
      <w:pPr>
        <w:pStyle w:val="Listeavsnitt"/>
        <w:numPr>
          <w:ilvl w:val="0"/>
          <w:numId w:val="8"/>
        </w:numPr>
        <w:rPr>
          <w:color w:val="000000" w:themeColor="text1"/>
          <w:szCs w:val="24"/>
        </w:rPr>
      </w:pPr>
      <w:r w:rsidRPr="00361A69">
        <w:rPr>
          <w:color w:val="000000" w:themeColor="text1"/>
          <w:szCs w:val="24"/>
        </w:rPr>
        <w:t>Godkjennes</w:t>
      </w:r>
    </w:p>
    <w:p w14:paraId="545FD321" w14:textId="77777777" w:rsidR="001148AF" w:rsidRPr="00361A69" w:rsidRDefault="006302F1" w:rsidP="006F08C5">
      <w:pPr>
        <w:pStyle w:val="Listeavsnitt"/>
        <w:tabs>
          <w:tab w:val="left" w:pos="708"/>
          <w:tab w:val="left" w:pos="1416"/>
          <w:tab w:val="left" w:pos="6690"/>
        </w:tabs>
        <w:ind w:left="1776"/>
        <w:rPr>
          <w:b/>
          <w:szCs w:val="24"/>
        </w:rPr>
      </w:pPr>
      <w:r w:rsidRPr="00361A69">
        <w:rPr>
          <w:szCs w:val="24"/>
        </w:rPr>
        <w:tab/>
      </w:r>
    </w:p>
    <w:p w14:paraId="7B3378D1" w14:textId="77777777" w:rsidR="0012550A" w:rsidRPr="00361A69" w:rsidRDefault="001D1111" w:rsidP="004F5948">
      <w:pPr>
        <w:tabs>
          <w:tab w:val="left" w:pos="708"/>
          <w:tab w:val="left" w:pos="1416"/>
          <w:tab w:val="left" w:pos="6690"/>
        </w:tabs>
        <w:rPr>
          <w:b/>
          <w:szCs w:val="24"/>
        </w:rPr>
      </w:pPr>
      <w:r w:rsidRPr="00361A69">
        <w:rPr>
          <w:b/>
          <w:color w:val="000000" w:themeColor="text1"/>
          <w:szCs w:val="24"/>
        </w:rPr>
        <w:t>Sak 51</w:t>
      </w:r>
      <w:r w:rsidR="0012550A" w:rsidRPr="00361A69">
        <w:rPr>
          <w:b/>
          <w:color w:val="000000" w:themeColor="text1"/>
          <w:szCs w:val="24"/>
        </w:rPr>
        <w:t>/16:</w:t>
      </w:r>
      <w:r w:rsidR="0012550A" w:rsidRPr="00361A69">
        <w:rPr>
          <w:b/>
          <w:color w:val="000000" w:themeColor="text1"/>
          <w:szCs w:val="24"/>
        </w:rPr>
        <w:tab/>
      </w:r>
      <w:r w:rsidR="006F08C5" w:rsidRPr="00361A69">
        <w:rPr>
          <w:b/>
          <w:szCs w:val="24"/>
        </w:rPr>
        <w:t>Orienteringssaker</w:t>
      </w:r>
    </w:p>
    <w:p w14:paraId="00AEF658" w14:textId="77777777" w:rsidR="00556604" w:rsidRPr="00361A69" w:rsidRDefault="00556604" w:rsidP="00556604">
      <w:pPr>
        <w:pStyle w:val="Listeavsnitt"/>
        <w:numPr>
          <w:ilvl w:val="0"/>
          <w:numId w:val="7"/>
        </w:numPr>
        <w:tabs>
          <w:tab w:val="left" w:pos="708"/>
          <w:tab w:val="left" w:pos="1416"/>
          <w:tab w:val="left" w:pos="6690"/>
        </w:tabs>
        <w:rPr>
          <w:szCs w:val="24"/>
        </w:rPr>
      </w:pPr>
      <w:r w:rsidRPr="00361A69">
        <w:rPr>
          <w:szCs w:val="24"/>
        </w:rPr>
        <w:t>Elevrådet</w:t>
      </w:r>
    </w:p>
    <w:p w14:paraId="532D50BB" w14:textId="77777777" w:rsidR="00556604" w:rsidRPr="00361A69" w:rsidRDefault="00556604" w:rsidP="00556604">
      <w:pPr>
        <w:pStyle w:val="Listeavsnitt"/>
        <w:numPr>
          <w:ilvl w:val="1"/>
          <w:numId w:val="7"/>
        </w:numPr>
        <w:tabs>
          <w:tab w:val="left" w:pos="708"/>
          <w:tab w:val="left" w:pos="1416"/>
          <w:tab w:val="left" w:pos="6690"/>
        </w:tabs>
        <w:rPr>
          <w:szCs w:val="24"/>
        </w:rPr>
      </w:pPr>
      <w:r w:rsidRPr="00361A69">
        <w:rPr>
          <w:szCs w:val="24"/>
        </w:rPr>
        <w:t>Starter kontantfri kantine etter jul. Overskuddet fra kantinen går til Tysklandstur for elever i niendeklasse, som er de som skal drifte kantinen.</w:t>
      </w:r>
    </w:p>
    <w:p w14:paraId="0C7EE9B5" w14:textId="3E3103D5" w:rsidR="00556604" w:rsidRPr="00361A69" w:rsidRDefault="00556604" w:rsidP="00556604">
      <w:pPr>
        <w:pStyle w:val="Listeavsnitt"/>
        <w:numPr>
          <w:ilvl w:val="1"/>
          <w:numId w:val="7"/>
        </w:numPr>
        <w:tabs>
          <w:tab w:val="left" w:pos="708"/>
          <w:tab w:val="left" w:pos="1416"/>
          <w:tab w:val="left" w:pos="6690"/>
        </w:tabs>
        <w:rPr>
          <w:szCs w:val="24"/>
        </w:rPr>
      </w:pPr>
      <w:r w:rsidRPr="00361A69">
        <w:rPr>
          <w:szCs w:val="24"/>
        </w:rPr>
        <w:t xml:space="preserve">Jobber aktivt med </w:t>
      </w:r>
      <w:r w:rsidR="008B1056" w:rsidRPr="00361A69">
        <w:rPr>
          <w:szCs w:val="24"/>
        </w:rPr>
        <w:t xml:space="preserve">å bedre </w:t>
      </w:r>
      <w:r w:rsidRPr="00361A69">
        <w:rPr>
          <w:szCs w:val="24"/>
        </w:rPr>
        <w:t>skolemiljø</w:t>
      </w:r>
      <w:r w:rsidR="008B1056" w:rsidRPr="00361A69">
        <w:rPr>
          <w:szCs w:val="24"/>
        </w:rPr>
        <w:t>et.</w:t>
      </w:r>
    </w:p>
    <w:p w14:paraId="7BD8868A" w14:textId="77777777" w:rsidR="006F08C5" w:rsidRPr="00361A69" w:rsidRDefault="006F08C5" w:rsidP="006F08C5">
      <w:pPr>
        <w:pStyle w:val="Listeavsnitt"/>
        <w:numPr>
          <w:ilvl w:val="0"/>
          <w:numId w:val="7"/>
        </w:numPr>
        <w:tabs>
          <w:tab w:val="left" w:pos="708"/>
          <w:tab w:val="left" w:pos="1416"/>
          <w:tab w:val="left" w:pos="6690"/>
        </w:tabs>
        <w:rPr>
          <w:szCs w:val="24"/>
        </w:rPr>
      </w:pPr>
      <w:r w:rsidRPr="00361A69">
        <w:rPr>
          <w:szCs w:val="24"/>
        </w:rPr>
        <w:t>FAU</w:t>
      </w:r>
    </w:p>
    <w:p w14:paraId="3CAE4868" w14:textId="15047F5A" w:rsidR="00556604" w:rsidRPr="00361A69" w:rsidRDefault="00556604" w:rsidP="00556604">
      <w:pPr>
        <w:pStyle w:val="Listeavsnitt"/>
        <w:numPr>
          <w:ilvl w:val="1"/>
          <w:numId w:val="7"/>
        </w:numPr>
        <w:tabs>
          <w:tab w:val="left" w:pos="708"/>
          <w:tab w:val="left" w:pos="1416"/>
          <w:tab w:val="left" w:pos="6690"/>
        </w:tabs>
        <w:rPr>
          <w:szCs w:val="24"/>
        </w:rPr>
      </w:pPr>
      <w:r w:rsidRPr="00361A69">
        <w:rPr>
          <w:szCs w:val="24"/>
        </w:rPr>
        <w:t>Natteravn – Lite aktive i høst, starter opp etter jul. Viktig</w:t>
      </w:r>
      <w:r w:rsidR="0028370A" w:rsidRPr="00361A69">
        <w:rPr>
          <w:szCs w:val="24"/>
        </w:rPr>
        <w:t xml:space="preserve"> at natteravnene går. Kan være viktig både</w:t>
      </w:r>
      <w:r w:rsidRPr="00361A69">
        <w:rPr>
          <w:szCs w:val="24"/>
        </w:rPr>
        <w:t xml:space="preserve"> symbolsk, i tillegg til at det er en positiv</w:t>
      </w:r>
      <w:r w:rsidR="0028370A" w:rsidRPr="00361A69">
        <w:rPr>
          <w:szCs w:val="24"/>
        </w:rPr>
        <w:t xml:space="preserve"> opplevelse for dem som går</w:t>
      </w:r>
      <w:r w:rsidRPr="00361A69">
        <w:rPr>
          <w:szCs w:val="24"/>
        </w:rPr>
        <w:t xml:space="preserve">. </w:t>
      </w:r>
    </w:p>
    <w:p w14:paraId="051C8365" w14:textId="718903C7" w:rsidR="00556604" w:rsidRPr="00361A69" w:rsidRDefault="00556604" w:rsidP="00556604">
      <w:pPr>
        <w:pStyle w:val="Listeavsnitt"/>
        <w:numPr>
          <w:ilvl w:val="1"/>
          <w:numId w:val="7"/>
        </w:numPr>
        <w:tabs>
          <w:tab w:val="left" w:pos="708"/>
          <w:tab w:val="left" w:pos="1416"/>
          <w:tab w:val="left" w:pos="6690"/>
        </w:tabs>
        <w:rPr>
          <w:szCs w:val="24"/>
        </w:rPr>
      </w:pPr>
      <w:r w:rsidRPr="00361A69">
        <w:rPr>
          <w:szCs w:val="24"/>
        </w:rPr>
        <w:t xml:space="preserve">Trafikkgruppen har arrangert </w:t>
      </w:r>
      <w:r w:rsidR="0028370A" w:rsidRPr="00361A69">
        <w:rPr>
          <w:szCs w:val="24"/>
        </w:rPr>
        <w:t xml:space="preserve">et vellykket </w:t>
      </w:r>
      <w:r w:rsidRPr="00361A69">
        <w:rPr>
          <w:szCs w:val="24"/>
        </w:rPr>
        <w:t>folkemøte om trafikk i Enebakkveien i starten av november</w:t>
      </w:r>
      <w:r w:rsidR="0028370A" w:rsidRPr="00361A69">
        <w:rPr>
          <w:szCs w:val="24"/>
        </w:rPr>
        <w:t xml:space="preserve">, </w:t>
      </w:r>
      <w:r w:rsidR="0086686D" w:rsidRPr="00361A69">
        <w:rPr>
          <w:szCs w:val="24"/>
        </w:rPr>
        <w:t>med besøk</w:t>
      </w:r>
      <w:r w:rsidR="0028370A" w:rsidRPr="00361A69">
        <w:rPr>
          <w:szCs w:val="24"/>
        </w:rPr>
        <w:t xml:space="preserve"> med </w:t>
      </w:r>
      <w:r w:rsidR="0086686D" w:rsidRPr="00361A69">
        <w:rPr>
          <w:szCs w:val="24"/>
        </w:rPr>
        <w:t xml:space="preserve">kommunens </w:t>
      </w:r>
      <w:r w:rsidR="0028370A" w:rsidRPr="00361A69">
        <w:rPr>
          <w:szCs w:val="24"/>
        </w:rPr>
        <w:t>poli</w:t>
      </w:r>
      <w:r w:rsidR="0086686D" w:rsidRPr="00361A69">
        <w:rPr>
          <w:szCs w:val="24"/>
        </w:rPr>
        <w:t>tiske ledelse og Statens veivesen</w:t>
      </w:r>
      <w:r w:rsidRPr="00361A69">
        <w:rPr>
          <w:szCs w:val="24"/>
        </w:rPr>
        <w:t xml:space="preserve">. </w:t>
      </w:r>
    </w:p>
    <w:p w14:paraId="31E9635A" w14:textId="77777777" w:rsidR="00556604" w:rsidRPr="00361A69" w:rsidRDefault="00556604" w:rsidP="00556604">
      <w:pPr>
        <w:pStyle w:val="Listeavsnitt"/>
        <w:numPr>
          <w:ilvl w:val="1"/>
          <w:numId w:val="7"/>
        </w:numPr>
        <w:tabs>
          <w:tab w:val="left" w:pos="708"/>
          <w:tab w:val="left" w:pos="1416"/>
          <w:tab w:val="left" w:pos="6690"/>
        </w:tabs>
        <w:rPr>
          <w:szCs w:val="24"/>
        </w:rPr>
      </w:pPr>
      <w:r w:rsidRPr="00361A69">
        <w:rPr>
          <w:szCs w:val="24"/>
        </w:rPr>
        <w:t xml:space="preserve">Bygg- og klimagruppe opprettet for å bedre skolens </w:t>
      </w:r>
      <w:r w:rsidR="008D4A86" w:rsidRPr="00361A69">
        <w:rPr>
          <w:szCs w:val="24"/>
        </w:rPr>
        <w:t>stand, som ikke har vært under omfattende rehabilitering på over femten år.</w:t>
      </w:r>
    </w:p>
    <w:p w14:paraId="61954D3C" w14:textId="77777777" w:rsidR="00556604" w:rsidRPr="00361A69" w:rsidRDefault="00556604" w:rsidP="00556604">
      <w:pPr>
        <w:pStyle w:val="Listeavsnitt"/>
        <w:numPr>
          <w:ilvl w:val="1"/>
          <w:numId w:val="7"/>
        </w:numPr>
        <w:tabs>
          <w:tab w:val="left" w:pos="708"/>
          <w:tab w:val="left" w:pos="1416"/>
          <w:tab w:val="left" w:pos="6690"/>
        </w:tabs>
        <w:rPr>
          <w:szCs w:val="24"/>
        </w:rPr>
      </w:pPr>
      <w:r w:rsidRPr="00361A69">
        <w:rPr>
          <w:szCs w:val="24"/>
        </w:rPr>
        <w:t xml:space="preserve">Mobbesaker – Foreldregruppa ønsker stadig informasjon om status på Abildsøs jobbing for et bedre skolemiljø, det må bestandig følges opp. </w:t>
      </w:r>
    </w:p>
    <w:p w14:paraId="37C0D2F6" w14:textId="77777777" w:rsidR="006F08C5" w:rsidRPr="00361A69" w:rsidRDefault="006F08C5" w:rsidP="006F08C5">
      <w:pPr>
        <w:pStyle w:val="Listeavsnitt"/>
        <w:numPr>
          <w:ilvl w:val="0"/>
          <w:numId w:val="7"/>
        </w:numPr>
        <w:tabs>
          <w:tab w:val="left" w:pos="708"/>
          <w:tab w:val="left" w:pos="1416"/>
          <w:tab w:val="left" w:pos="6690"/>
        </w:tabs>
        <w:rPr>
          <w:szCs w:val="24"/>
        </w:rPr>
      </w:pPr>
      <w:r w:rsidRPr="00361A69">
        <w:rPr>
          <w:szCs w:val="24"/>
        </w:rPr>
        <w:t>Mobbesaker</w:t>
      </w:r>
    </w:p>
    <w:p w14:paraId="7B69EAE0" w14:textId="77777777" w:rsidR="008D4A86" w:rsidRPr="00361A69" w:rsidRDefault="008D4A86" w:rsidP="008D4A86">
      <w:pPr>
        <w:pStyle w:val="Listeavsnitt"/>
        <w:numPr>
          <w:ilvl w:val="1"/>
          <w:numId w:val="7"/>
        </w:numPr>
        <w:tabs>
          <w:tab w:val="left" w:pos="708"/>
          <w:tab w:val="left" w:pos="1416"/>
          <w:tab w:val="left" w:pos="6690"/>
        </w:tabs>
        <w:rPr>
          <w:szCs w:val="24"/>
        </w:rPr>
      </w:pPr>
      <w:r w:rsidRPr="00361A69">
        <w:rPr>
          <w:szCs w:val="24"/>
        </w:rPr>
        <w:t>En aktiv mobbesak som det jobbes aktivt med.</w:t>
      </w:r>
    </w:p>
    <w:p w14:paraId="29648677" w14:textId="23F43A48" w:rsidR="008D4A86" w:rsidRPr="00361A69" w:rsidRDefault="008D4A86" w:rsidP="008D4A86">
      <w:pPr>
        <w:pStyle w:val="Listeavsnitt"/>
        <w:numPr>
          <w:ilvl w:val="1"/>
          <w:numId w:val="7"/>
        </w:numPr>
        <w:tabs>
          <w:tab w:val="left" w:pos="708"/>
          <w:tab w:val="left" w:pos="1416"/>
          <w:tab w:val="left" w:pos="6690"/>
        </w:tabs>
        <w:rPr>
          <w:szCs w:val="24"/>
        </w:rPr>
      </w:pPr>
      <w:r w:rsidRPr="00361A69">
        <w:rPr>
          <w:szCs w:val="24"/>
        </w:rPr>
        <w:lastRenderedPageBreak/>
        <w:t>Generelt om mobbing – Viktigste</w:t>
      </w:r>
      <w:r w:rsidR="00361A69">
        <w:rPr>
          <w:szCs w:val="24"/>
        </w:rPr>
        <w:t xml:space="preserve"> for alle ansatte </w:t>
      </w:r>
      <w:r w:rsidRPr="00361A69">
        <w:rPr>
          <w:szCs w:val="24"/>
        </w:rPr>
        <w:t>på Abildsø skole er å undersøke, få kunnskap om saker og bruke de rutinene skolen har. Ingen lærere eller andre skal stå alene i disse sakene og alle bekymringer skal tas på alvor.</w:t>
      </w:r>
    </w:p>
    <w:p w14:paraId="10875D13" w14:textId="77777777" w:rsidR="008D4A86" w:rsidRPr="00361A69" w:rsidRDefault="008D4A86" w:rsidP="00922D94">
      <w:pPr>
        <w:pStyle w:val="Listeavsnitt"/>
        <w:numPr>
          <w:ilvl w:val="2"/>
          <w:numId w:val="7"/>
        </w:numPr>
        <w:tabs>
          <w:tab w:val="left" w:pos="708"/>
          <w:tab w:val="left" w:pos="1416"/>
          <w:tab w:val="left" w:pos="6690"/>
        </w:tabs>
        <w:rPr>
          <w:szCs w:val="24"/>
        </w:rPr>
      </w:pPr>
      <w:r w:rsidRPr="00361A69">
        <w:rPr>
          <w:szCs w:val="24"/>
        </w:rPr>
        <w:t>FAU påpeker at foreldre også skal ha et ansvar, både for å melde bekymringer til skolen, men også for å ta tak i skolemiljøet</w:t>
      </w:r>
      <w:r w:rsidR="00922D94" w:rsidRPr="00361A69">
        <w:rPr>
          <w:szCs w:val="24"/>
        </w:rPr>
        <w:t xml:space="preserve"> direkte, </w:t>
      </w:r>
      <w:r w:rsidRPr="00361A69">
        <w:rPr>
          <w:szCs w:val="24"/>
        </w:rPr>
        <w:t xml:space="preserve">enten en er foresatt eller </w:t>
      </w:r>
      <w:proofErr w:type="spellStart"/>
      <w:r w:rsidRPr="00361A69">
        <w:rPr>
          <w:szCs w:val="24"/>
        </w:rPr>
        <w:t>medforeldre</w:t>
      </w:r>
      <w:proofErr w:type="spellEnd"/>
      <w:r w:rsidRPr="00361A69">
        <w:rPr>
          <w:szCs w:val="24"/>
        </w:rPr>
        <w:t xml:space="preserve">. </w:t>
      </w:r>
    </w:p>
    <w:p w14:paraId="340A4D36" w14:textId="77777777" w:rsidR="00922D94" w:rsidRPr="00361A69" w:rsidRDefault="00922D94" w:rsidP="00922D94">
      <w:pPr>
        <w:pStyle w:val="Listeavsnitt"/>
        <w:numPr>
          <w:ilvl w:val="2"/>
          <w:numId w:val="7"/>
        </w:numPr>
        <w:tabs>
          <w:tab w:val="left" w:pos="708"/>
          <w:tab w:val="left" w:pos="1416"/>
          <w:tab w:val="left" w:pos="6690"/>
        </w:tabs>
        <w:rPr>
          <w:szCs w:val="24"/>
        </w:rPr>
      </w:pPr>
      <w:r w:rsidRPr="00361A69">
        <w:rPr>
          <w:szCs w:val="24"/>
        </w:rPr>
        <w:t>Rektor er enig i at skolen kan utfordre foresatte i større grad enn skolen per nå gjør.</w:t>
      </w:r>
    </w:p>
    <w:p w14:paraId="0A40EA03" w14:textId="77777777" w:rsidR="006F08C5" w:rsidRPr="00361A69" w:rsidRDefault="006F08C5" w:rsidP="006F08C5">
      <w:pPr>
        <w:pStyle w:val="Listeavsnitt"/>
        <w:numPr>
          <w:ilvl w:val="0"/>
          <w:numId w:val="7"/>
        </w:numPr>
        <w:tabs>
          <w:tab w:val="left" w:pos="708"/>
          <w:tab w:val="left" w:pos="1416"/>
          <w:tab w:val="left" w:pos="6690"/>
        </w:tabs>
        <w:rPr>
          <w:szCs w:val="24"/>
        </w:rPr>
      </w:pPr>
      <w:r w:rsidRPr="00361A69">
        <w:rPr>
          <w:szCs w:val="24"/>
        </w:rPr>
        <w:t>S- klassen</w:t>
      </w:r>
    </w:p>
    <w:p w14:paraId="775E1CF3" w14:textId="77777777" w:rsidR="009D79DB" w:rsidRPr="00361A69" w:rsidRDefault="009D79DB" w:rsidP="009D79DB">
      <w:pPr>
        <w:pStyle w:val="Listeavsnitt"/>
        <w:numPr>
          <w:ilvl w:val="1"/>
          <w:numId w:val="7"/>
        </w:numPr>
        <w:tabs>
          <w:tab w:val="left" w:pos="708"/>
          <w:tab w:val="left" w:pos="1416"/>
          <w:tab w:val="left" w:pos="6690"/>
        </w:tabs>
        <w:rPr>
          <w:szCs w:val="24"/>
        </w:rPr>
      </w:pPr>
      <w:r w:rsidRPr="00361A69">
        <w:rPr>
          <w:szCs w:val="24"/>
        </w:rPr>
        <w:t>Det jobbes med kompetanseheving på hvordan en kan møte og jobbe med utagerende atferd. Gjøres stadig et godt arbeid hos spesialklassen.</w:t>
      </w:r>
    </w:p>
    <w:p w14:paraId="70898864" w14:textId="77777777" w:rsidR="00264CFD" w:rsidRPr="00361A69" w:rsidRDefault="007C77BF" w:rsidP="004F5948">
      <w:pPr>
        <w:tabs>
          <w:tab w:val="left" w:pos="708"/>
          <w:tab w:val="left" w:pos="1416"/>
          <w:tab w:val="left" w:pos="6690"/>
        </w:tabs>
        <w:rPr>
          <w:b/>
          <w:color w:val="000000" w:themeColor="text1"/>
          <w:szCs w:val="24"/>
        </w:rPr>
      </w:pPr>
      <w:r w:rsidRPr="00361A69">
        <w:rPr>
          <w:b/>
          <w:szCs w:val="24"/>
        </w:rPr>
        <w:br/>
      </w:r>
      <w:r w:rsidR="001D1111" w:rsidRPr="00361A69">
        <w:rPr>
          <w:b/>
          <w:color w:val="000000" w:themeColor="text1"/>
          <w:szCs w:val="24"/>
        </w:rPr>
        <w:t>Sak 52</w:t>
      </w:r>
      <w:r w:rsidR="00331BDB" w:rsidRPr="00361A69">
        <w:rPr>
          <w:b/>
          <w:color w:val="000000" w:themeColor="text1"/>
          <w:szCs w:val="24"/>
        </w:rPr>
        <w:t>/16</w:t>
      </w:r>
      <w:r w:rsidRPr="00361A69">
        <w:rPr>
          <w:b/>
          <w:color w:val="000000" w:themeColor="text1"/>
          <w:szCs w:val="24"/>
        </w:rPr>
        <w:t>:</w:t>
      </w:r>
      <w:r w:rsidRPr="00361A69">
        <w:rPr>
          <w:b/>
          <w:color w:val="000000" w:themeColor="text1"/>
          <w:szCs w:val="24"/>
        </w:rPr>
        <w:tab/>
      </w:r>
      <w:r w:rsidR="006F08C5" w:rsidRPr="00361A69">
        <w:rPr>
          <w:b/>
          <w:color w:val="000000" w:themeColor="text1"/>
          <w:szCs w:val="24"/>
        </w:rPr>
        <w:t>Orientering om arbeidet med læringsmiljøet på skolen.</w:t>
      </w:r>
    </w:p>
    <w:p w14:paraId="674256BE" w14:textId="77777777" w:rsidR="009D79DB" w:rsidRPr="00361A69" w:rsidRDefault="009D79DB" w:rsidP="009D79DB">
      <w:pPr>
        <w:pStyle w:val="Listeavsnitt"/>
        <w:numPr>
          <w:ilvl w:val="0"/>
          <w:numId w:val="7"/>
        </w:numPr>
        <w:tabs>
          <w:tab w:val="left" w:pos="708"/>
          <w:tab w:val="left" w:pos="1416"/>
          <w:tab w:val="left" w:pos="6690"/>
        </w:tabs>
        <w:rPr>
          <w:color w:val="000000" w:themeColor="text1"/>
          <w:szCs w:val="24"/>
        </w:rPr>
      </w:pPr>
      <w:r w:rsidRPr="00361A69">
        <w:rPr>
          <w:color w:val="000000" w:themeColor="text1"/>
          <w:szCs w:val="24"/>
        </w:rPr>
        <w:t>Mobbing står sentralt i alt av læringsmiljøet på skolen. Trivselen blant mange er god, særlig på grunn av Trivselslederprogrammet, et program som er kommet for å bli.</w:t>
      </w:r>
    </w:p>
    <w:p w14:paraId="77069EF2" w14:textId="77777777" w:rsidR="009D79DB" w:rsidRPr="00361A69" w:rsidRDefault="009D79DB" w:rsidP="009D79DB">
      <w:pPr>
        <w:pStyle w:val="Listeavsnitt"/>
        <w:numPr>
          <w:ilvl w:val="1"/>
          <w:numId w:val="7"/>
        </w:numPr>
        <w:tabs>
          <w:tab w:val="left" w:pos="708"/>
          <w:tab w:val="left" w:pos="1416"/>
          <w:tab w:val="left" w:pos="6690"/>
        </w:tabs>
        <w:rPr>
          <w:color w:val="000000" w:themeColor="text1"/>
          <w:szCs w:val="24"/>
        </w:rPr>
      </w:pPr>
      <w:r w:rsidRPr="00361A69">
        <w:rPr>
          <w:color w:val="000000" w:themeColor="text1"/>
          <w:szCs w:val="24"/>
        </w:rPr>
        <w:t>Forespørsel om også ungdomsskolen kan ta del i Trivselslederprogrammet. Det er godt mulig at gjennomføres.</w:t>
      </w:r>
    </w:p>
    <w:p w14:paraId="540CA7A5" w14:textId="77777777" w:rsidR="009D79DB" w:rsidRPr="00361A69" w:rsidRDefault="009D79DB" w:rsidP="009D79DB">
      <w:pPr>
        <w:pStyle w:val="Listeavsnitt"/>
        <w:numPr>
          <w:ilvl w:val="0"/>
          <w:numId w:val="7"/>
        </w:numPr>
        <w:tabs>
          <w:tab w:val="left" w:pos="708"/>
          <w:tab w:val="left" w:pos="1416"/>
          <w:tab w:val="left" w:pos="6690"/>
        </w:tabs>
        <w:rPr>
          <w:color w:val="000000" w:themeColor="text1"/>
          <w:szCs w:val="24"/>
        </w:rPr>
      </w:pPr>
      <w:r w:rsidRPr="00361A69">
        <w:rPr>
          <w:color w:val="000000" w:themeColor="text1"/>
          <w:szCs w:val="24"/>
        </w:rPr>
        <w:t xml:space="preserve">Læringsmiljøteamet er engasjert på skolen, og vil fortsatt være her å </w:t>
      </w:r>
    </w:p>
    <w:p w14:paraId="048836FE" w14:textId="77777777" w:rsidR="009D79DB" w:rsidRPr="00361A69" w:rsidRDefault="009D79DB" w:rsidP="009D79DB">
      <w:pPr>
        <w:pStyle w:val="Listeavsnitt"/>
        <w:numPr>
          <w:ilvl w:val="0"/>
          <w:numId w:val="7"/>
        </w:numPr>
        <w:tabs>
          <w:tab w:val="left" w:pos="708"/>
          <w:tab w:val="left" w:pos="1416"/>
          <w:tab w:val="left" w:pos="6690"/>
        </w:tabs>
        <w:rPr>
          <w:color w:val="000000" w:themeColor="text1"/>
          <w:szCs w:val="24"/>
        </w:rPr>
      </w:pPr>
      <w:r w:rsidRPr="00361A69">
        <w:rPr>
          <w:color w:val="000000" w:themeColor="text1"/>
          <w:szCs w:val="24"/>
        </w:rPr>
        <w:t xml:space="preserve">Med ny sosiallærer på barnetrinnet er </w:t>
      </w:r>
      <w:r w:rsidR="00454E6A" w:rsidRPr="00361A69">
        <w:rPr>
          <w:color w:val="000000" w:themeColor="text1"/>
          <w:szCs w:val="24"/>
        </w:rPr>
        <w:t>det igjen</w:t>
      </w:r>
      <w:r w:rsidRPr="00361A69">
        <w:rPr>
          <w:color w:val="000000" w:themeColor="text1"/>
          <w:szCs w:val="24"/>
        </w:rPr>
        <w:t xml:space="preserve"> stabil</w:t>
      </w:r>
      <w:r w:rsidR="00454E6A" w:rsidRPr="00361A69">
        <w:rPr>
          <w:color w:val="000000" w:themeColor="text1"/>
          <w:szCs w:val="24"/>
        </w:rPr>
        <w:t>itet</w:t>
      </w:r>
      <w:r w:rsidRPr="00361A69">
        <w:rPr>
          <w:color w:val="000000" w:themeColor="text1"/>
          <w:szCs w:val="24"/>
        </w:rPr>
        <w:t xml:space="preserve"> tilbake, og han gjør en utmerket jobb.</w:t>
      </w:r>
    </w:p>
    <w:p w14:paraId="78B25DC6" w14:textId="77777777" w:rsidR="00264CFD" w:rsidRPr="00361A69" w:rsidRDefault="00264CFD" w:rsidP="004F5948">
      <w:pPr>
        <w:tabs>
          <w:tab w:val="left" w:pos="708"/>
          <w:tab w:val="left" w:pos="1416"/>
          <w:tab w:val="left" w:pos="6690"/>
        </w:tabs>
        <w:rPr>
          <w:b/>
          <w:color w:val="000000" w:themeColor="text1"/>
          <w:szCs w:val="24"/>
        </w:rPr>
      </w:pPr>
    </w:p>
    <w:p w14:paraId="6DC47B46" w14:textId="77777777" w:rsidR="003C4022" w:rsidRPr="00361A69" w:rsidRDefault="001D1111" w:rsidP="004F5948">
      <w:pPr>
        <w:tabs>
          <w:tab w:val="left" w:pos="708"/>
          <w:tab w:val="left" w:pos="1416"/>
          <w:tab w:val="left" w:pos="6690"/>
        </w:tabs>
        <w:rPr>
          <w:b/>
          <w:color w:val="000000" w:themeColor="text1"/>
          <w:szCs w:val="24"/>
        </w:rPr>
      </w:pPr>
      <w:r w:rsidRPr="00361A69">
        <w:rPr>
          <w:b/>
          <w:color w:val="000000" w:themeColor="text1"/>
          <w:szCs w:val="24"/>
        </w:rPr>
        <w:t>Sak 53</w:t>
      </w:r>
      <w:r w:rsidR="00331BDB" w:rsidRPr="00361A69">
        <w:rPr>
          <w:b/>
          <w:color w:val="000000" w:themeColor="text1"/>
          <w:szCs w:val="24"/>
        </w:rPr>
        <w:t>/16</w:t>
      </w:r>
      <w:r w:rsidR="00264CFD" w:rsidRPr="00361A69">
        <w:rPr>
          <w:b/>
          <w:color w:val="000000" w:themeColor="text1"/>
          <w:szCs w:val="24"/>
        </w:rPr>
        <w:t>:</w:t>
      </w:r>
      <w:r w:rsidR="00DA5234" w:rsidRPr="00361A69">
        <w:rPr>
          <w:b/>
          <w:color w:val="000000" w:themeColor="text1"/>
          <w:szCs w:val="24"/>
        </w:rPr>
        <w:t xml:space="preserve">       </w:t>
      </w:r>
      <w:r w:rsidRPr="00361A69">
        <w:rPr>
          <w:b/>
          <w:color w:val="000000" w:themeColor="text1"/>
          <w:szCs w:val="24"/>
        </w:rPr>
        <w:t>Orientering om vedlikehold og utbedringer</w:t>
      </w:r>
    </w:p>
    <w:p w14:paraId="25BA207F" w14:textId="77777777" w:rsidR="003C4022" w:rsidRPr="00361A69" w:rsidRDefault="00454E6A" w:rsidP="00454E6A">
      <w:pPr>
        <w:pStyle w:val="Listeavsnitt"/>
        <w:numPr>
          <w:ilvl w:val="0"/>
          <w:numId w:val="7"/>
        </w:numPr>
        <w:tabs>
          <w:tab w:val="left" w:pos="708"/>
          <w:tab w:val="left" w:pos="1416"/>
          <w:tab w:val="left" w:pos="6690"/>
        </w:tabs>
        <w:rPr>
          <w:color w:val="000000" w:themeColor="text1"/>
          <w:szCs w:val="24"/>
        </w:rPr>
      </w:pPr>
      <w:r w:rsidRPr="00361A69">
        <w:rPr>
          <w:color w:val="000000" w:themeColor="text1"/>
          <w:szCs w:val="24"/>
        </w:rPr>
        <w:t>Ventilasjon – Finnes 37 ulike ventilasjonsanlegg som fungerer et sted mellom bra og ikke i det hele tatt. Skolen har prioritert å få all ventilasjon på plass.</w:t>
      </w:r>
    </w:p>
    <w:p w14:paraId="707D698C" w14:textId="77777777" w:rsidR="00454E6A" w:rsidRPr="00361A69" w:rsidRDefault="00454E6A" w:rsidP="00454E6A">
      <w:pPr>
        <w:pStyle w:val="Listeavsnitt"/>
        <w:numPr>
          <w:ilvl w:val="0"/>
          <w:numId w:val="7"/>
        </w:numPr>
        <w:tabs>
          <w:tab w:val="left" w:pos="708"/>
          <w:tab w:val="left" w:pos="1416"/>
          <w:tab w:val="left" w:pos="6690"/>
        </w:tabs>
        <w:rPr>
          <w:color w:val="000000" w:themeColor="text1"/>
          <w:szCs w:val="24"/>
        </w:rPr>
      </w:pPr>
      <w:r w:rsidRPr="00361A69">
        <w:rPr>
          <w:color w:val="000000" w:themeColor="text1"/>
          <w:szCs w:val="24"/>
        </w:rPr>
        <w:t>I tillegg ønskes ulike endringer i skolens fellesdusjer, der det er flere endringer som kan gjøres.</w:t>
      </w:r>
    </w:p>
    <w:p w14:paraId="16470FA8" w14:textId="77777777" w:rsidR="00454E6A" w:rsidRPr="00361A69" w:rsidRDefault="00454E6A" w:rsidP="00454E6A">
      <w:pPr>
        <w:pStyle w:val="Listeavsnitt"/>
        <w:numPr>
          <w:ilvl w:val="0"/>
          <w:numId w:val="7"/>
        </w:numPr>
        <w:tabs>
          <w:tab w:val="left" w:pos="708"/>
          <w:tab w:val="left" w:pos="1416"/>
          <w:tab w:val="left" w:pos="6690"/>
        </w:tabs>
        <w:rPr>
          <w:color w:val="000000" w:themeColor="text1"/>
          <w:szCs w:val="24"/>
        </w:rPr>
      </w:pPr>
      <w:r w:rsidRPr="00361A69">
        <w:rPr>
          <w:color w:val="000000" w:themeColor="text1"/>
          <w:szCs w:val="24"/>
        </w:rPr>
        <w:t>Ledelsen ser som en viktig jobb å dokumentere problemer på skolen, og skolen har stort behov for stadig rehabilitering.</w:t>
      </w:r>
    </w:p>
    <w:p w14:paraId="3F3053CF" w14:textId="77777777" w:rsidR="00454E6A" w:rsidRPr="00361A69" w:rsidRDefault="00454E6A" w:rsidP="004F5948">
      <w:pPr>
        <w:tabs>
          <w:tab w:val="left" w:pos="708"/>
          <w:tab w:val="left" w:pos="1416"/>
          <w:tab w:val="left" w:pos="6690"/>
        </w:tabs>
        <w:rPr>
          <w:b/>
          <w:color w:val="000000" w:themeColor="text1"/>
          <w:szCs w:val="24"/>
        </w:rPr>
      </w:pPr>
    </w:p>
    <w:p w14:paraId="3C0BF362" w14:textId="77777777" w:rsidR="0053730D" w:rsidRPr="00361A69" w:rsidRDefault="001D1111" w:rsidP="004F5948">
      <w:pPr>
        <w:tabs>
          <w:tab w:val="left" w:pos="708"/>
          <w:tab w:val="left" w:pos="1416"/>
          <w:tab w:val="left" w:pos="6690"/>
        </w:tabs>
        <w:rPr>
          <w:b/>
          <w:color w:val="000000" w:themeColor="text1"/>
          <w:szCs w:val="24"/>
        </w:rPr>
      </w:pPr>
      <w:r w:rsidRPr="00361A69">
        <w:rPr>
          <w:b/>
          <w:color w:val="000000" w:themeColor="text1"/>
          <w:szCs w:val="24"/>
        </w:rPr>
        <w:t>Sak 54</w:t>
      </w:r>
      <w:r w:rsidR="003C4022" w:rsidRPr="00361A69">
        <w:rPr>
          <w:b/>
          <w:color w:val="000000" w:themeColor="text1"/>
          <w:szCs w:val="24"/>
        </w:rPr>
        <w:t xml:space="preserve">/16:       </w:t>
      </w:r>
      <w:r w:rsidR="0053730D" w:rsidRPr="00361A69">
        <w:rPr>
          <w:b/>
          <w:color w:val="000000" w:themeColor="text1"/>
          <w:szCs w:val="24"/>
        </w:rPr>
        <w:t>Orientering om strategisk plan og satsinger.</w:t>
      </w:r>
    </w:p>
    <w:p w14:paraId="3184BF82" w14:textId="77777777" w:rsidR="00454E6A" w:rsidRPr="00361A69" w:rsidRDefault="00454E6A" w:rsidP="00454E6A">
      <w:pPr>
        <w:pStyle w:val="Listeavsnitt"/>
        <w:numPr>
          <w:ilvl w:val="0"/>
          <w:numId w:val="7"/>
        </w:numPr>
        <w:tabs>
          <w:tab w:val="left" w:pos="708"/>
          <w:tab w:val="left" w:pos="1416"/>
          <w:tab w:val="left" w:pos="6690"/>
        </w:tabs>
        <w:rPr>
          <w:color w:val="000000" w:themeColor="text1"/>
          <w:szCs w:val="24"/>
        </w:rPr>
      </w:pPr>
      <w:r w:rsidRPr="00361A69">
        <w:rPr>
          <w:color w:val="000000" w:themeColor="text1"/>
          <w:szCs w:val="24"/>
        </w:rPr>
        <w:t xml:space="preserve">En strategisk plan skal ha få, men generelle tiltak. Læringsmiljøet, økt satsing på matte utenfor matteboka. Tidligere har skolen hatt stort fokus på lesing, nå skal det satses mer på skriving. </w:t>
      </w:r>
    </w:p>
    <w:p w14:paraId="4CB3ADF3" w14:textId="77777777" w:rsidR="00454E6A" w:rsidRPr="00361A69" w:rsidRDefault="00454E6A" w:rsidP="00454E6A">
      <w:pPr>
        <w:pStyle w:val="Listeavsnitt"/>
        <w:numPr>
          <w:ilvl w:val="0"/>
          <w:numId w:val="7"/>
        </w:numPr>
        <w:tabs>
          <w:tab w:val="left" w:pos="708"/>
          <w:tab w:val="left" w:pos="1416"/>
          <w:tab w:val="left" w:pos="6690"/>
        </w:tabs>
        <w:rPr>
          <w:color w:val="000000" w:themeColor="text1"/>
          <w:szCs w:val="24"/>
        </w:rPr>
      </w:pPr>
      <w:r w:rsidRPr="00361A69">
        <w:rPr>
          <w:color w:val="000000" w:themeColor="text1"/>
          <w:szCs w:val="24"/>
        </w:rPr>
        <w:t>Legges fram en omfattende plan for driftsstyret i januar.</w:t>
      </w:r>
    </w:p>
    <w:p w14:paraId="2425274F" w14:textId="77777777" w:rsidR="0053730D" w:rsidRPr="00361A69" w:rsidRDefault="0053730D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  <w:szCs w:val="24"/>
        </w:rPr>
      </w:pPr>
    </w:p>
    <w:p w14:paraId="4061C7FB" w14:textId="77777777" w:rsidR="00A00F0A" w:rsidRPr="00361A69" w:rsidRDefault="00A00F0A" w:rsidP="004F5948">
      <w:pPr>
        <w:tabs>
          <w:tab w:val="left" w:pos="708"/>
          <w:tab w:val="left" w:pos="1416"/>
          <w:tab w:val="left" w:pos="6690"/>
        </w:tabs>
        <w:rPr>
          <w:b/>
          <w:color w:val="000000" w:themeColor="text1"/>
          <w:szCs w:val="24"/>
        </w:rPr>
      </w:pPr>
      <w:r w:rsidRPr="00361A69">
        <w:rPr>
          <w:b/>
          <w:color w:val="000000" w:themeColor="text1"/>
          <w:szCs w:val="24"/>
        </w:rPr>
        <w:t>Sak 55/16:       Eventuelt</w:t>
      </w:r>
    </w:p>
    <w:p w14:paraId="0241D090" w14:textId="77777777" w:rsidR="00A00F0A" w:rsidRPr="00361A69" w:rsidRDefault="00454E6A" w:rsidP="00A00F0A">
      <w:pPr>
        <w:pStyle w:val="Listeavsnitt"/>
        <w:numPr>
          <w:ilvl w:val="0"/>
          <w:numId w:val="7"/>
        </w:numPr>
        <w:tabs>
          <w:tab w:val="left" w:pos="708"/>
          <w:tab w:val="left" w:pos="1416"/>
          <w:tab w:val="left" w:pos="6690"/>
        </w:tabs>
        <w:rPr>
          <w:color w:val="000000" w:themeColor="text1"/>
          <w:szCs w:val="24"/>
        </w:rPr>
      </w:pPr>
      <w:r w:rsidRPr="00361A69">
        <w:rPr>
          <w:color w:val="000000" w:themeColor="text1"/>
          <w:szCs w:val="24"/>
        </w:rPr>
        <w:t xml:space="preserve">Helga Skau </w:t>
      </w:r>
      <w:r w:rsidR="00A00F0A" w:rsidRPr="00361A69">
        <w:rPr>
          <w:color w:val="000000" w:themeColor="text1"/>
          <w:szCs w:val="24"/>
        </w:rPr>
        <w:t>–</w:t>
      </w:r>
      <w:r w:rsidRPr="00361A69">
        <w:rPr>
          <w:color w:val="000000" w:themeColor="text1"/>
          <w:szCs w:val="24"/>
        </w:rPr>
        <w:t xml:space="preserve"> </w:t>
      </w:r>
      <w:r w:rsidR="00A00F0A" w:rsidRPr="00361A69">
        <w:rPr>
          <w:color w:val="000000" w:themeColor="text1"/>
          <w:szCs w:val="24"/>
        </w:rPr>
        <w:t xml:space="preserve">Følges oppfølgingsskjemaet for foreldresamtaler som ble utarbeidet for et års tids siden opp? </w:t>
      </w:r>
    </w:p>
    <w:p w14:paraId="31EAD8C3" w14:textId="77777777" w:rsidR="00264CFD" w:rsidRPr="00361A69" w:rsidRDefault="00A00F0A" w:rsidP="00A00F0A">
      <w:pPr>
        <w:pStyle w:val="Listeavsnitt"/>
        <w:numPr>
          <w:ilvl w:val="1"/>
          <w:numId w:val="7"/>
        </w:numPr>
        <w:tabs>
          <w:tab w:val="left" w:pos="708"/>
          <w:tab w:val="left" w:pos="1416"/>
          <w:tab w:val="left" w:pos="6690"/>
        </w:tabs>
        <w:rPr>
          <w:color w:val="000000" w:themeColor="text1"/>
          <w:szCs w:val="24"/>
        </w:rPr>
      </w:pPr>
      <w:r w:rsidRPr="00361A69">
        <w:rPr>
          <w:color w:val="000000" w:themeColor="text1"/>
          <w:szCs w:val="24"/>
        </w:rPr>
        <w:t>Nei, det har ikke blitt implementert, selv om det tidligere er bekreftet av forrige rektor på DS i vår.</w:t>
      </w:r>
    </w:p>
    <w:p w14:paraId="198A9061" w14:textId="7A59925E" w:rsidR="00A00F0A" w:rsidRPr="00361A69" w:rsidRDefault="00A00F0A" w:rsidP="00A00F0A">
      <w:pPr>
        <w:pStyle w:val="Listeavsnitt"/>
        <w:numPr>
          <w:ilvl w:val="0"/>
          <w:numId w:val="7"/>
        </w:numPr>
        <w:tabs>
          <w:tab w:val="left" w:pos="708"/>
          <w:tab w:val="left" w:pos="1416"/>
          <w:tab w:val="left" w:pos="6690"/>
        </w:tabs>
        <w:rPr>
          <w:color w:val="000000" w:themeColor="text1"/>
          <w:szCs w:val="24"/>
        </w:rPr>
      </w:pPr>
      <w:r w:rsidRPr="00361A69">
        <w:rPr>
          <w:color w:val="000000" w:themeColor="text1"/>
          <w:szCs w:val="24"/>
        </w:rPr>
        <w:t>S</w:t>
      </w:r>
      <w:r w:rsidR="00FA0F9A" w:rsidRPr="00361A69">
        <w:rPr>
          <w:color w:val="000000" w:themeColor="text1"/>
          <w:szCs w:val="24"/>
        </w:rPr>
        <w:t>kolemiljøutvalg (S</w:t>
      </w:r>
      <w:r w:rsidRPr="00361A69">
        <w:rPr>
          <w:color w:val="000000" w:themeColor="text1"/>
          <w:szCs w:val="24"/>
        </w:rPr>
        <w:t>MU</w:t>
      </w:r>
      <w:r w:rsidR="00FA0F9A" w:rsidRPr="00361A69">
        <w:rPr>
          <w:color w:val="000000" w:themeColor="text1"/>
          <w:szCs w:val="24"/>
        </w:rPr>
        <w:t>)</w:t>
      </w:r>
      <w:r w:rsidR="0000524C" w:rsidRPr="00361A69">
        <w:rPr>
          <w:color w:val="000000" w:themeColor="text1"/>
          <w:szCs w:val="24"/>
        </w:rPr>
        <w:t>, når er det nytt møte?</w:t>
      </w:r>
      <w:r w:rsidRPr="00361A69">
        <w:rPr>
          <w:color w:val="000000" w:themeColor="text1"/>
          <w:szCs w:val="24"/>
        </w:rPr>
        <w:t xml:space="preserve"> – Møteinnkalling sendt ut nå. </w:t>
      </w:r>
    </w:p>
    <w:p w14:paraId="73D1940E" w14:textId="77777777" w:rsidR="00A00F0A" w:rsidRPr="00361A69" w:rsidRDefault="00A00F0A" w:rsidP="00A00F0A">
      <w:pPr>
        <w:pStyle w:val="Listeavsnitt"/>
        <w:numPr>
          <w:ilvl w:val="0"/>
          <w:numId w:val="7"/>
        </w:numPr>
        <w:tabs>
          <w:tab w:val="left" w:pos="708"/>
          <w:tab w:val="left" w:pos="1416"/>
          <w:tab w:val="left" w:pos="6690"/>
        </w:tabs>
        <w:rPr>
          <w:color w:val="000000" w:themeColor="text1"/>
          <w:szCs w:val="24"/>
        </w:rPr>
      </w:pPr>
      <w:r w:rsidRPr="00361A69">
        <w:rPr>
          <w:color w:val="000000" w:themeColor="text1"/>
          <w:szCs w:val="24"/>
        </w:rPr>
        <w:t>Invitasjon utvikling av ny ressursfordelingsmodell, hva er det?</w:t>
      </w:r>
    </w:p>
    <w:p w14:paraId="4A29CD7A" w14:textId="77777777" w:rsidR="00A00F0A" w:rsidRPr="00361A69" w:rsidRDefault="00A00F0A" w:rsidP="00A00F0A">
      <w:pPr>
        <w:pStyle w:val="Listeavsnitt"/>
        <w:numPr>
          <w:ilvl w:val="1"/>
          <w:numId w:val="7"/>
        </w:numPr>
        <w:tabs>
          <w:tab w:val="left" w:pos="708"/>
          <w:tab w:val="left" w:pos="1416"/>
          <w:tab w:val="left" w:pos="6690"/>
        </w:tabs>
        <w:rPr>
          <w:color w:val="000000" w:themeColor="text1"/>
          <w:szCs w:val="24"/>
        </w:rPr>
      </w:pPr>
      <w:r w:rsidRPr="00361A69">
        <w:rPr>
          <w:color w:val="000000" w:themeColor="text1"/>
          <w:szCs w:val="24"/>
        </w:rPr>
        <w:t xml:space="preserve">Høring om et ny fordeling av finansiering for elever i spesialskolen og generelle elevsatser. En høring for å </w:t>
      </w:r>
      <w:r w:rsidR="0000524C" w:rsidRPr="00361A69">
        <w:rPr>
          <w:color w:val="000000" w:themeColor="text1"/>
          <w:szCs w:val="24"/>
        </w:rPr>
        <w:t xml:space="preserve">gjøre finansieringen bedre og mer rettferdig. </w:t>
      </w:r>
    </w:p>
    <w:p w14:paraId="40BCACD8" w14:textId="77777777" w:rsidR="00BE67C2" w:rsidRPr="00361A69" w:rsidRDefault="00BE67C2" w:rsidP="004F5948">
      <w:pPr>
        <w:tabs>
          <w:tab w:val="left" w:pos="708"/>
          <w:tab w:val="left" w:pos="1416"/>
          <w:tab w:val="left" w:pos="6690"/>
        </w:tabs>
        <w:rPr>
          <w:color w:val="000000" w:themeColor="text1"/>
          <w:szCs w:val="24"/>
        </w:rPr>
      </w:pPr>
    </w:p>
    <w:p w14:paraId="21F84344" w14:textId="77777777" w:rsidR="00455DFA" w:rsidRPr="00361A69" w:rsidRDefault="00455DFA" w:rsidP="00E010D9">
      <w:pPr>
        <w:jc w:val="right"/>
        <w:rPr>
          <w:b/>
          <w:szCs w:val="24"/>
        </w:rPr>
      </w:pPr>
    </w:p>
    <w:p w14:paraId="4AA30541" w14:textId="63D51D4A" w:rsidR="008310D8" w:rsidRPr="00361A69" w:rsidRDefault="005A51FB" w:rsidP="00361A69">
      <w:pPr>
        <w:jc w:val="right"/>
        <w:rPr>
          <w:b/>
          <w:szCs w:val="24"/>
        </w:rPr>
      </w:pPr>
      <w:r w:rsidRPr="00361A69">
        <w:rPr>
          <w:b/>
          <w:szCs w:val="24"/>
        </w:rPr>
        <w:t>Kopi til ledergruppen, kontoret, FAU leder</w:t>
      </w:r>
    </w:p>
    <w:sectPr w:rsidR="008310D8" w:rsidRPr="00361A69" w:rsidSect="007944B5">
      <w:headerReference w:type="default" r:id="rId8"/>
      <w:headerReference w:type="first" r:id="rId9"/>
      <w:footerReference w:type="first" r:id="rId10"/>
      <w:pgSz w:w="11907" w:h="16840" w:code="9"/>
      <w:pgMar w:top="1440" w:right="1080" w:bottom="1440" w:left="1080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339A7" w14:textId="77777777" w:rsidR="00A00F0A" w:rsidRDefault="00A00F0A" w:rsidP="00E34277">
      <w:pPr>
        <w:pStyle w:val="Bunntekst"/>
      </w:pPr>
      <w:r>
        <w:separator/>
      </w:r>
    </w:p>
  </w:endnote>
  <w:endnote w:type="continuationSeparator" w:id="0">
    <w:p w14:paraId="6F3FD9CC" w14:textId="77777777" w:rsidR="00A00F0A" w:rsidRDefault="00A00F0A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958C8" w14:textId="77777777" w:rsidR="00A00F0A" w:rsidRDefault="00A00F0A" w:rsidP="004B5BEC">
    <w:pPr>
      <w:rPr>
        <w:noProof/>
        <w:sz w:val="4"/>
      </w:rPr>
    </w:pPr>
  </w:p>
  <w:p w14:paraId="1F7FE373" w14:textId="77777777" w:rsidR="00A00F0A" w:rsidRDefault="00A00F0A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00F0A" w14:paraId="04173BD9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84570BF" w14:textId="77777777" w:rsidR="00A00F0A" w:rsidRDefault="00A00F0A" w:rsidP="007B6181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06B61896" wp14:editId="12D9D94F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6B030B2D" w14:textId="77777777" w:rsidR="00A00F0A" w:rsidRDefault="00A00F0A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6ED0BB99" w14:textId="77777777" w:rsidR="00A00F0A" w:rsidRDefault="00A00F0A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58B9DF55" w14:textId="77777777" w:rsidR="00A00F0A" w:rsidRDefault="00A00F0A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6DB9985E" w14:textId="77777777" w:rsidR="00A00F0A" w:rsidRDefault="00A00F0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00F0A" w14:paraId="2D7F68E3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A5FA450" w14:textId="77777777" w:rsidR="00A00F0A" w:rsidRDefault="00A00F0A" w:rsidP="007B6181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122F588C" w14:textId="77777777" w:rsidR="00A00F0A" w:rsidRDefault="00A00F0A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3D64B146" w14:textId="77777777" w:rsidR="00A00F0A" w:rsidRDefault="00A00F0A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5AF1B008" w14:textId="77777777" w:rsidR="00A00F0A" w:rsidRDefault="00A00F0A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38 43 70</w:t>
          </w:r>
        </w:p>
      </w:tc>
      <w:tc>
        <w:tcPr>
          <w:tcW w:w="1985" w:type="dxa"/>
          <w:gridSpan w:val="2"/>
        </w:tcPr>
        <w:p w14:paraId="04FB0870" w14:textId="77777777" w:rsidR="00A00F0A" w:rsidRDefault="00A00F0A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974589648</w:t>
          </w:r>
        </w:p>
      </w:tc>
    </w:tr>
    <w:tr w:rsidR="00A00F0A" w14:paraId="6A933A13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BE788C9" w14:textId="77777777" w:rsidR="00A00F0A" w:rsidRDefault="00A00F0A" w:rsidP="007B6181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14:paraId="4C7742F6" w14:textId="77777777" w:rsidR="00A00F0A" w:rsidRDefault="00A00F0A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Abildsø skole</w:t>
          </w:r>
        </w:p>
      </w:tc>
      <w:tc>
        <w:tcPr>
          <w:tcW w:w="2305" w:type="dxa"/>
        </w:tcPr>
        <w:p w14:paraId="1650BD33" w14:textId="77777777" w:rsidR="00A00F0A" w:rsidRDefault="00A00F0A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Enebakkveien 264</w:t>
          </w:r>
        </w:p>
      </w:tc>
      <w:tc>
        <w:tcPr>
          <w:tcW w:w="1891" w:type="dxa"/>
        </w:tcPr>
        <w:p w14:paraId="3276FB3C" w14:textId="77777777" w:rsidR="00A00F0A" w:rsidRDefault="00A00F0A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38 43 99</w:t>
          </w:r>
        </w:p>
      </w:tc>
      <w:tc>
        <w:tcPr>
          <w:tcW w:w="1985" w:type="dxa"/>
          <w:gridSpan w:val="2"/>
        </w:tcPr>
        <w:p w14:paraId="1990FEFF" w14:textId="77777777" w:rsidR="00A00F0A" w:rsidRDefault="00A00F0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00F0A" w14:paraId="26698983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D27E902" w14:textId="77777777" w:rsidR="00A00F0A" w:rsidRDefault="00A00F0A" w:rsidP="007B6181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14:paraId="6F22C019" w14:textId="77777777" w:rsidR="00A00F0A" w:rsidRDefault="00A00F0A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23307F23" w14:textId="77777777" w:rsidR="00A00F0A" w:rsidRDefault="00A00F0A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1187 OSLO</w:t>
          </w:r>
        </w:p>
      </w:tc>
      <w:tc>
        <w:tcPr>
          <w:tcW w:w="1891" w:type="dxa"/>
        </w:tcPr>
        <w:p w14:paraId="168A2587" w14:textId="77777777" w:rsidR="00A00F0A" w:rsidRDefault="00A00F0A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www.abildso.gs.oslo.no</w:t>
          </w:r>
        </w:p>
      </w:tc>
      <w:tc>
        <w:tcPr>
          <w:tcW w:w="1985" w:type="dxa"/>
          <w:gridSpan w:val="2"/>
        </w:tcPr>
        <w:p w14:paraId="4CCE6E47" w14:textId="77777777" w:rsidR="00A00F0A" w:rsidRDefault="00A00F0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00F0A" w14:paraId="28E82052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39CD39C3" w14:textId="77777777" w:rsidR="00A00F0A" w:rsidRDefault="00A00F0A" w:rsidP="007B6181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14:paraId="112DB925" w14:textId="77777777" w:rsidR="00A00F0A" w:rsidRDefault="00A00F0A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222488F9" w14:textId="77777777" w:rsidR="00A00F0A" w:rsidRDefault="00A00F0A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6EA78BB3" w14:textId="77777777" w:rsidR="00A00F0A" w:rsidRDefault="00A00F0A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abildso@ude.oslo.kommune.no</w:t>
          </w:r>
        </w:p>
      </w:tc>
      <w:tc>
        <w:tcPr>
          <w:tcW w:w="425" w:type="dxa"/>
        </w:tcPr>
        <w:p w14:paraId="2CA74AAA" w14:textId="77777777" w:rsidR="00A00F0A" w:rsidRDefault="00A00F0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00F0A" w14:paraId="12D0B89A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C2CA4FB" w14:textId="77777777" w:rsidR="00A00F0A" w:rsidRDefault="00A00F0A" w:rsidP="007B6181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14:paraId="07C21E0F" w14:textId="77777777" w:rsidR="00A00F0A" w:rsidRDefault="00A00F0A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3D07D614" w14:textId="77777777" w:rsidR="00A00F0A" w:rsidRDefault="00A00F0A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70AC92AE" w14:textId="77777777" w:rsidR="00A00F0A" w:rsidRDefault="00A00F0A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14:paraId="2784201D" w14:textId="77777777" w:rsidR="00A00F0A" w:rsidRDefault="00A00F0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14:paraId="6C46AB08" w14:textId="77777777" w:rsidR="00A00F0A" w:rsidRDefault="00A00F0A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D63E1" w14:textId="77777777" w:rsidR="00A00F0A" w:rsidRDefault="00A00F0A" w:rsidP="00E34277">
      <w:pPr>
        <w:pStyle w:val="Bunntekst"/>
      </w:pPr>
      <w:r>
        <w:separator/>
      </w:r>
    </w:p>
  </w:footnote>
  <w:footnote w:type="continuationSeparator" w:id="0">
    <w:p w14:paraId="353DF8B3" w14:textId="77777777" w:rsidR="00A00F0A" w:rsidRDefault="00A00F0A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0E09B" w14:textId="77777777" w:rsidR="00A00F0A" w:rsidRDefault="00A00F0A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3C42A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00F0A" w14:paraId="6471EADD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74900D17" w14:textId="77777777" w:rsidR="00A00F0A" w:rsidRDefault="00A00F0A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15562816" wp14:editId="254C99D4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55532E67" w14:textId="77777777" w:rsidR="00A00F0A" w:rsidRDefault="00A00F0A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732819C7" w14:textId="77777777" w:rsidR="00A00F0A" w:rsidRDefault="00A00F0A" w:rsidP="00AB4EF6">
          <w:pPr>
            <w:pStyle w:val="Topptekst"/>
            <w:rPr>
              <w:sz w:val="32"/>
            </w:rPr>
          </w:pPr>
        </w:p>
      </w:tc>
    </w:tr>
    <w:tr w:rsidR="00A00F0A" w14:paraId="371C4D73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014C1EFE" w14:textId="77777777" w:rsidR="00A00F0A" w:rsidRDefault="00A00F0A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604DAFAB" w14:textId="77777777" w:rsidR="00A00F0A" w:rsidRDefault="00A00F0A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1F591235" w14:textId="77777777" w:rsidR="00A00F0A" w:rsidRDefault="00A00F0A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00F0A" w14:paraId="4F9C9FA7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3D41895" w14:textId="77777777" w:rsidR="00A00F0A" w:rsidRDefault="00A00F0A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0ABFE3E0" w14:textId="77777777" w:rsidR="00A00F0A" w:rsidRDefault="00A00F0A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7E95B062" w14:textId="77777777" w:rsidR="00A00F0A" w:rsidRDefault="00A00F0A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00F0A" w14:paraId="4A494958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6A5B3D7" w14:textId="77777777" w:rsidR="00A00F0A" w:rsidRDefault="00A00F0A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14:paraId="5DF127B4" w14:textId="77777777" w:rsidR="00A00F0A" w:rsidRDefault="00A00F0A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078D141D" w14:textId="77777777" w:rsidR="00A00F0A" w:rsidRDefault="00A00F0A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Abildsø skole</w:t>
          </w:r>
        </w:p>
      </w:tc>
    </w:tr>
    <w:bookmarkEnd w:id="4"/>
    <w:tr w:rsidR="00A00F0A" w14:paraId="4154F64F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88F8045" w14:textId="77777777" w:rsidR="00A00F0A" w:rsidRDefault="00A00F0A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3438C5F6" w14:textId="77777777" w:rsidR="00A00F0A" w:rsidRDefault="00A00F0A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010F419E" w14:textId="77777777" w:rsidR="00A00F0A" w:rsidRDefault="00A00F0A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7379F91B" w14:textId="77777777" w:rsidR="00A00F0A" w:rsidRPr="00AB4031" w:rsidRDefault="00A00F0A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9D9"/>
    <w:multiLevelType w:val="hybridMultilevel"/>
    <w:tmpl w:val="0FCC4A20"/>
    <w:lvl w:ilvl="0" w:tplc="DE062AF2">
      <w:start w:val="2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6C643A"/>
    <w:multiLevelType w:val="hybridMultilevel"/>
    <w:tmpl w:val="217257E4"/>
    <w:lvl w:ilvl="0" w:tplc="5D48FE5E">
      <w:start w:val="2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44A09A0"/>
    <w:multiLevelType w:val="hybridMultilevel"/>
    <w:tmpl w:val="0D5CE42A"/>
    <w:lvl w:ilvl="0" w:tplc="805244CE">
      <w:start w:val="1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9282A1D"/>
    <w:multiLevelType w:val="hybridMultilevel"/>
    <w:tmpl w:val="B8900D82"/>
    <w:lvl w:ilvl="0" w:tplc="4A60990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82307"/>
    <w:multiLevelType w:val="hybridMultilevel"/>
    <w:tmpl w:val="34005D60"/>
    <w:lvl w:ilvl="0" w:tplc="AFF02FC0">
      <w:start w:val="2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8616A96"/>
    <w:multiLevelType w:val="hybridMultilevel"/>
    <w:tmpl w:val="D9AE8344"/>
    <w:lvl w:ilvl="0" w:tplc="C630DC30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E512271"/>
    <w:multiLevelType w:val="hybridMultilevel"/>
    <w:tmpl w:val="95624D2E"/>
    <w:lvl w:ilvl="0" w:tplc="5BE48C58">
      <w:start w:val="1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BB"/>
    <w:rsid w:val="000030C6"/>
    <w:rsid w:val="0000524C"/>
    <w:rsid w:val="00007088"/>
    <w:rsid w:val="00010F0E"/>
    <w:rsid w:val="00013D90"/>
    <w:rsid w:val="00024FA8"/>
    <w:rsid w:val="000335C0"/>
    <w:rsid w:val="00092DA0"/>
    <w:rsid w:val="000A1026"/>
    <w:rsid w:val="000A2CB4"/>
    <w:rsid w:val="000B2DBA"/>
    <w:rsid w:val="000D155E"/>
    <w:rsid w:val="000D4DED"/>
    <w:rsid w:val="000E216F"/>
    <w:rsid w:val="000E364F"/>
    <w:rsid w:val="000E7F13"/>
    <w:rsid w:val="000F3231"/>
    <w:rsid w:val="001148AF"/>
    <w:rsid w:val="00123FAB"/>
    <w:rsid w:val="0012550A"/>
    <w:rsid w:val="001707C3"/>
    <w:rsid w:val="0018396F"/>
    <w:rsid w:val="00186648"/>
    <w:rsid w:val="00191776"/>
    <w:rsid w:val="0019534E"/>
    <w:rsid w:val="001A398E"/>
    <w:rsid w:val="001B6ABC"/>
    <w:rsid w:val="001C3F50"/>
    <w:rsid w:val="001D1111"/>
    <w:rsid w:val="001D63B6"/>
    <w:rsid w:val="00203EEC"/>
    <w:rsid w:val="002070F0"/>
    <w:rsid w:val="00215239"/>
    <w:rsid w:val="0022170C"/>
    <w:rsid w:val="00244AD1"/>
    <w:rsid w:val="002635E8"/>
    <w:rsid w:val="00264CFD"/>
    <w:rsid w:val="0028370A"/>
    <w:rsid w:val="00291B24"/>
    <w:rsid w:val="002A4CFB"/>
    <w:rsid w:val="002B3D8F"/>
    <w:rsid w:val="002B7324"/>
    <w:rsid w:val="002C1926"/>
    <w:rsid w:val="00302CBA"/>
    <w:rsid w:val="00316B83"/>
    <w:rsid w:val="00322CF6"/>
    <w:rsid w:val="00331BDB"/>
    <w:rsid w:val="0034307E"/>
    <w:rsid w:val="00343786"/>
    <w:rsid w:val="00361A69"/>
    <w:rsid w:val="00363B02"/>
    <w:rsid w:val="00363EE6"/>
    <w:rsid w:val="003810C5"/>
    <w:rsid w:val="003960BF"/>
    <w:rsid w:val="00396343"/>
    <w:rsid w:val="003A2AD9"/>
    <w:rsid w:val="003C4022"/>
    <w:rsid w:val="003C42A8"/>
    <w:rsid w:val="003D4391"/>
    <w:rsid w:val="004202E0"/>
    <w:rsid w:val="00454E6A"/>
    <w:rsid w:val="00455DFA"/>
    <w:rsid w:val="00472310"/>
    <w:rsid w:val="00486A28"/>
    <w:rsid w:val="004873E4"/>
    <w:rsid w:val="00496778"/>
    <w:rsid w:val="004B5BEC"/>
    <w:rsid w:val="004B7109"/>
    <w:rsid w:val="004C6227"/>
    <w:rsid w:val="004D5843"/>
    <w:rsid w:val="004D5959"/>
    <w:rsid w:val="004D6FDC"/>
    <w:rsid w:val="004F150A"/>
    <w:rsid w:val="004F5948"/>
    <w:rsid w:val="00524F69"/>
    <w:rsid w:val="0053730D"/>
    <w:rsid w:val="00545B23"/>
    <w:rsid w:val="00551816"/>
    <w:rsid w:val="00556604"/>
    <w:rsid w:val="00572243"/>
    <w:rsid w:val="00576F0C"/>
    <w:rsid w:val="005913CF"/>
    <w:rsid w:val="005965E9"/>
    <w:rsid w:val="005A51FB"/>
    <w:rsid w:val="005C3727"/>
    <w:rsid w:val="005D2981"/>
    <w:rsid w:val="00602DF8"/>
    <w:rsid w:val="006302F1"/>
    <w:rsid w:val="00643505"/>
    <w:rsid w:val="00652607"/>
    <w:rsid w:val="00654BC6"/>
    <w:rsid w:val="00667838"/>
    <w:rsid w:val="00681C35"/>
    <w:rsid w:val="006853A1"/>
    <w:rsid w:val="0069584C"/>
    <w:rsid w:val="006A0435"/>
    <w:rsid w:val="006A5A64"/>
    <w:rsid w:val="006D0233"/>
    <w:rsid w:val="006D581A"/>
    <w:rsid w:val="006E0733"/>
    <w:rsid w:val="006F08C5"/>
    <w:rsid w:val="00717CEC"/>
    <w:rsid w:val="007408AC"/>
    <w:rsid w:val="00742496"/>
    <w:rsid w:val="00752F94"/>
    <w:rsid w:val="00754EDE"/>
    <w:rsid w:val="00761F14"/>
    <w:rsid w:val="007632FC"/>
    <w:rsid w:val="00767BCD"/>
    <w:rsid w:val="007750FE"/>
    <w:rsid w:val="007944B5"/>
    <w:rsid w:val="00795E16"/>
    <w:rsid w:val="007A4FF9"/>
    <w:rsid w:val="007B0ABB"/>
    <w:rsid w:val="007B6181"/>
    <w:rsid w:val="007C77BF"/>
    <w:rsid w:val="007D3595"/>
    <w:rsid w:val="007D45B5"/>
    <w:rsid w:val="007F2612"/>
    <w:rsid w:val="00824EBF"/>
    <w:rsid w:val="008310D8"/>
    <w:rsid w:val="00833AE2"/>
    <w:rsid w:val="0086686D"/>
    <w:rsid w:val="008B1056"/>
    <w:rsid w:val="008D4A86"/>
    <w:rsid w:val="008E6A1E"/>
    <w:rsid w:val="008F6481"/>
    <w:rsid w:val="00902593"/>
    <w:rsid w:val="0091361A"/>
    <w:rsid w:val="00922D94"/>
    <w:rsid w:val="00923DC4"/>
    <w:rsid w:val="00941B27"/>
    <w:rsid w:val="009676D2"/>
    <w:rsid w:val="009A3E88"/>
    <w:rsid w:val="009A528F"/>
    <w:rsid w:val="009B3B55"/>
    <w:rsid w:val="009D79DB"/>
    <w:rsid w:val="009E24B6"/>
    <w:rsid w:val="00A00F0A"/>
    <w:rsid w:val="00A0362F"/>
    <w:rsid w:val="00A070B7"/>
    <w:rsid w:val="00A83E5C"/>
    <w:rsid w:val="00AA3595"/>
    <w:rsid w:val="00AB4AF7"/>
    <w:rsid w:val="00AB4EF6"/>
    <w:rsid w:val="00AD0E38"/>
    <w:rsid w:val="00AD52A8"/>
    <w:rsid w:val="00AD5674"/>
    <w:rsid w:val="00AF3E32"/>
    <w:rsid w:val="00B12E0F"/>
    <w:rsid w:val="00B21E07"/>
    <w:rsid w:val="00B738FB"/>
    <w:rsid w:val="00BB6B78"/>
    <w:rsid w:val="00BB772A"/>
    <w:rsid w:val="00BD42D1"/>
    <w:rsid w:val="00BE67C2"/>
    <w:rsid w:val="00BF08CE"/>
    <w:rsid w:val="00BF653F"/>
    <w:rsid w:val="00C02E0F"/>
    <w:rsid w:val="00C234F0"/>
    <w:rsid w:val="00C42CDB"/>
    <w:rsid w:val="00C722E8"/>
    <w:rsid w:val="00C842A5"/>
    <w:rsid w:val="00CA0E96"/>
    <w:rsid w:val="00CB03C6"/>
    <w:rsid w:val="00CC3D31"/>
    <w:rsid w:val="00CD4E9B"/>
    <w:rsid w:val="00CF1147"/>
    <w:rsid w:val="00CF4A0D"/>
    <w:rsid w:val="00D05129"/>
    <w:rsid w:val="00D20507"/>
    <w:rsid w:val="00D25BD9"/>
    <w:rsid w:val="00D333EA"/>
    <w:rsid w:val="00D36F71"/>
    <w:rsid w:val="00D43B22"/>
    <w:rsid w:val="00D61518"/>
    <w:rsid w:val="00D7094F"/>
    <w:rsid w:val="00D738A1"/>
    <w:rsid w:val="00DA05C1"/>
    <w:rsid w:val="00DA5234"/>
    <w:rsid w:val="00DB41C6"/>
    <w:rsid w:val="00DB41CC"/>
    <w:rsid w:val="00DC2A65"/>
    <w:rsid w:val="00DC3DBD"/>
    <w:rsid w:val="00DD09A4"/>
    <w:rsid w:val="00DE2AD2"/>
    <w:rsid w:val="00E010D9"/>
    <w:rsid w:val="00E01C93"/>
    <w:rsid w:val="00E02A60"/>
    <w:rsid w:val="00E0339B"/>
    <w:rsid w:val="00E131C1"/>
    <w:rsid w:val="00E34277"/>
    <w:rsid w:val="00E41DF4"/>
    <w:rsid w:val="00E5731A"/>
    <w:rsid w:val="00E6747A"/>
    <w:rsid w:val="00E8635A"/>
    <w:rsid w:val="00EB7193"/>
    <w:rsid w:val="00EC3F7D"/>
    <w:rsid w:val="00EC60CF"/>
    <w:rsid w:val="00EF0E33"/>
    <w:rsid w:val="00F0288B"/>
    <w:rsid w:val="00F161F4"/>
    <w:rsid w:val="00F40E4A"/>
    <w:rsid w:val="00F43E4C"/>
    <w:rsid w:val="00F46D3A"/>
    <w:rsid w:val="00F7180A"/>
    <w:rsid w:val="00FA0F9A"/>
    <w:rsid w:val="00FA3B21"/>
    <w:rsid w:val="00FB68A5"/>
    <w:rsid w:val="00FC7B61"/>
    <w:rsid w:val="00FD71FB"/>
    <w:rsid w:val="00FE12F4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3E4D13"/>
  <w15:docId w15:val="{8E48C2C6-9184-4770-9270-3D794159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42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5A7072DD2E4D5A8ABD0D18A9E8A8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18AA1F-98F9-42FF-881A-240CED9764C5}"/>
      </w:docPartPr>
      <w:docPartBody>
        <w:p w:rsidR="00D9641E" w:rsidRDefault="00D9641E">
          <w:pPr>
            <w:pStyle w:val="305A7072DD2E4D5A8ABD0D18A9E8A833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33B1114EB8BA4CCEBB6B3887988CD1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9D3B24-F9C8-474E-BACB-0761756479C4}"/>
      </w:docPartPr>
      <w:docPartBody>
        <w:p w:rsidR="00D9641E" w:rsidRDefault="00D9641E">
          <w:pPr>
            <w:pStyle w:val="33B1114EB8BA4CCEBB6B3887988CD1DF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41E"/>
    <w:rsid w:val="002E0DF2"/>
    <w:rsid w:val="004960F1"/>
    <w:rsid w:val="006155E4"/>
    <w:rsid w:val="00761908"/>
    <w:rsid w:val="008E4DA7"/>
    <w:rsid w:val="0097723D"/>
    <w:rsid w:val="00A15274"/>
    <w:rsid w:val="00AA1709"/>
    <w:rsid w:val="00B14239"/>
    <w:rsid w:val="00D84E67"/>
    <w:rsid w:val="00D9641E"/>
    <w:rsid w:val="00DD1958"/>
    <w:rsid w:val="00F57FF1"/>
    <w:rsid w:val="00F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9641E"/>
    <w:rPr>
      <w:color w:val="808080"/>
    </w:rPr>
  </w:style>
  <w:style w:type="paragraph" w:customStyle="1" w:styleId="305A7072DD2E4D5A8ABD0D18A9E8A833">
    <w:name w:val="305A7072DD2E4D5A8ABD0D18A9E8A833"/>
    <w:rsid w:val="006155E4"/>
  </w:style>
  <w:style w:type="paragraph" w:customStyle="1" w:styleId="33B1114EB8BA4CCEBB6B3887988CD1DF">
    <w:name w:val="33B1114EB8BA4CCEBB6B3887988CD1DF"/>
    <w:rsid w:val="006155E4"/>
  </w:style>
  <w:style w:type="paragraph" w:customStyle="1" w:styleId="ADC8212ADE9B414AAB847D26E2F9C835">
    <w:name w:val="ADC8212ADE9B414AAB847D26E2F9C835"/>
    <w:rsid w:val="00615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Vivi Opdal, Archana Mahesaratnam, Kjersti Aspheim, Brit Øvensen, Elise Conradi, Birgitte Bell, Helga Skau, Eyvind Dahl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/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361</TotalTime>
  <Pages>2</Pages>
  <Words>688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nmnorli</dc:creator>
  <cp:lastModifiedBy>Eyvind Dahl</cp:lastModifiedBy>
  <cp:revision>4</cp:revision>
  <cp:lastPrinted>2016-11-17T08:04:00Z</cp:lastPrinted>
  <dcterms:created xsi:type="dcterms:W3CDTF">2016-11-25T07:23:00Z</dcterms:created>
  <dcterms:modified xsi:type="dcterms:W3CDTF">2017-01-05T13:49:00Z</dcterms:modified>
</cp:coreProperties>
</file>