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77" w:rsidRDefault="00E34277">
      <w:pPr>
        <w:pStyle w:val="Overskrift1"/>
        <w:ind w:right="482"/>
      </w:pPr>
      <w:bookmarkStart w:id="0" w:name="_GoBack"/>
      <w:bookmarkEnd w:id="0"/>
      <w:r>
        <w:t>Møteinnkalling</w:t>
      </w:r>
      <w:bookmarkStart w:id="1" w:name="Direktør"/>
      <w:bookmarkEnd w:id="1"/>
    </w:p>
    <w:p w:rsidR="00E34277" w:rsidRDefault="00E34277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05A7072DD2E4D5A8ABD0D18A9E8A83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0E364F">
                <w:pPr>
                  <w:spacing w:before="20"/>
                  <w:ind w:left="71"/>
                </w:pPr>
                <w:r>
                  <w:t>Driftsstyrets 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D581A" w:rsidP="00C842A5">
                <w:pPr>
                  <w:spacing w:before="20"/>
                  <w:ind w:left="71"/>
                </w:pPr>
                <w:r>
                  <w:t xml:space="preserve">Rektor </w:t>
                </w:r>
                <w:r w:rsidR="00C842A5">
                  <w:t>Erling Berrum</w:t>
                </w:r>
                <w:r>
                  <w:t xml:space="preserve">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43E4C" w:rsidP="009A528F">
                <w:pPr>
                  <w:spacing w:before="20"/>
                  <w:ind w:left="71"/>
                </w:pPr>
                <w:r>
                  <w:t>Driftsstyret ved Abildsø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2070F0" w:rsidP="009A528F">
                <w:pPr>
                  <w:spacing w:before="20"/>
                  <w:ind w:left="71"/>
                </w:pPr>
                <w:r>
                  <w:t>Havestuen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3B1114EB8BA4CCEBB6B3887988CD1DF"/>
            </w:placeholder>
            <w:date w:fullDate="2013-01-17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6D581A" w:rsidP="008F6481">
                <w:pPr>
                  <w:spacing w:before="20"/>
                  <w:ind w:left="71"/>
                </w:pPr>
                <w:r>
                  <w:t>17.01.2013 18:00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Saksbeh:</w:t>
            </w:r>
          </w:p>
        </w:tc>
        <w:sdt>
          <w:sdtPr>
            <w:tag w:val="Saksbehandler"/>
            <w:id w:val="15271204"/>
            <w:placeholder>
              <w:docPart w:val="305A7072DD2E4D5A8ABD0D18A9E8A83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C842A5" w:rsidP="00C842A5">
                <w:pPr>
                  <w:spacing w:before="20"/>
                  <w:ind w:left="71"/>
                </w:pPr>
                <w:r>
                  <w:t>Erling Berrum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05A7072DD2E4D5A8ABD0D18A9E8A83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C842A5" w:rsidP="000E364F">
                <w:pPr>
                  <w:spacing w:before="20"/>
                  <w:ind w:left="71"/>
                </w:pPr>
                <w:r>
                  <w:t>23384373</w:t>
                </w:r>
              </w:p>
            </w:tc>
          </w:sdtContent>
        </w:sdt>
      </w:tr>
    </w:tbl>
    <w:p w:rsidR="00E34277" w:rsidRPr="00E010D9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8"/>
          <w:szCs w:val="8"/>
        </w:rPr>
      </w:pPr>
    </w:p>
    <w:p w:rsidR="00E34277" w:rsidRDefault="00E34277"/>
    <w:p w:rsidR="00E34277" w:rsidRDefault="00A070B7">
      <w:r>
        <w:t xml:space="preserve">Sak </w:t>
      </w:r>
      <w:r w:rsidR="00B12E0F">
        <w:t>1/13</w:t>
      </w:r>
      <w:r w:rsidR="00F43E4C">
        <w:t>:</w:t>
      </w:r>
      <w:r w:rsidR="00F43E4C">
        <w:tab/>
        <w:t>Godkjenning av innkalling</w:t>
      </w:r>
      <w:r w:rsidR="00C02E0F">
        <w:t>.</w:t>
      </w:r>
    </w:p>
    <w:p w:rsidR="00F43E4C" w:rsidRDefault="00F43E4C"/>
    <w:p w:rsidR="00F43E4C" w:rsidRDefault="00A070B7">
      <w:r>
        <w:t xml:space="preserve">Sak </w:t>
      </w:r>
      <w:r w:rsidR="00B12E0F">
        <w:t>2/13</w:t>
      </w:r>
      <w:r w:rsidR="00F43E4C">
        <w:t>:</w:t>
      </w:r>
      <w:r w:rsidR="00F43E4C">
        <w:tab/>
        <w:t>Godkjenning av saksliste og melding av saker til eventuelt</w:t>
      </w:r>
      <w:r w:rsidR="00C02E0F">
        <w:t>.</w:t>
      </w:r>
    </w:p>
    <w:p w:rsidR="00F43E4C" w:rsidRDefault="00F43E4C"/>
    <w:p w:rsidR="00F43E4C" w:rsidRPr="000A2CB4" w:rsidRDefault="00A070B7">
      <w:pPr>
        <w:rPr>
          <w:color w:val="000000" w:themeColor="text1"/>
        </w:rPr>
      </w:pPr>
      <w:r>
        <w:t xml:space="preserve">Sak </w:t>
      </w:r>
      <w:r w:rsidR="00B12E0F">
        <w:t>3/13</w:t>
      </w:r>
      <w:r w:rsidR="00F43E4C">
        <w:t>:</w:t>
      </w:r>
      <w:r w:rsidR="00F43E4C">
        <w:tab/>
        <w:t>God</w:t>
      </w:r>
      <w:r w:rsidR="00FB68A5">
        <w:t>kjenning av referat fra</w:t>
      </w:r>
      <w:r w:rsidR="002070F0">
        <w:t xml:space="preserve"> </w:t>
      </w:r>
      <w:r w:rsidR="00363B02">
        <w:t>forrige møte (</w:t>
      </w:r>
      <w:r w:rsidR="00B12E0F">
        <w:t>6</w:t>
      </w:r>
      <w:r w:rsidR="00DD09A4">
        <w:t>.</w:t>
      </w:r>
      <w:r w:rsidR="00B12E0F">
        <w:t>12</w:t>
      </w:r>
      <w:r>
        <w:t>.12</w:t>
      </w:r>
      <w:r w:rsidR="00363B02">
        <w:t>)</w:t>
      </w:r>
      <w:r w:rsidR="00472310">
        <w:t xml:space="preserve"> – Utgår pga</w:t>
      </w:r>
      <w:r w:rsidR="00C02E0F">
        <w:t>.</w:t>
      </w:r>
      <w:r w:rsidR="00472310">
        <w:t xml:space="preserve"> ble ikke skrevet.</w:t>
      </w:r>
      <w:r w:rsidR="000A2CB4">
        <w:br/>
      </w:r>
      <w:r w:rsidR="000A2CB4">
        <w:br/>
      </w:r>
      <w:r w:rsidR="000A2CB4" w:rsidRPr="000A2CB4">
        <w:rPr>
          <w:color w:val="000000" w:themeColor="text1"/>
        </w:rPr>
        <w:t>Sak 4/13:</w:t>
      </w:r>
      <w:r w:rsidR="000A2CB4" w:rsidRPr="000A2CB4">
        <w:rPr>
          <w:color w:val="000000" w:themeColor="text1"/>
        </w:rPr>
        <w:tab/>
      </w:r>
      <w:r w:rsidR="006D0233">
        <w:rPr>
          <w:color w:val="000000" w:themeColor="text1"/>
        </w:rPr>
        <w:t xml:space="preserve">Konstituering av </w:t>
      </w:r>
      <w:r w:rsidR="00E010D9">
        <w:rPr>
          <w:color w:val="000000" w:themeColor="text1"/>
        </w:rPr>
        <w:t>nytt driftsstyre (ENDRET)</w:t>
      </w:r>
      <w:r w:rsidR="00E010D9">
        <w:rPr>
          <w:color w:val="000000" w:themeColor="text1"/>
        </w:rPr>
        <w:br/>
      </w:r>
      <w:r w:rsidR="00E010D9">
        <w:rPr>
          <w:color w:val="000000" w:themeColor="text1"/>
        </w:rPr>
        <w:br/>
        <w:t>Sak 5</w:t>
      </w:r>
      <w:r w:rsidR="00767BCD">
        <w:rPr>
          <w:color w:val="000000" w:themeColor="text1"/>
        </w:rPr>
        <w:t>/13</w:t>
      </w:r>
      <w:r w:rsidR="00767BCD">
        <w:rPr>
          <w:color w:val="000000" w:themeColor="text1"/>
        </w:rPr>
        <w:tab/>
        <w:t xml:space="preserve">Kort presentasjon av hverandre i lys av 3 nye medlemmer (ny rektor, ny </w:t>
      </w:r>
      <w:r w:rsidR="00767BCD">
        <w:rPr>
          <w:color w:val="000000" w:themeColor="text1"/>
        </w:rPr>
        <w:tab/>
      </w:r>
      <w:r w:rsidR="00767BCD">
        <w:rPr>
          <w:color w:val="000000" w:themeColor="text1"/>
        </w:rPr>
        <w:tab/>
      </w:r>
      <w:r w:rsidR="007750FE">
        <w:rPr>
          <w:color w:val="000000" w:themeColor="text1"/>
        </w:rPr>
        <w:tab/>
      </w:r>
      <w:r w:rsidR="007750FE">
        <w:rPr>
          <w:color w:val="000000" w:themeColor="text1"/>
        </w:rPr>
        <w:tab/>
        <w:t>FAU representant og ny ansatt</w:t>
      </w:r>
      <w:r w:rsidR="00767BCD">
        <w:rPr>
          <w:color w:val="000000" w:themeColor="text1"/>
        </w:rPr>
        <w:t>representant)</w:t>
      </w:r>
      <w:r w:rsidR="008310D8">
        <w:rPr>
          <w:color w:val="000000" w:themeColor="text1"/>
        </w:rPr>
        <w:t>.</w:t>
      </w:r>
      <w:r w:rsidR="00E010D9">
        <w:rPr>
          <w:color w:val="000000" w:themeColor="text1"/>
        </w:rPr>
        <w:br/>
      </w:r>
      <w:r w:rsidR="00E010D9">
        <w:rPr>
          <w:color w:val="000000" w:themeColor="text1"/>
        </w:rPr>
        <w:br/>
        <w:t>Sak 6/13</w:t>
      </w:r>
      <w:r w:rsidR="00E010D9">
        <w:rPr>
          <w:color w:val="000000" w:themeColor="text1"/>
        </w:rPr>
        <w:tab/>
        <w:t>Forslag til møtetidspunkt vår 2013 (NY)</w:t>
      </w:r>
    </w:p>
    <w:p w:rsidR="00F43E4C" w:rsidRDefault="00F43E4C"/>
    <w:p w:rsidR="00E8635A" w:rsidRDefault="00A070B7" w:rsidP="00A070B7">
      <w:r>
        <w:t xml:space="preserve">Sak </w:t>
      </w:r>
      <w:r w:rsidR="00767BCD">
        <w:t>7</w:t>
      </w:r>
      <w:r w:rsidR="00B12E0F">
        <w:t>/13</w:t>
      </w:r>
      <w:r w:rsidR="00F43E4C">
        <w:t>:</w:t>
      </w:r>
      <w:r w:rsidR="007B0ABB">
        <w:tab/>
      </w:r>
      <w:r w:rsidR="008310D8">
        <w:t>Om endelig d</w:t>
      </w:r>
      <w:r w:rsidR="00EC60CF">
        <w:t xml:space="preserve">riftsrapport </w:t>
      </w:r>
      <w:r w:rsidR="00C02E0F">
        <w:t>2012</w:t>
      </w:r>
      <w:r w:rsidR="00767BCD">
        <w:t xml:space="preserve"> (ettersendes – se sak 8</w:t>
      </w:r>
      <w:r w:rsidR="00472310">
        <w:t>/13)</w:t>
      </w:r>
      <w:r w:rsidR="00C02E0F">
        <w:t>.</w:t>
      </w:r>
      <w:r w:rsidR="008310D8">
        <w:br/>
      </w:r>
      <w:r w:rsidR="008310D8">
        <w:br/>
        <w:t>Sak 8/13:</w:t>
      </w:r>
      <w:r w:rsidR="008310D8">
        <w:tab/>
        <w:t xml:space="preserve">Om forslag til og godkjenning av budsjett for 2013 (ettersendes når vi mottar </w:t>
      </w:r>
      <w:r w:rsidR="008310D8">
        <w:tab/>
      </w:r>
      <w:r w:rsidR="008310D8">
        <w:tab/>
      </w:r>
      <w:r w:rsidR="008310D8">
        <w:tab/>
        <w:t xml:space="preserve">totalsum for refusjonsberettiget fravær i regnskapet 2012 (mangler fortsatt et </w:t>
      </w:r>
      <w:r w:rsidR="008310D8">
        <w:tab/>
      </w:r>
      <w:r w:rsidR="008310D8">
        <w:tab/>
      </w:r>
      <w:r w:rsidR="008310D8">
        <w:tab/>
        <w:t xml:space="preserve">vesentlig beløp), som må inntektsføres i budsjettet før ferdigstilling. Skjer mellom </w:t>
      </w:r>
      <w:r w:rsidR="008310D8">
        <w:tab/>
      </w:r>
      <w:r w:rsidR="008310D8">
        <w:tab/>
        <w:t>14.1-16.1.)</w:t>
      </w:r>
    </w:p>
    <w:p w:rsidR="00F43E4C" w:rsidRDefault="00F43E4C"/>
    <w:p w:rsidR="008310D8" w:rsidRDefault="00A070B7" w:rsidP="006D581A">
      <w:pPr>
        <w:ind w:left="1410" w:hanging="1410"/>
      </w:pPr>
      <w:r>
        <w:t xml:space="preserve">Sak </w:t>
      </w:r>
      <w:r w:rsidR="008310D8">
        <w:t>9</w:t>
      </w:r>
      <w:r w:rsidR="00B12E0F">
        <w:t>/13</w:t>
      </w:r>
      <w:r w:rsidR="00F43E4C">
        <w:t>:</w:t>
      </w:r>
      <w:r w:rsidR="007B0ABB">
        <w:tab/>
      </w:r>
      <w:r w:rsidR="008310D8">
        <w:t xml:space="preserve">Om forslag til og godkjenning av </w:t>
      </w:r>
      <w:r w:rsidR="006D581A">
        <w:t>s</w:t>
      </w:r>
      <w:r>
        <w:t>trategisk plan</w:t>
      </w:r>
      <w:r w:rsidR="00B12E0F">
        <w:t xml:space="preserve"> (verbal utgave)</w:t>
      </w:r>
    </w:p>
    <w:p w:rsidR="00F43E4C" w:rsidRDefault="00F43E4C"/>
    <w:p w:rsidR="00F43E4C" w:rsidRDefault="00A070B7">
      <w:r>
        <w:t xml:space="preserve">Sak </w:t>
      </w:r>
      <w:r w:rsidR="008310D8">
        <w:t>10</w:t>
      </w:r>
      <w:r w:rsidR="00B12E0F">
        <w:t>/13</w:t>
      </w:r>
      <w:r w:rsidR="00F43E4C">
        <w:t>:</w:t>
      </w:r>
      <w:r w:rsidR="00F43E4C">
        <w:tab/>
      </w:r>
      <w:r w:rsidR="00E010D9">
        <w:t>Mulige</w:t>
      </w:r>
      <w:r w:rsidR="006D0233">
        <w:t xml:space="preserve"> o</w:t>
      </w:r>
      <w:r w:rsidR="00F43E4C">
        <w:t>rienteringssaker</w:t>
      </w:r>
    </w:p>
    <w:p w:rsidR="00DD09A4" w:rsidRDefault="00A070B7" w:rsidP="001A398E">
      <w:pPr>
        <w:pStyle w:val="Listeavsnitt"/>
        <w:numPr>
          <w:ilvl w:val="0"/>
          <w:numId w:val="2"/>
        </w:numPr>
      </w:pPr>
      <w:r>
        <w:t>Rektor</w:t>
      </w:r>
    </w:p>
    <w:p w:rsidR="00A070B7" w:rsidRDefault="00A070B7" w:rsidP="001A398E">
      <w:pPr>
        <w:pStyle w:val="Listeavsnitt"/>
        <w:numPr>
          <w:ilvl w:val="0"/>
          <w:numId w:val="2"/>
        </w:numPr>
      </w:pPr>
      <w:r>
        <w:t>FAU</w:t>
      </w:r>
    </w:p>
    <w:p w:rsidR="00A070B7" w:rsidRDefault="00A070B7" w:rsidP="001A398E">
      <w:pPr>
        <w:pStyle w:val="Listeavsnitt"/>
        <w:numPr>
          <w:ilvl w:val="0"/>
          <w:numId w:val="2"/>
        </w:numPr>
      </w:pPr>
      <w:r>
        <w:t>Elevrådet</w:t>
      </w:r>
    </w:p>
    <w:p w:rsidR="00DB41C6" w:rsidRDefault="00DB41C6" w:rsidP="00DB41C6">
      <w:r>
        <w:br/>
        <w:t>S</w:t>
      </w:r>
      <w:r w:rsidR="008310D8">
        <w:t>ak 11</w:t>
      </w:r>
      <w:r>
        <w:t>/13:</w:t>
      </w:r>
      <w:r>
        <w:tab/>
      </w:r>
      <w:r w:rsidR="00363B02">
        <w:t xml:space="preserve">Justering </w:t>
      </w:r>
      <w:r>
        <w:t xml:space="preserve">av skolens ordensregler </w:t>
      </w:r>
      <w:r w:rsidR="006D0233">
        <w:t xml:space="preserve">mht. håndtering av </w:t>
      </w:r>
      <w:r>
        <w:t xml:space="preserve">mobiltelefonbruk </w:t>
      </w:r>
      <w:r w:rsidR="00E010D9">
        <w:br/>
      </w:r>
      <w:r w:rsidR="00E010D9">
        <w:br/>
        <w:t xml:space="preserve">Sak 12/13: </w:t>
      </w:r>
      <w:r w:rsidR="00E010D9">
        <w:tab/>
        <w:t>Avklare om vi skal legge ut innkalling, referat og sakspapirer på Fronter (NY)</w:t>
      </w:r>
    </w:p>
    <w:p w:rsidR="00F43E4C" w:rsidRDefault="00F43E4C"/>
    <w:p w:rsidR="00E34277" w:rsidRDefault="00A070B7" w:rsidP="008310D8">
      <w:r>
        <w:t xml:space="preserve">Sak </w:t>
      </w:r>
      <w:r w:rsidR="00E010D9">
        <w:t>13</w:t>
      </w:r>
      <w:r w:rsidR="00B12E0F">
        <w:t>/13</w:t>
      </w:r>
      <w:r w:rsidR="00F43E4C">
        <w:t>:</w:t>
      </w:r>
      <w:r w:rsidR="00F43E4C">
        <w:tab/>
        <w:t>Eventuelt</w:t>
      </w:r>
    </w:p>
    <w:p w:rsidR="008310D8" w:rsidRDefault="008310D8" w:rsidP="008310D8"/>
    <w:p w:rsidR="008310D8" w:rsidRDefault="008310D8" w:rsidP="00E010D9">
      <w:pPr>
        <w:jc w:val="right"/>
      </w:pPr>
      <w:r w:rsidRPr="006D581A">
        <w:rPr>
          <w:b/>
        </w:rPr>
        <w:t>Kopi til:</w:t>
      </w:r>
      <w:r>
        <w:rPr>
          <w:b/>
        </w:rPr>
        <w:t xml:space="preserve"> </w:t>
      </w:r>
      <w:r>
        <w:t>Ledergruppen, Kontoret, FAU</w:t>
      </w:r>
    </w:p>
    <w:sectPr w:rsidR="008310D8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02" w:rsidRDefault="00363B02" w:rsidP="00E34277">
      <w:pPr>
        <w:pStyle w:val="Bunntekst"/>
      </w:pPr>
      <w:r>
        <w:separator/>
      </w:r>
    </w:p>
  </w:endnote>
  <w:endnote w:type="continuationSeparator" w:id="0">
    <w:p w:rsidR="00363B02" w:rsidRDefault="00363B02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02" w:rsidRDefault="00363B02" w:rsidP="004B5BEC">
    <w:pPr>
      <w:rPr>
        <w:noProof/>
        <w:sz w:val="4"/>
      </w:rPr>
    </w:pPr>
  </w:p>
  <w:p w:rsidR="00363B02" w:rsidRDefault="00363B0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363B0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63B02" w:rsidRDefault="00363B0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0D94A7C2" wp14:editId="1AF47D9E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363B02" w:rsidRDefault="00363B0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363B02" w:rsidRDefault="00363B0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363B02" w:rsidRDefault="00363B0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363B02" w:rsidRDefault="00363B0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63B0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63B02" w:rsidRDefault="00363B0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363B02" w:rsidRDefault="00363B0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363B02" w:rsidRDefault="00363B0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363B02" w:rsidRDefault="00363B02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43 70</w:t>
          </w:r>
        </w:p>
      </w:tc>
      <w:tc>
        <w:tcPr>
          <w:tcW w:w="1985" w:type="dxa"/>
          <w:gridSpan w:val="2"/>
        </w:tcPr>
        <w:p w:rsidR="00363B02" w:rsidRDefault="00363B02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974589648</w:t>
          </w:r>
        </w:p>
      </w:tc>
    </w:tr>
    <w:tr w:rsidR="00363B0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63B02" w:rsidRDefault="00363B0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363B02" w:rsidRDefault="00363B02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Abildsø skole</w:t>
          </w:r>
        </w:p>
      </w:tc>
      <w:tc>
        <w:tcPr>
          <w:tcW w:w="2305" w:type="dxa"/>
        </w:tcPr>
        <w:p w:rsidR="00363B02" w:rsidRDefault="00363B0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Enebakkveien 264</w:t>
          </w:r>
        </w:p>
      </w:tc>
      <w:tc>
        <w:tcPr>
          <w:tcW w:w="1891" w:type="dxa"/>
        </w:tcPr>
        <w:p w:rsidR="00363B02" w:rsidRDefault="00363B02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38 43 99</w:t>
          </w:r>
        </w:p>
      </w:tc>
      <w:tc>
        <w:tcPr>
          <w:tcW w:w="1985" w:type="dxa"/>
          <w:gridSpan w:val="2"/>
        </w:tcPr>
        <w:p w:rsidR="00363B02" w:rsidRDefault="00363B0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63B0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63B02" w:rsidRDefault="00363B0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363B02" w:rsidRDefault="00363B0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63B02" w:rsidRDefault="00363B0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1187 OSLO</w:t>
          </w:r>
        </w:p>
      </w:tc>
      <w:tc>
        <w:tcPr>
          <w:tcW w:w="1891" w:type="dxa"/>
        </w:tcPr>
        <w:p w:rsidR="00363B02" w:rsidRDefault="00363B0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www.abildso.gs.oslo.no</w:t>
          </w:r>
        </w:p>
      </w:tc>
      <w:tc>
        <w:tcPr>
          <w:tcW w:w="1985" w:type="dxa"/>
          <w:gridSpan w:val="2"/>
        </w:tcPr>
        <w:p w:rsidR="00363B02" w:rsidRDefault="00363B0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63B0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63B02" w:rsidRDefault="00363B0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363B02" w:rsidRDefault="00363B0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63B02" w:rsidRDefault="00363B0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363B02" w:rsidRDefault="00363B02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abildso@ude.oslo.kommune.no</w:t>
          </w:r>
        </w:p>
      </w:tc>
      <w:tc>
        <w:tcPr>
          <w:tcW w:w="425" w:type="dxa"/>
        </w:tcPr>
        <w:p w:rsidR="00363B02" w:rsidRDefault="00363B0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363B0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363B02" w:rsidRDefault="00363B0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363B02" w:rsidRDefault="00363B0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363B02" w:rsidRDefault="00363B0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363B02" w:rsidRDefault="00363B02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363B02" w:rsidRDefault="00363B0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363B02" w:rsidRDefault="00363B0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02" w:rsidRDefault="00363B02" w:rsidP="00E34277">
      <w:pPr>
        <w:pStyle w:val="Bunntekst"/>
      </w:pPr>
      <w:r>
        <w:separator/>
      </w:r>
    </w:p>
  </w:footnote>
  <w:footnote w:type="continuationSeparator" w:id="0">
    <w:p w:rsidR="00363B02" w:rsidRDefault="00363B02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02" w:rsidRDefault="00363B02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010D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63B0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363B02" w:rsidRDefault="00363B0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363B02" w:rsidRDefault="00363B0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363B02" w:rsidRDefault="00363B02" w:rsidP="00AB4EF6">
          <w:pPr>
            <w:pStyle w:val="Topptekst"/>
            <w:rPr>
              <w:sz w:val="32"/>
            </w:rPr>
          </w:pPr>
        </w:p>
      </w:tc>
    </w:tr>
    <w:tr w:rsidR="00363B0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63B02" w:rsidRDefault="00363B0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363B02" w:rsidRDefault="00363B0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363B02" w:rsidRDefault="00363B0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363B0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63B02" w:rsidRDefault="00363B0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363B02" w:rsidRDefault="00363B0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363B02" w:rsidRDefault="00363B0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363B0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63B02" w:rsidRDefault="00363B0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363B02" w:rsidRDefault="00363B0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363B02" w:rsidRDefault="00363B02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Abildsø skole</w:t>
          </w:r>
        </w:p>
      </w:tc>
    </w:tr>
    <w:bookmarkEnd w:id="5"/>
    <w:tr w:rsidR="00363B0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363B02" w:rsidRDefault="00363B0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363B02" w:rsidRDefault="00363B0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363B02" w:rsidRDefault="00363B0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363B02" w:rsidRPr="00AB4031" w:rsidRDefault="00363B0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43A"/>
    <w:multiLevelType w:val="hybridMultilevel"/>
    <w:tmpl w:val="217257E4"/>
    <w:lvl w:ilvl="0" w:tplc="5D48FE5E">
      <w:start w:val="2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8616A96"/>
    <w:multiLevelType w:val="hybridMultilevel"/>
    <w:tmpl w:val="D9AE8344"/>
    <w:lvl w:ilvl="0" w:tplc="C630DC30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E512271"/>
    <w:multiLevelType w:val="hybridMultilevel"/>
    <w:tmpl w:val="95624D2E"/>
    <w:lvl w:ilvl="0" w:tplc="5BE48C58">
      <w:start w:val="1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BB"/>
    <w:rsid w:val="000A1026"/>
    <w:rsid w:val="000A2CB4"/>
    <w:rsid w:val="000D4DED"/>
    <w:rsid w:val="000E216F"/>
    <w:rsid w:val="000E364F"/>
    <w:rsid w:val="000E7F13"/>
    <w:rsid w:val="000F3231"/>
    <w:rsid w:val="00123FAB"/>
    <w:rsid w:val="0018396F"/>
    <w:rsid w:val="00186648"/>
    <w:rsid w:val="001A398E"/>
    <w:rsid w:val="00203EEC"/>
    <w:rsid w:val="002070F0"/>
    <w:rsid w:val="002635E8"/>
    <w:rsid w:val="00291B24"/>
    <w:rsid w:val="002C1926"/>
    <w:rsid w:val="0034307E"/>
    <w:rsid w:val="00343786"/>
    <w:rsid w:val="00363B02"/>
    <w:rsid w:val="00363EE6"/>
    <w:rsid w:val="003960BF"/>
    <w:rsid w:val="004202E0"/>
    <w:rsid w:val="00472310"/>
    <w:rsid w:val="00486A28"/>
    <w:rsid w:val="00496778"/>
    <w:rsid w:val="004B5BEC"/>
    <w:rsid w:val="005965E9"/>
    <w:rsid w:val="00652607"/>
    <w:rsid w:val="006853A1"/>
    <w:rsid w:val="0069584C"/>
    <w:rsid w:val="006A0435"/>
    <w:rsid w:val="006A5A64"/>
    <w:rsid w:val="006D0233"/>
    <w:rsid w:val="006D581A"/>
    <w:rsid w:val="007632FC"/>
    <w:rsid w:val="00767BCD"/>
    <w:rsid w:val="007750FE"/>
    <w:rsid w:val="007A4FF9"/>
    <w:rsid w:val="007B0ABB"/>
    <w:rsid w:val="007B6181"/>
    <w:rsid w:val="007D3595"/>
    <w:rsid w:val="00824EBF"/>
    <w:rsid w:val="008310D8"/>
    <w:rsid w:val="00833AE2"/>
    <w:rsid w:val="008E6A1E"/>
    <w:rsid w:val="008F6481"/>
    <w:rsid w:val="00941B27"/>
    <w:rsid w:val="009A528F"/>
    <w:rsid w:val="00A0362F"/>
    <w:rsid w:val="00A070B7"/>
    <w:rsid w:val="00AB4AF7"/>
    <w:rsid w:val="00AB4EF6"/>
    <w:rsid w:val="00AD0E38"/>
    <w:rsid w:val="00AD52A8"/>
    <w:rsid w:val="00AD5674"/>
    <w:rsid w:val="00AF3E32"/>
    <w:rsid w:val="00B12E0F"/>
    <w:rsid w:val="00B738FB"/>
    <w:rsid w:val="00BF653F"/>
    <w:rsid w:val="00C02E0F"/>
    <w:rsid w:val="00C234F0"/>
    <w:rsid w:val="00C842A5"/>
    <w:rsid w:val="00CA0E96"/>
    <w:rsid w:val="00CD4E9B"/>
    <w:rsid w:val="00CF1147"/>
    <w:rsid w:val="00D05129"/>
    <w:rsid w:val="00D25BD9"/>
    <w:rsid w:val="00D7094F"/>
    <w:rsid w:val="00D86E2A"/>
    <w:rsid w:val="00DB41C6"/>
    <w:rsid w:val="00DB41CC"/>
    <w:rsid w:val="00DC2A65"/>
    <w:rsid w:val="00DD09A4"/>
    <w:rsid w:val="00E010D9"/>
    <w:rsid w:val="00E34277"/>
    <w:rsid w:val="00E5731A"/>
    <w:rsid w:val="00E8635A"/>
    <w:rsid w:val="00EC60CF"/>
    <w:rsid w:val="00F43E4C"/>
    <w:rsid w:val="00F7180A"/>
    <w:rsid w:val="00FB68A5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42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A7072DD2E4D5A8ABD0D18A9E8A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8AA1F-98F9-42FF-881A-240CED9764C5}"/>
      </w:docPartPr>
      <w:docPartBody>
        <w:p w:rsidR="00D9641E" w:rsidRDefault="00D9641E">
          <w:pPr>
            <w:pStyle w:val="305A7072DD2E4D5A8ABD0D18A9E8A83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3B1114EB8BA4CCEBB6B3887988CD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D3B24-F9C8-474E-BACB-0761756479C4}"/>
      </w:docPartPr>
      <w:docPartBody>
        <w:p w:rsidR="00D9641E" w:rsidRDefault="00D9641E">
          <w:pPr>
            <w:pStyle w:val="33B1114EB8BA4CCEBB6B3887988CD1DF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41E"/>
    <w:rsid w:val="002E0DF2"/>
    <w:rsid w:val="004960F1"/>
    <w:rsid w:val="006155E4"/>
    <w:rsid w:val="00761908"/>
    <w:rsid w:val="008E4DA7"/>
    <w:rsid w:val="0097723D"/>
    <w:rsid w:val="00A15274"/>
    <w:rsid w:val="00D84E67"/>
    <w:rsid w:val="00D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641E"/>
    <w:rPr>
      <w:color w:val="808080"/>
    </w:rPr>
  </w:style>
  <w:style w:type="paragraph" w:customStyle="1" w:styleId="305A7072DD2E4D5A8ABD0D18A9E8A833">
    <w:name w:val="305A7072DD2E4D5A8ABD0D18A9E8A833"/>
    <w:rsid w:val="006155E4"/>
  </w:style>
  <w:style w:type="paragraph" w:customStyle="1" w:styleId="33B1114EB8BA4CCEBB6B3887988CD1DF">
    <w:name w:val="33B1114EB8BA4CCEBB6B3887988CD1DF"/>
    <w:rsid w:val="006155E4"/>
  </w:style>
  <w:style w:type="paragraph" w:customStyle="1" w:styleId="ADC8212ADE9B414AAB847D26E2F9C835">
    <w:name w:val="ADC8212ADE9B414AAB847D26E2F9C835"/>
    <w:rsid w:val="006155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/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1</Pages>
  <Words>217</Words>
  <Characters>1154</Characters>
  <Application>Microsoft Office Word</Application>
  <DocSecurity>4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nmnorli</dc:creator>
  <cp:lastModifiedBy>Erling Berrum</cp:lastModifiedBy>
  <cp:revision>2</cp:revision>
  <cp:lastPrinted>2013-01-08T17:07:00Z</cp:lastPrinted>
  <dcterms:created xsi:type="dcterms:W3CDTF">2013-10-11T06:49:00Z</dcterms:created>
  <dcterms:modified xsi:type="dcterms:W3CDTF">2013-10-11T06:49:00Z</dcterms:modified>
</cp:coreProperties>
</file>